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75E" w:rsidRPr="002F2A73" w:rsidRDefault="00C25230">
      <w:pPr>
        <w:jc w:val="center"/>
        <w:rPr>
          <w:sz w:val="24"/>
          <w:szCs w:val="24"/>
        </w:rPr>
      </w:pPr>
      <w:r w:rsidRPr="00811F3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DE4901" w:rsidRPr="002F2A73" w:rsidRDefault="00DE4901">
      <w:pPr>
        <w:jc w:val="center"/>
        <w:rPr>
          <w:sz w:val="24"/>
          <w:szCs w:val="24"/>
        </w:rPr>
      </w:pPr>
    </w:p>
    <w:p w:rsidR="008531DD" w:rsidRDefault="005F0A8D" w:rsidP="008531DD">
      <w:pPr>
        <w:pStyle w:val="a3"/>
        <w:ind w:firstLine="0"/>
        <w:jc w:val="center"/>
        <w:rPr>
          <w:b/>
          <w:sz w:val="24"/>
          <w:szCs w:val="24"/>
        </w:rPr>
      </w:pPr>
      <w:r w:rsidRPr="002F2A73">
        <w:rPr>
          <w:b/>
          <w:sz w:val="24"/>
          <w:szCs w:val="24"/>
        </w:rPr>
        <w:t>К</w:t>
      </w:r>
      <w:r w:rsidR="00252142">
        <w:rPr>
          <w:b/>
          <w:sz w:val="24"/>
          <w:szCs w:val="24"/>
        </w:rPr>
        <w:t>онтрольно</w:t>
      </w:r>
      <w:r w:rsidRPr="002F2A73">
        <w:rPr>
          <w:b/>
          <w:sz w:val="24"/>
          <w:szCs w:val="24"/>
        </w:rPr>
        <w:t>-</w:t>
      </w:r>
      <w:r w:rsidR="00252142">
        <w:rPr>
          <w:b/>
          <w:sz w:val="24"/>
          <w:szCs w:val="24"/>
        </w:rPr>
        <w:t xml:space="preserve">счетная палата </w:t>
      </w:r>
    </w:p>
    <w:p w:rsidR="008531DD" w:rsidRPr="002F2A73" w:rsidRDefault="00C25230" w:rsidP="008531DD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252142">
        <w:rPr>
          <w:b/>
          <w:sz w:val="24"/>
          <w:szCs w:val="24"/>
        </w:rPr>
        <w:t>яндомск</w:t>
      </w:r>
      <w:r w:rsidR="008531DD">
        <w:rPr>
          <w:b/>
          <w:sz w:val="24"/>
          <w:szCs w:val="24"/>
        </w:rPr>
        <w:t>ого</w:t>
      </w:r>
      <w:r w:rsidR="00252142">
        <w:rPr>
          <w:b/>
          <w:sz w:val="24"/>
          <w:szCs w:val="24"/>
        </w:rPr>
        <w:t xml:space="preserve"> муниципальн</w:t>
      </w:r>
      <w:r w:rsidR="008531DD">
        <w:rPr>
          <w:b/>
          <w:sz w:val="24"/>
          <w:szCs w:val="24"/>
        </w:rPr>
        <w:t>ого</w:t>
      </w:r>
      <w:r w:rsidR="00252142">
        <w:rPr>
          <w:b/>
          <w:sz w:val="24"/>
          <w:szCs w:val="24"/>
        </w:rPr>
        <w:t xml:space="preserve"> район</w:t>
      </w:r>
      <w:r w:rsidR="008531DD">
        <w:rPr>
          <w:b/>
          <w:sz w:val="24"/>
          <w:szCs w:val="24"/>
        </w:rPr>
        <w:t>а Архангельской области</w:t>
      </w:r>
    </w:p>
    <w:p w:rsidR="00A5275E" w:rsidRPr="002F2A73" w:rsidRDefault="00A5275E" w:rsidP="00E65F7D">
      <w:pPr>
        <w:pStyle w:val="a3"/>
        <w:ind w:firstLine="0"/>
        <w:rPr>
          <w:b/>
          <w:sz w:val="24"/>
          <w:szCs w:val="24"/>
        </w:rPr>
      </w:pPr>
    </w:p>
    <w:p w:rsidR="008A316A" w:rsidRPr="00811F38" w:rsidRDefault="008A316A" w:rsidP="005C2CFB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811F38">
          <w:rPr>
            <w:sz w:val="22"/>
            <w:szCs w:val="22"/>
          </w:rPr>
          <w:t xml:space="preserve">164200, </w:t>
        </w:r>
        <w:r>
          <w:rPr>
            <w:sz w:val="22"/>
            <w:szCs w:val="22"/>
          </w:rPr>
          <w:t>г</w:t>
        </w:r>
      </w:smartTag>
      <w:r w:rsidRPr="00811F38">
        <w:rPr>
          <w:sz w:val="22"/>
          <w:szCs w:val="22"/>
        </w:rPr>
        <w:t>.Няндома, Архангельской обл., ул. 60 лет Октября, д.</w:t>
      </w:r>
      <w:r w:rsidR="00442F52">
        <w:rPr>
          <w:sz w:val="22"/>
          <w:szCs w:val="22"/>
        </w:rPr>
        <w:t>1</w:t>
      </w:r>
      <w:r w:rsidRPr="00811F38">
        <w:rPr>
          <w:sz w:val="22"/>
          <w:szCs w:val="22"/>
        </w:rPr>
        <w:t>3,</w:t>
      </w:r>
      <w:r w:rsidR="00425060">
        <w:rPr>
          <w:sz w:val="22"/>
          <w:szCs w:val="22"/>
        </w:rPr>
        <w:t xml:space="preserve"> </w:t>
      </w:r>
      <w:r w:rsidR="008B6BD3">
        <w:rPr>
          <w:sz w:val="22"/>
          <w:szCs w:val="22"/>
        </w:rPr>
        <w:t>тел.6-25-95</w:t>
      </w:r>
    </w:p>
    <w:p w:rsidR="005C2CFB" w:rsidRDefault="005C2CFB" w:rsidP="00E65F7D">
      <w:pPr>
        <w:jc w:val="center"/>
        <w:outlineLvl w:val="0"/>
        <w:rPr>
          <w:b/>
          <w:sz w:val="24"/>
          <w:szCs w:val="24"/>
        </w:rPr>
      </w:pPr>
    </w:p>
    <w:p w:rsidR="00DB0E23" w:rsidRPr="00F1659F" w:rsidRDefault="00DB0E23" w:rsidP="00E65F7D">
      <w:pPr>
        <w:jc w:val="center"/>
        <w:outlineLvl w:val="0"/>
        <w:rPr>
          <w:sz w:val="20"/>
        </w:rPr>
      </w:pPr>
      <w:r w:rsidRPr="00F1659F">
        <w:rPr>
          <w:sz w:val="20"/>
        </w:rPr>
        <w:t>Заключе</w:t>
      </w:r>
      <w:r w:rsidR="004C499E" w:rsidRPr="00F1659F">
        <w:rPr>
          <w:sz w:val="20"/>
        </w:rPr>
        <w:t>ние</w:t>
      </w:r>
    </w:p>
    <w:p w:rsidR="00AE7919" w:rsidRPr="009E5B44" w:rsidRDefault="00DB0E23" w:rsidP="00E65F7D">
      <w:pPr>
        <w:jc w:val="center"/>
        <w:outlineLvl w:val="0"/>
        <w:rPr>
          <w:sz w:val="20"/>
        </w:rPr>
      </w:pPr>
      <w:r w:rsidRPr="009E5B44">
        <w:rPr>
          <w:sz w:val="20"/>
        </w:rPr>
        <w:t>по результатам исполнения бюджета</w:t>
      </w:r>
      <w:r w:rsidR="008A316A" w:rsidRPr="009E5B44">
        <w:rPr>
          <w:sz w:val="20"/>
        </w:rPr>
        <w:t xml:space="preserve"> </w:t>
      </w:r>
      <w:r w:rsidR="00AE7919" w:rsidRPr="009E5B44">
        <w:rPr>
          <w:sz w:val="20"/>
        </w:rPr>
        <w:t>сельского поселения</w:t>
      </w:r>
      <w:r w:rsidR="008A316A" w:rsidRPr="009E5B44">
        <w:rPr>
          <w:sz w:val="20"/>
        </w:rPr>
        <w:t xml:space="preserve"> «</w:t>
      </w:r>
      <w:r w:rsidR="00351D97" w:rsidRPr="009E5B44">
        <w:rPr>
          <w:sz w:val="20"/>
        </w:rPr>
        <w:t>Мошинское</w:t>
      </w:r>
      <w:r w:rsidR="008A316A" w:rsidRPr="009E5B44">
        <w:rPr>
          <w:sz w:val="20"/>
        </w:rPr>
        <w:t>»</w:t>
      </w:r>
      <w:r w:rsidR="00AE7919" w:rsidRPr="009E5B44">
        <w:rPr>
          <w:sz w:val="20"/>
        </w:rPr>
        <w:t xml:space="preserve"> </w:t>
      </w:r>
    </w:p>
    <w:p w:rsidR="00AE7919" w:rsidRPr="009E5B44" w:rsidRDefault="00AE7919" w:rsidP="00E65F7D">
      <w:pPr>
        <w:jc w:val="center"/>
        <w:outlineLvl w:val="0"/>
        <w:rPr>
          <w:sz w:val="20"/>
        </w:rPr>
      </w:pPr>
      <w:r w:rsidRPr="009E5B44">
        <w:rPr>
          <w:sz w:val="20"/>
        </w:rPr>
        <w:t xml:space="preserve">Няндомского муниципального района Архангельской области </w:t>
      </w:r>
    </w:p>
    <w:p w:rsidR="00DB0E23" w:rsidRPr="009E5B44" w:rsidRDefault="00DB0E23" w:rsidP="00E65F7D">
      <w:pPr>
        <w:jc w:val="center"/>
        <w:outlineLvl w:val="0"/>
        <w:rPr>
          <w:sz w:val="20"/>
        </w:rPr>
      </w:pPr>
      <w:r w:rsidRPr="009E5B44">
        <w:rPr>
          <w:sz w:val="20"/>
        </w:rPr>
        <w:t>за</w:t>
      </w:r>
      <w:r w:rsidR="008A316A" w:rsidRPr="009E5B44">
        <w:rPr>
          <w:sz w:val="20"/>
        </w:rPr>
        <w:t xml:space="preserve"> </w:t>
      </w:r>
      <w:r w:rsidR="00860FA1" w:rsidRPr="009E5B44">
        <w:rPr>
          <w:sz w:val="20"/>
        </w:rPr>
        <w:t>9 месяцев</w:t>
      </w:r>
      <w:r w:rsidR="00E1530A" w:rsidRPr="009E5B44">
        <w:rPr>
          <w:sz w:val="20"/>
        </w:rPr>
        <w:t xml:space="preserve"> </w:t>
      </w:r>
      <w:r w:rsidRPr="009E5B44">
        <w:rPr>
          <w:sz w:val="20"/>
        </w:rPr>
        <w:t>20</w:t>
      </w:r>
      <w:r w:rsidR="00264E4B" w:rsidRPr="009E5B44">
        <w:rPr>
          <w:sz w:val="20"/>
        </w:rPr>
        <w:t>2</w:t>
      </w:r>
      <w:r w:rsidR="00AE7919" w:rsidRPr="009E5B44">
        <w:rPr>
          <w:sz w:val="20"/>
        </w:rPr>
        <w:t>1</w:t>
      </w:r>
      <w:r w:rsidRPr="009E5B44">
        <w:rPr>
          <w:sz w:val="20"/>
        </w:rPr>
        <w:t xml:space="preserve"> года</w:t>
      </w:r>
      <w:r w:rsidR="00206F17" w:rsidRPr="009E5B44">
        <w:rPr>
          <w:sz w:val="20"/>
        </w:rPr>
        <w:t>.</w:t>
      </w:r>
    </w:p>
    <w:p w:rsidR="00F2465C" w:rsidRPr="009E5B44" w:rsidRDefault="00F2465C" w:rsidP="00E65F7D">
      <w:pPr>
        <w:jc w:val="center"/>
        <w:outlineLvl w:val="0"/>
        <w:rPr>
          <w:sz w:val="20"/>
        </w:rPr>
      </w:pPr>
    </w:p>
    <w:p w:rsidR="00DB0E23" w:rsidRPr="009E5B44" w:rsidRDefault="00DB0E23" w:rsidP="00AE7919">
      <w:pPr>
        <w:ind w:firstLine="567"/>
        <w:jc w:val="both"/>
        <w:outlineLvl w:val="0"/>
        <w:rPr>
          <w:sz w:val="20"/>
        </w:rPr>
      </w:pPr>
      <w:r w:rsidRPr="009E5B44">
        <w:rPr>
          <w:sz w:val="20"/>
        </w:rPr>
        <w:t>В соответстви</w:t>
      </w:r>
      <w:r w:rsidR="00ED2711" w:rsidRPr="009E5B44">
        <w:rPr>
          <w:sz w:val="20"/>
        </w:rPr>
        <w:t>и</w:t>
      </w:r>
      <w:r w:rsidRPr="009E5B44">
        <w:rPr>
          <w:sz w:val="20"/>
        </w:rPr>
        <w:t xml:space="preserve"> с </w:t>
      </w:r>
      <w:r w:rsidR="008A316A" w:rsidRPr="009E5B44">
        <w:rPr>
          <w:sz w:val="20"/>
        </w:rPr>
        <w:t xml:space="preserve">Положением </w:t>
      </w:r>
      <w:r w:rsidR="00283BB0" w:rsidRPr="009E5B44">
        <w:rPr>
          <w:sz w:val="20"/>
        </w:rPr>
        <w:t>о</w:t>
      </w:r>
      <w:r w:rsidR="008A316A" w:rsidRPr="009E5B44">
        <w:rPr>
          <w:sz w:val="20"/>
        </w:rPr>
        <w:t xml:space="preserve"> </w:t>
      </w:r>
      <w:r w:rsidR="00283BB0" w:rsidRPr="009E5B44">
        <w:rPr>
          <w:sz w:val="20"/>
        </w:rPr>
        <w:t>К</w:t>
      </w:r>
      <w:r w:rsidR="008A316A" w:rsidRPr="009E5B44">
        <w:rPr>
          <w:sz w:val="20"/>
        </w:rPr>
        <w:t>онтрольно-счетной палате Няндомск</w:t>
      </w:r>
      <w:r w:rsidR="00283BB0" w:rsidRPr="009E5B44">
        <w:rPr>
          <w:sz w:val="20"/>
        </w:rPr>
        <w:t>ого</w:t>
      </w:r>
      <w:r w:rsidR="008A316A" w:rsidRPr="009E5B44">
        <w:rPr>
          <w:sz w:val="20"/>
        </w:rPr>
        <w:t xml:space="preserve"> муниципальн</w:t>
      </w:r>
      <w:r w:rsidR="00283BB0" w:rsidRPr="009E5B44">
        <w:rPr>
          <w:sz w:val="20"/>
        </w:rPr>
        <w:t>ого</w:t>
      </w:r>
      <w:r w:rsidR="008A316A" w:rsidRPr="009E5B44">
        <w:rPr>
          <w:sz w:val="20"/>
        </w:rPr>
        <w:t xml:space="preserve"> район</w:t>
      </w:r>
      <w:r w:rsidR="00283BB0" w:rsidRPr="009E5B44">
        <w:rPr>
          <w:sz w:val="20"/>
        </w:rPr>
        <w:t>а Архангельской области</w:t>
      </w:r>
      <w:r w:rsidR="008A316A" w:rsidRPr="009E5B44">
        <w:rPr>
          <w:sz w:val="20"/>
        </w:rPr>
        <w:t xml:space="preserve">, Федеральным законом </w:t>
      </w:r>
      <w:r w:rsidR="00ED2711" w:rsidRPr="009E5B44">
        <w:rPr>
          <w:sz w:val="20"/>
        </w:rPr>
        <w:t>07.02.2011 №6-ФЗ</w:t>
      </w:r>
      <w:r w:rsidRPr="009E5B44">
        <w:rPr>
          <w:sz w:val="20"/>
        </w:rPr>
        <w:t xml:space="preserve"> «О</w:t>
      </w:r>
      <w:r w:rsidR="00ED2711" w:rsidRPr="009E5B44">
        <w:rPr>
          <w:sz w:val="20"/>
        </w:rPr>
        <w:t>б общих принципах организации и деятельности контрольно-счетных органов субъектов РФ и муниципальных образований»</w:t>
      </w:r>
      <w:r w:rsidR="0016689C" w:rsidRPr="009E5B44">
        <w:rPr>
          <w:sz w:val="20"/>
        </w:rPr>
        <w:t xml:space="preserve"> (с изменениями и дополнениями)</w:t>
      </w:r>
      <w:r w:rsidR="00ED2711" w:rsidRPr="009E5B44">
        <w:rPr>
          <w:sz w:val="20"/>
        </w:rPr>
        <w:t>,</w:t>
      </w:r>
      <w:r w:rsidR="008922BC" w:rsidRPr="009E5B44">
        <w:rPr>
          <w:sz w:val="20"/>
        </w:rPr>
        <w:t xml:space="preserve"> Соглашением о передаче </w:t>
      </w:r>
      <w:r w:rsidR="00EE6714" w:rsidRPr="009E5B44">
        <w:rPr>
          <w:sz w:val="20"/>
        </w:rPr>
        <w:t>К</w:t>
      </w:r>
      <w:r w:rsidR="008922BC" w:rsidRPr="009E5B44">
        <w:rPr>
          <w:sz w:val="20"/>
        </w:rPr>
        <w:t xml:space="preserve">онтрольно-счетной палате Няндомского района полномочий контрольно-счетного органа </w:t>
      </w:r>
      <w:r w:rsidR="00AE7919" w:rsidRPr="009E5B44">
        <w:rPr>
          <w:sz w:val="20"/>
        </w:rPr>
        <w:t xml:space="preserve">сельского поселения </w:t>
      </w:r>
      <w:r w:rsidR="008922BC" w:rsidRPr="009E5B44">
        <w:rPr>
          <w:sz w:val="20"/>
        </w:rPr>
        <w:t>«</w:t>
      </w:r>
      <w:r w:rsidR="00351D97" w:rsidRPr="009E5B44">
        <w:rPr>
          <w:sz w:val="20"/>
        </w:rPr>
        <w:t>Мошинское</w:t>
      </w:r>
      <w:r w:rsidR="008922BC" w:rsidRPr="009E5B44">
        <w:rPr>
          <w:sz w:val="20"/>
        </w:rPr>
        <w:t xml:space="preserve">» по осуществлению внешнего муниципального финансового контроля от </w:t>
      </w:r>
      <w:r w:rsidR="00AE7919" w:rsidRPr="009E5B44">
        <w:rPr>
          <w:sz w:val="20"/>
        </w:rPr>
        <w:t>1</w:t>
      </w:r>
      <w:r w:rsidR="00264E4B" w:rsidRPr="009E5B44">
        <w:rPr>
          <w:sz w:val="20"/>
        </w:rPr>
        <w:t>2</w:t>
      </w:r>
      <w:r w:rsidR="008B6BD3" w:rsidRPr="009E5B44">
        <w:rPr>
          <w:sz w:val="20"/>
        </w:rPr>
        <w:t>.</w:t>
      </w:r>
      <w:r w:rsidR="0016689C" w:rsidRPr="009E5B44">
        <w:rPr>
          <w:sz w:val="20"/>
        </w:rPr>
        <w:t>1</w:t>
      </w:r>
      <w:r w:rsidR="00AE7919" w:rsidRPr="009E5B44">
        <w:rPr>
          <w:sz w:val="20"/>
        </w:rPr>
        <w:t>0</w:t>
      </w:r>
      <w:r w:rsidR="008B6BD3" w:rsidRPr="009E5B44">
        <w:rPr>
          <w:sz w:val="20"/>
        </w:rPr>
        <w:t>.20</w:t>
      </w:r>
      <w:r w:rsidR="00AE7919" w:rsidRPr="009E5B44">
        <w:rPr>
          <w:sz w:val="20"/>
        </w:rPr>
        <w:t>20</w:t>
      </w:r>
      <w:r w:rsidR="008922BC" w:rsidRPr="009E5B44">
        <w:rPr>
          <w:sz w:val="20"/>
        </w:rPr>
        <w:t>,</w:t>
      </w:r>
      <w:r w:rsidR="00ED2711" w:rsidRPr="009E5B44">
        <w:rPr>
          <w:sz w:val="20"/>
        </w:rPr>
        <w:t xml:space="preserve"> </w:t>
      </w:r>
      <w:r w:rsidR="001E3034" w:rsidRPr="009E5B44">
        <w:rPr>
          <w:sz w:val="20"/>
        </w:rPr>
        <w:t xml:space="preserve">Положением о бюджетном процессе </w:t>
      </w:r>
      <w:r w:rsidR="00AE7919" w:rsidRPr="009E5B44">
        <w:rPr>
          <w:sz w:val="20"/>
        </w:rPr>
        <w:t>сельского поселения</w:t>
      </w:r>
      <w:r w:rsidR="001E3034" w:rsidRPr="009E5B44">
        <w:rPr>
          <w:sz w:val="20"/>
        </w:rPr>
        <w:t xml:space="preserve"> «</w:t>
      </w:r>
      <w:r w:rsidR="00351D97" w:rsidRPr="009E5B44">
        <w:rPr>
          <w:sz w:val="20"/>
        </w:rPr>
        <w:t>Мошинское</w:t>
      </w:r>
      <w:r w:rsidR="001E3034" w:rsidRPr="009E5B44">
        <w:rPr>
          <w:sz w:val="20"/>
        </w:rPr>
        <w:t xml:space="preserve">», </w:t>
      </w:r>
      <w:r w:rsidR="0016689C" w:rsidRPr="009E5B44">
        <w:rPr>
          <w:sz w:val="20"/>
        </w:rPr>
        <w:t>планом работы Контрольно-счетной палат</w:t>
      </w:r>
      <w:r w:rsidR="00E65F7D" w:rsidRPr="009E5B44">
        <w:rPr>
          <w:sz w:val="20"/>
        </w:rPr>
        <w:t>ы</w:t>
      </w:r>
      <w:r w:rsidR="0016689C" w:rsidRPr="009E5B44">
        <w:rPr>
          <w:sz w:val="20"/>
        </w:rPr>
        <w:t xml:space="preserve"> Няндомск</w:t>
      </w:r>
      <w:r w:rsidR="00283BB0" w:rsidRPr="009E5B44">
        <w:rPr>
          <w:sz w:val="20"/>
        </w:rPr>
        <w:t>ого</w:t>
      </w:r>
      <w:r w:rsidR="0016689C" w:rsidRPr="009E5B44">
        <w:rPr>
          <w:sz w:val="20"/>
        </w:rPr>
        <w:t xml:space="preserve"> муниципальн</w:t>
      </w:r>
      <w:r w:rsidR="00283BB0" w:rsidRPr="009E5B44">
        <w:rPr>
          <w:sz w:val="20"/>
        </w:rPr>
        <w:t>ого</w:t>
      </w:r>
      <w:r w:rsidR="0016689C" w:rsidRPr="009E5B44">
        <w:rPr>
          <w:sz w:val="20"/>
        </w:rPr>
        <w:t xml:space="preserve"> район</w:t>
      </w:r>
      <w:r w:rsidR="00283BB0" w:rsidRPr="009E5B44">
        <w:rPr>
          <w:sz w:val="20"/>
        </w:rPr>
        <w:t>а Архангельской области</w:t>
      </w:r>
      <w:r w:rsidR="0016689C" w:rsidRPr="009E5B44">
        <w:rPr>
          <w:sz w:val="20"/>
        </w:rPr>
        <w:t xml:space="preserve"> на 20</w:t>
      </w:r>
      <w:r w:rsidR="00264E4B" w:rsidRPr="009E5B44">
        <w:rPr>
          <w:sz w:val="20"/>
        </w:rPr>
        <w:t>2</w:t>
      </w:r>
      <w:r w:rsidR="00AE7919" w:rsidRPr="009E5B44">
        <w:rPr>
          <w:sz w:val="20"/>
        </w:rPr>
        <w:t>1</w:t>
      </w:r>
      <w:r w:rsidR="0016689C" w:rsidRPr="009E5B44">
        <w:rPr>
          <w:sz w:val="20"/>
        </w:rPr>
        <w:t xml:space="preserve"> год Контрольно-счетной палатой пр</w:t>
      </w:r>
      <w:r w:rsidR="0016689C" w:rsidRPr="009E5B44">
        <w:rPr>
          <w:sz w:val="20"/>
        </w:rPr>
        <w:t>о</w:t>
      </w:r>
      <w:r w:rsidR="0016689C" w:rsidRPr="009E5B44">
        <w:rPr>
          <w:sz w:val="20"/>
        </w:rPr>
        <w:t xml:space="preserve">ведено экспертно-аналитическое мероприятие «Анализ текущего исполнения </w:t>
      </w:r>
      <w:r w:rsidR="00E65F7D" w:rsidRPr="009E5B44">
        <w:rPr>
          <w:sz w:val="20"/>
        </w:rPr>
        <w:t>б</w:t>
      </w:r>
      <w:r w:rsidR="0016689C" w:rsidRPr="009E5B44">
        <w:rPr>
          <w:sz w:val="20"/>
        </w:rPr>
        <w:t xml:space="preserve">юджета </w:t>
      </w:r>
      <w:r w:rsidR="00AE7919" w:rsidRPr="009E5B44">
        <w:rPr>
          <w:sz w:val="20"/>
        </w:rPr>
        <w:t>сельского поселения «Мошинское» Няндомского муниципального района Архангельской области</w:t>
      </w:r>
      <w:r w:rsidR="0016689C" w:rsidRPr="009E5B44">
        <w:rPr>
          <w:sz w:val="20"/>
        </w:rPr>
        <w:t xml:space="preserve"> за </w:t>
      </w:r>
      <w:r w:rsidR="00860FA1" w:rsidRPr="009E5B44">
        <w:rPr>
          <w:sz w:val="20"/>
        </w:rPr>
        <w:t>9 месяцев</w:t>
      </w:r>
      <w:r w:rsidR="0016689C" w:rsidRPr="009E5B44">
        <w:rPr>
          <w:sz w:val="20"/>
        </w:rPr>
        <w:t xml:space="preserve"> 20</w:t>
      </w:r>
      <w:r w:rsidR="00264E4B" w:rsidRPr="009E5B44">
        <w:rPr>
          <w:sz w:val="20"/>
        </w:rPr>
        <w:t>2</w:t>
      </w:r>
      <w:r w:rsidR="00AE7919" w:rsidRPr="009E5B44">
        <w:rPr>
          <w:sz w:val="20"/>
        </w:rPr>
        <w:t>1</w:t>
      </w:r>
      <w:r w:rsidR="0016689C" w:rsidRPr="009E5B44">
        <w:rPr>
          <w:sz w:val="20"/>
        </w:rPr>
        <w:t xml:space="preserve"> года</w:t>
      </w:r>
      <w:r w:rsidR="00AE7919" w:rsidRPr="009E5B44">
        <w:rPr>
          <w:sz w:val="20"/>
        </w:rPr>
        <w:t>»</w:t>
      </w:r>
      <w:r w:rsidR="0016689C" w:rsidRPr="009E5B44">
        <w:rPr>
          <w:sz w:val="20"/>
        </w:rPr>
        <w:t>, по результ</w:t>
      </w:r>
      <w:r w:rsidR="0016689C" w:rsidRPr="009E5B44">
        <w:rPr>
          <w:sz w:val="20"/>
        </w:rPr>
        <w:t>а</w:t>
      </w:r>
      <w:r w:rsidR="0016689C" w:rsidRPr="009E5B44">
        <w:rPr>
          <w:sz w:val="20"/>
        </w:rPr>
        <w:t>там которого подготовлено соответствующее заключение</w:t>
      </w:r>
      <w:r w:rsidRPr="009E5B44">
        <w:rPr>
          <w:sz w:val="20"/>
        </w:rPr>
        <w:t>.</w:t>
      </w:r>
    </w:p>
    <w:p w:rsidR="00DB0E23" w:rsidRPr="009E5B44" w:rsidRDefault="005812ED" w:rsidP="005263E5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1. </w:t>
      </w:r>
      <w:r w:rsidR="00DB0E23" w:rsidRPr="009E5B44">
        <w:rPr>
          <w:sz w:val="20"/>
        </w:rPr>
        <w:t xml:space="preserve">Согласно </w:t>
      </w:r>
      <w:r w:rsidR="002D6CFA" w:rsidRPr="009E5B44">
        <w:rPr>
          <w:sz w:val="20"/>
        </w:rPr>
        <w:t xml:space="preserve">решению сессии </w:t>
      </w:r>
      <w:r w:rsidR="00F452BB" w:rsidRPr="009E5B44">
        <w:rPr>
          <w:sz w:val="20"/>
        </w:rPr>
        <w:t xml:space="preserve">муниципального </w:t>
      </w:r>
      <w:r w:rsidR="002D6CFA" w:rsidRPr="009E5B44">
        <w:rPr>
          <w:sz w:val="20"/>
        </w:rPr>
        <w:t>Со</w:t>
      </w:r>
      <w:r w:rsidR="00F452BB" w:rsidRPr="009E5B44">
        <w:rPr>
          <w:sz w:val="20"/>
        </w:rPr>
        <w:t>вета</w:t>
      </w:r>
      <w:r w:rsidR="002D6CFA" w:rsidRPr="009E5B44">
        <w:rPr>
          <w:sz w:val="20"/>
        </w:rPr>
        <w:t xml:space="preserve"> </w:t>
      </w:r>
      <w:r w:rsidR="00391537" w:rsidRPr="009E5B44">
        <w:rPr>
          <w:sz w:val="20"/>
        </w:rPr>
        <w:t>сельского поселения</w:t>
      </w:r>
      <w:r w:rsidR="002D6CFA" w:rsidRPr="009E5B44">
        <w:rPr>
          <w:sz w:val="20"/>
        </w:rPr>
        <w:t xml:space="preserve"> «</w:t>
      </w:r>
      <w:r w:rsidR="00351D97" w:rsidRPr="009E5B44">
        <w:rPr>
          <w:sz w:val="20"/>
        </w:rPr>
        <w:t>Мошинское</w:t>
      </w:r>
      <w:r w:rsidR="002D6CFA" w:rsidRPr="009E5B44">
        <w:rPr>
          <w:sz w:val="20"/>
        </w:rPr>
        <w:t>»</w:t>
      </w:r>
      <w:r w:rsidR="00391537" w:rsidRPr="009E5B44">
        <w:rPr>
          <w:sz w:val="20"/>
        </w:rPr>
        <w:t xml:space="preserve"> Няндомского муниципального района Архангельской области</w:t>
      </w:r>
      <w:r w:rsidR="00907BEC" w:rsidRPr="009E5B44">
        <w:rPr>
          <w:sz w:val="20"/>
        </w:rPr>
        <w:t xml:space="preserve"> </w:t>
      </w:r>
      <w:r w:rsidR="002D6CFA" w:rsidRPr="009E5B44">
        <w:rPr>
          <w:sz w:val="20"/>
        </w:rPr>
        <w:t xml:space="preserve">от </w:t>
      </w:r>
      <w:r w:rsidR="00B9290C" w:rsidRPr="009E5B44">
        <w:rPr>
          <w:sz w:val="20"/>
        </w:rPr>
        <w:t>2</w:t>
      </w:r>
      <w:r w:rsidR="00264E4B" w:rsidRPr="009E5B44">
        <w:rPr>
          <w:sz w:val="20"/>
        </w:rPr>
        <w:t>5</w:t>
      </w:r>
      <w:r w:rsidR="00D17FD8" w:rsidRPr="009E5B44">
        <w:rPr>
          <w:sz w:val="20"/>
        </w:rPr>
        <w:t>.1</w:t>
      </w:r>
      <w:r w:rsidR="00E65F7D" w:rsidRPr="009E5B44">
        <w:rPr>
          <w:sz w:val="20"/>
        </w:rPr>
        <w:t>2</w:t>
      </w:r>
      <w:r w:rsidR="00D17FD8" w:rsidRPr="009E5B44">
        <w:rPr>
          <w:sz w:val="20"/>
        </w:rPr>
        <w:t>.20</w:t>
      </w:r>
      <w:r w:rsidR="00391537" w:rsidRPr="009E5B44">
        <w:rPr>
          <w:sz w:val="20"/>
        </w:rPr>
        <w:t>20</w:t>
      </w:r>
      <w:r w:rsidR="002D6CFA" w:rsidRPr="009E5B44">
        <w:rPr>
          <w:sz w:val="20"/>
        </w:rPr>
        <w:t xml:space="preserve"> №</w:t>
      </w:r>
      <w:r w:rsidR="00264E4B" w:rsidRPr="009E5B44">
        <w:rPr>
          <w:sz w:val="20"/>
        </w:rPr>
        <w:t>1</w:t>
      </w:r>
      <w:r w:rsidR="00391537" w:rsidRPr="009E5B44">
        <w:rPr>
          <w:sz w:val="20"/>
        </w:rPr>
        <w:t>52</w:t>
      </w:r>
      <w:r w:rsidR="00DB0E23" w:rsidRPr="009E5B44">
        <w:rPr>
          <w:sz w:val="20"/>
        </w:rPr>
        <w:t xml:space="preserve"> «О</w:t>
      </w:r>
      <w:r w:rsidR="002D6CFA" w:rsidRPr="009E5B44">
        <w:rPr>
          <w:sz w:val="20"/>
        </w:rPr>
        <w:t xml:space="preserve"> </w:t>
      </w:r>
      <w:r w:rsidR="00DB0E23" w:rsidRPr="009E5B44">
        <w:rPr>
          <w:sz w:val="20"/>
        </w:rPr>
        <w:t>бюджете</w:t>
      </w:r>
      <w:r w:rsidR="002D6CFA" w:rsidRPr="009E5B44">
        <w:rPr>
          <w:sz w:val="20"/>
        </w:rPr>
        <w:t xml:space="preserve"> </w:t>
      </w:r>
      <w:r w:rsidR="00391537" w:rsidRPr="009E5B44">
        <w:rPr>
          <w:sz w:val="20"/>
        </w:rPr>
        <w:t>сельского поселения</w:t>
      </w:r>
      <w:r w:rsidR="002D6CFA" w:rsidRPr="009E5B44">
        <w:rPr>
          <w:sz w:val="20"/>
        </w:rPr>
        <w:t xml:space="preserve"> «</w:t>
      </w:r>
      <w:r w:rsidR="00351D97" w:rsidRPr="009E5B44">
        <w:rPr>
          <w:sz w:val="20"/>
        </w:rPr>
        <w:t>Мошинское</w:t>
      </w:r>
      <w:r w:rsidR="002D6CFA" w:rsidRPr="009E5B44">
        <w:rPr>
          <w:sz w:val="20"/>
        </w:rPr>
        <w:t>»</w:t>
      </w:r>
      <w:r w:rsidR="00391537" w:rsidRPr="009E5B44">
        <w:rPr>
          <w:sz w:val="20"/>
        </w:rPr>
        <w:t xml:space="preserve"> Няндомского муниципального района Архангельской области</w:t>
      </w:r>
      <w:r w:rsidR="00DB0E23" w:rsidRPr="009E5B44">
        <w:rPr>
          <w:sz w:val="20"/>
        </w:rPr>
        <w:t xml:space="preserve"> на 20</w:t>
      </w:r>
      <w:r w:rsidR="00264E4B" w:rsidRPr="009E5B44">
        <w:rPr>
          <w:sz w:val="20"/>
        </w:rPr>
        <w:t>2</w:t>
      </w:r>
      <w:r w:rsidR="00391537" w:rsidRPr="009E5B44">
        <w:rPr>
          <w:sz w:val="20"/>
        </w:rPr>
        <w:t>1</w:t>
      </w:r>
      <w:r w:rsidR="00DB0E23" w:rsidRPr="009E5B44">
        <w:rPr>
          <w:sz w:val="20"/>
        </w:rPr>
        <w:t xml:space="preserve"> год»</w:t>
      </w:r>
      <w:r w:rsidR="000747AC" w:rsidRPr="009E5B44">
        <w:rPr>
          <w:sz w:val="20"/>
        </w:rPr>
        <w:t xml:space="preserve"> бюджет </w:t>
      </w:r>
      <w:r w:rsidR="00DB0E23" w:rsidRPr="009E5B44">
        <w:rPr>
          <w:sz w:val="20"/>
        </w:rPr>
        <w:t>утвержден</w:t>
      </w:r>
      <w:r w:rsidR="000747AC" w:rsidRPr="009E5B44">
        <w:rPr>
          <w:sz w:val="20"/>
        </w:rPr>
        <w:t xml:space="preserve"> </w:t>
      </w:r>
      <w:r w:rsidR="00DB0E23" w:rsidRPr="009E5B44">
        <w:rPr>
          <w:sz w:val="20"/>
        </w:rPr>
        <w:t>по дох</w:t>
      </w:r>
      <w:r w:rsidR="00DB0E23" w:rsidRPr="009E5B44">
        <w:rPr>
          <w:sz w:val="20"/>
        </w:rPr>
        <w:t>о</w:t>
      </w:r>
      <w:r w:rsidR="00DB0E23" w:rsidRPr="009E5B44">
        <w:rPr>
          <w:sz w:val="20"/>
        </w:rPr>
        <w:t xml:space="preserve">дам в объеме </w:t>
      </w:r>
      <w:r w:rsidR="00391537" w:rsidRPr="009E5B44">
        <w:rPr>
          <w:sz w:val="20"/>
        </w:rPr>
        <w:t>18473,4</w:t>
      </w:r>
      <w:r w:rsidR="00DB0E23" w:rsidRPr="009E5B44">
        <w:rPr>
          <w:sz w:val="20"/>
        </w:rPr>
        <w:t xml:space="preserve"> </w:t>
      </w:r>
      <w:r w:rsidR="002D6CFA" w:rsidRPr="009E5B44">
        <w:rPr>
          <w:sz w:val="20"/>
        </w:rPr>
        <w:t>тыс</w:t>
      </w:r>
      <w:r w:rsidR="00DB0E23" w:rsidRPr="009E5B44">
        <w:rPr>
          <w:sz w:val="20"/>
        </w:rPr>
        <w:t xml:space="preserve">.руб., по расходам </w:t>
      </w:r>
      <w:r w:rsidR="00391537" w:rsidRPr="009E5B44">
        <w:rPr>
          <w:sz w:val="20"/>
        </w:rPr>
        <w:t>18768,4</w:t>
      </w:r>
      <w:r w:rsidR="00DB0E23" w:rsidRPr="009E5B44">
        <w:rPr>
          <w:sz w:val="20"/>
        </w:rPr>
        <w:t xml:space="preserve"> </w:t>
      </w:r>
      <w:r w:rsidR="002D6CFA" w:rsidRPr="009E5B44">
        <w:rPr>
          <w:sz w:val="20"/>
        </w:rPr>
        <w:t>тыс</w:t>
      </w:r>
      <w:r w:rsidR="00DB0E23" w:rsidRPr="009E5B44">
        <w:rPr>
          <w:sz w:val="20"/>
        </w:rPr>
        <w:t xml:space="preserve">.руб. и дефицитом </w:t>
      </w:r>
      <w:r w:rsidR="00391537" w:rsidRPr="009E5B44">
        <w:rPr>
          <w:sz w:val="20"/>
        </w:rPr>
        <w:t>295,0</w:t>
      </w:r>
      <w:r w:rsidR="00DB0E23" w:rsidRPr="009E5B44">
        <w:rPr>
          <w:sz w:val="20"/>
        </w:rPr>
        <w:t xml:space="preserve"> </w:t>
      </w:r>
      <w:r w:rsidR="002D6CFA" w:rsidRPr="009E5B44">
        <w:rPr>
          <w:sz w:val="20"/>
        </w:rPr>
        <w:t>тыс</w:t>
      </w:r>
      <w:r w:rsidR="00DB0E23" w:rsidRPr="009E5B44">
        <w:rPr>
          <w:sz w:val="20"/>
        </w:rPr>
        <w:t>.руб.</w:t>
      </w:r>
    </w:p>
    <w:p w:rsidR="0004174D" w:rsidRPr="009E5B44" w:rsidRDefault="00825716" w:rsidP="005263E5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Внесены изменения в бюджет за </w:t>
      </w:r>
      <w:r w:rsidR="00391537" w:rsidRPr="009E5B44">
        <w:rPr>
          <w:sz w:val="20"/>
        </w:rPr>
        <w:t xml:space="preserve">1 </w:t>
      </w:r>
      <w:r w:rsidR="00AE5475" w:rsidRPr="009E5B44">
        <w:rPr>
          <w:sz w:val="20"/>
        </w:rPr>
        <w:t>полугодие</w:t>
      </w:r>
      <w:r w:rsidRPr="009E5B44">
        <w:rPr>
          <w:sz w:val="20"/>
        </w:rPr>
        <w:t xml:space="preserve"> 20</w:t>
      </w:r>
      <w:r w:rsidR="00264E4B" w:rsidRPr="009E5B44">
        <w:rPr>
          <w:sz w:val="20"/>
        </w:rPr>
        <w:t>2</w:t>
      </w:r>
      <w:r w:rsidR="00391537" w:rsidRPr="009E5B44">
        <w:rPr>
          <w:sz w:val="20"/>
        </w:rPr>
        <w:t>1</w:t>
      </w:r>
      <w:r w:rsidRPr="009E5B44">
        <w:rPr>
          <w:sz w:val="20"/>
        </w:rPr>
        <w:t xml:space="preserve"> года:</w:t>
      </w:r>
    </w:p>
    <w:p w:rsidR="003835E1" w:rsidRPr="009E5B44" w:rsidRDefault="00A116FF" w:rsidP="00E54B1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9E5B44">
        <w:rPr>
          <w:sz w:val="20"/>
        </w:rPr>
        <w:t xml:space="preserve">решением сессии муниципального Совета </w:t>
      </w:r>
      <w:r w:rsidR="00391537" w:rsidRPr="009E5B44">
        <w:rPr>
          <w:sz w:val="20"/>
        </w:rPr>
        <w:t xml:space="preserve">сельского поселения «Мошинское» Няндомского муниципального района Архангельской области </w:t>
      </w:r>
      <w:r w:rsidRPr="009E5B44">
        <w:rPr>
          <w:sz w:val="20"/>
        </w:rPr>
        <w:t xml:space="preserve">от </w:t>
      </w:r>
      <w:r w:rsidR="00391537" w:rsidRPr="009E5B44">
        <w:rPr>
          <w:sz w:val="20"/>
        </w:rPr>
        <w:t>0</w:t>
      </w:r>
      <w:r w:rsidR="00264E4B" w:rsidRPr="009E5B44">
        <w:rPr>
          <w:sz w:val="20"/>
        </w:rPr>
        <w:t>1</w:t>
      </w:r>
      <w:r w:rsidRPr="009E5B44">
        <w:rPr>
          <w:sz w:val="20"/>
        </w:rPr>
        <w:t>.0</w:t>
      </w:r>
      <w:r w:rsidR="00391537" w:rsidRPr="009E5B44">
        <w:rPr>
          <w:sz w:val="20"/>
        </w:rPr>
        <w:t>2</w:t>
      </w:r>
      <w:r w:rsidRPr="009E5B44">
        <w:rPr>
          <w:sz w:val="20"/>
        </w:rPr>
        <w:t>.20</w:t>
      </w:r>
      <w:r w:rsidR="00264E4B" w:rsidRPr="009E5B44">
        <w:rPr>
          <w:sz w:val="20"/>
        </w:rPr>
        <w:t>2</w:t>
      </w:r>
      <w:r w:rsidR="00391537" w:rsidRPr="009E5B44">
        <w:rPr>
          <w:sz w:val="20"/>
        </w:rPr>
        <w:t>1</w:t>
      </w:r>
      <w:r w:rsidRPr="009E5B44">
        <w:rPr>
          <w:sz w:val="20"/>
        </w:rPr>
        <w:t xml:space="preserve"> №</w:t>
      </w:r>
      <w:r w:rsidR="00264E4B" w:rsidRPr="009E5B44">
        <w:rPr>
          <w:sz w:val="20"/>
        </w:rPr>
        <w:t>1</w:t>
      </w:r>
      <w:r w:rsidR="00391537" w:rsidRPr="009E5B44">
        <w:rPr>
          <w:sz w:val="20"/>
        </w:rPr>
        <w:t>6</w:t>
      </w:r>
      <w:r w:rsidR="00264E4B" w:rsidRPr="009E5B44">
        <w:rPr>
          <w:sz w:val="20"/>
        </w:rPr>
        <w:t>2</w:t>
      </w:r>
      <w:r w:rsidRPr="009E5B44">
        <w:rPr>
          <w:sz w:val="20"/>
        </w:rPr>
        <w:t xml:space="preserve"> доходы составили </w:t>
      </w:r>
      <w:r w:rsidR="00391537" w:rsidRPr="009E5B44">
        <w:rPr>
          <w:sz w:val="20"/>
        </w:rPr>
        <w:t>21117,2</w:t>
      </w:r>
      <w:r w:rsidRPr="009E5B44">
        <w:rPr>
          <w:sz w:val="20"/>
        </w:rPr>
        <w:t xml:space="preserve"> тыс.руб., расходы – </w:t>
      </w:r>
      <w:r w:rsidR="00391537" w:rsidRPr="009E5B44">
        <w:rPr>
          <w:sz w:val="20"/>
        </w:rPr>
        <w:t>21412,2</w:t>
      </w:r>
      <w:r w:rsidRPr="009E5B44">
        <w:rPr>
          <w:sz w:val="20"/>
        </w:rPr>
        <w:t xml:space="preserve"> тыс.руб., дефицит – </w:t>
      </w:r>
      <w:r w:rsidR="00391537" w:rsidRPr="009E5B44">
        <w:rPr>
          <w:sz w:val="20"/>
        </w:rPr>
        <w:t>295,0</w:t>
      </w:r>
      <w:r w:rsidRPr="009E5B44">
        <w:rPr>
          <w:sz w:val="20"/>
        </w:rPr>
        <w:t xml:space="preserve"> тыс.руб. </w:t>
      </w:r>
      <w:r w:rsidR="00986C60" w:rsidRPr="009E5B44">
        <w:rPr>
          <w:sz w:val="20"/>
        </w:rPr>
        <w:t>На основании полученн</w:t>
      </w:r>
      <w:r w:rsidR="001F2D2B" w:rsidRPr="009E5B44">
        <w:rPr>
          <w:sz w:val="20"/>
        </w:rPr>
        <w:t>ых</w:t>
      </w:r>
      <w:r w:rsidR="00986C60" w:rsidRPr="009E5B44">
        <w:rPr>
          <w:sz w:val="20"/>
        </w:rPr>
        <w:t xml:space="preserve"> уведомлени</w:t>
      </w:r>
      <w:r w:rsidR="001F2D2B" w:rsidRPr="009E5B44">
        <w:rPr>
          <w:sz w:val="20"/>
        </w:rPr>
        <w:t>й</w:t>
      </w:r>
      <w:r w:rsidR="00986C60" w:rsidRPr="009E5B44">
        <w:rPr>
          <w:sz w:val="20"/>
        </w:rPr>
        <w:t xml:space="preserve"> управления финансов администрации Няндомск</w:t>
      </w:r>
      <w:r w:rsidR="00391537" w:rsidRPr="009E5B44">
        <w:rPr>
          <w:sz w:val="20"/>
        </w:rPr>
        <w:t>ого</w:t>
      </w:r>
      <w:r w:rsidR="00986C60" w:rsidRPr="009E5B44">
        <w:rPr>
          <w:sz w:val="20"/>
        </w:rPr>
        <w:t xml:space="preserve"> муниципальн</w:t>
      </w:r>
      <w:r w:rsidR="00391537" w:rsidRPr="009E5B44">
        <w:rPr>
          <w:sz w:val="20"/>
        </w:rPr>
        <w:t>ого</w:t>
      </w:r>
      <w:r w:rsidR="00986C60" w:rsidRPr="009E5B44">
        <w:rPr>
          <w:sz w:val="20"/>
        </w:rPr>
        <w:t xml:space="preserve"> район</w:t>
      </w:r>
      <w:r w:rsidR="00391537" w:rsidRPr="009E5B44">
        <w:rPr>
          <w:sz w:val="20"/>
        </w:rPr>
        <w:t>а Архангельской области</w:t>
      </w:r>
      <w:r w:rsidR="00986C60" w:rsidRPr="009E5B44">
        <w:rPr>
          <w:sz w:val="20"/>
        </w:rPr>
        <w:t xml:space="preserve"> увеличены доходы и расходы на </w:t>
      </w:r>
      <w:r w:rsidR="001F2D2B" w:rsidRPr="009E5B44">
        <w:rPr>
          <w:sz w:val="20"/>
        </w:rPr>
        <w:t xml:space="preserve">сумму </w:t>
      </w:r>
      <w:r w:rsidR="00590CEF" w:rsidRPr="009E5B44">
        <w:rPr>
          <w:sz w:val="20"/>
        </w:rPr>
        <w:t>650,0</w:t>
      </w:r>
      <w:r w:rsidR="00986C60" w:rsidRPr="009E5B44">
        <w:rPr>
          <w:sz w:val="20"/>
        </w:rPr>
        <w:t xml:space="preserve"> тыс.руб.</w:t>
      </w:r>
      <w:r w:rsidR="00387F55" w:rsidRPr="009E5B44">
        <w:rPr>
          <w:sz w:val="20"/>
        </w:rPr>
        <w:t xml:space="preserve"> (</w:t>
      </w:r>
      <w:r w:rsidR="00590CEF" w:rsidRPr="009E5B44">
        <w:rPr>
          <w:sz w:val="20"/>
        </w:rPr>
        <w:t>софинансирование вопросов местного значения</w:t>
      </w:r>
      <w:r w:rsidR="00387F55" w:rsidRPr="009E5B44">
        <w:rPr>
          <w:sz w:val="20"/>
        </w:rPr>
        <w:t>)</w:t>
      </w:r>
      <w:r w:rsidR="001A333F" w:rsidRPr="009E5B44">
        <w:rPr>
          <w:sz w:val="20"/>
        </w:rPr>
        <w:t>.</w:t>
      </w:r>
      <w:r w:rsidR="00387F55" w:rsidRPr="009E5B44">
        <w:rPr>
          <w:sz w:val="20"/>
        </w:rPr>
        <w:t xml:space="preserve"> </w:t>
      </w:r>
      <w:r w:rsidR="00590CEF" w:rsidRPr="009E5B44">
        <w:rPr>
          <w:sz w:val="20"/>
        </w:rPr>
        <w:t xml:space="preserve">На основании полученных уведомлений Министерства финансов Архангельской области увеличены доходы и расходы на сумму 1851,1 тыс.руб. (субсидии на софинансирование капитальных вложений в объекты муниципальной собственности). </w:t>
      </w:r>
      <w:r w:rsidR="00A253BF" w:rsidRPr="009E5B44">
        <w:rPr>
          <w:sz w:val="20"/>
        </w:rPr>
        <w:t>По договору на передачу денежных средств в качестве безвозмездной финансовой помощи в бюджет поселения от ООО «Агропромышленная компания» поступили средства в сумме 142,7 тыс.руб. на софинансирование комплексного развития сельских территорий.</w:t>
      </w:r>
    </w:p>
    <w:p w:rsidR="00AE5475" w:rsidRPr="009E5B44" w:rsidRDefault="00AE5475" w:rsidP="00AE547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9E5B44">
        <w:rPr>
          <w:sz w:val="20"/>
        </w:rPr>
        <w:t xml:space="preserve">решением сессии муниципального Совета сельского поселения «Мошинское» Няндомского муниципального района Архангельской области от 28.04.2021 №163 доходы составили 21230,5 тыс.руб., расходы – 21525,5 тыс.руб., дефицит – 295,0 тыс.руб. На основании полученных уведомлений управления финансов администрации Няндомского муниципального района Архангельской области увеличены доходы и расходы на сумму </w:t>
      </w:r>
      <w:r w:rsidR="0083009D" w:rsidRPr="009E5B44">
        <w:rPr>
          <w:sz w:val="20"/>
        </w:rPr>
        <w:t>113,3</w:t>
      </w:r>
      <w:r w:rsidRPr="009E5B44">
        <w:rPr>
          <w:sz w:val="20"/>
        </w:rPr>
        <w:t xml:space="preserve"> тыс.руб. (софинансирование вопросов местного значения).</w:t>
      </w:r>
    </w:p>
    <w:p w:rsidR="00AE5475" w:rsidRPr="009E5B44" w:rsidRDefault="00AE5475" w:rsidP="00AE5475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9E5B44">
        <w:rPr>
          <w:sz w:val="20"/>
        </w:rPr>
        <w:t>решением сессии муниципального Совета сельского поселения «Мошинское» Няндомского муниципального района Архангельской области от 23.06.2021 №170 доходы составили 21705,6 тыс.руб., расходы – 2</w:t>
      </w:r>
      <w:r w:rsidR="005D3BD9" w:rsidRPr="009E5B44">
        <w:rPr>
          <w:sz w:val="20"/>
        </w:rPr>
        <w:t>2000</w:t>
      </w:r>
      <w:r w:rsidRPr="009E5B44">
        <w:rPr>
          <w:sz w:val="20"/>
        </w:rPr>
        <w:t>,</w:t>
      </w:r>
      <w:r w:rsidR="005D3BD9" w:rsidRPr="009E5B44">
        <w:rPr>
          <w:sz w:val="20"/>
        </w:rPr>
        <w:t>6</w:t>
      </w:r>
      <w:r w:rsidRPr="009E5B44">
        <w:rPr>
          <w:sz w:val="20"/>
        </w:rPr>
        <w:t xml:space="preserve"> тыс.руб., дефицит – 295,0 тыс.руб. На основании полученных уведомлений управления финансов администрации Няндомского муниципального района Архангельской области увеличены доходы и расходы на сумму </w:t>
      </w:r>
      <w:r w:rsidR="0083009D" w:rsidRPr="009E5B44">
        <w:rPr>
          <w:sz w:val="20"/>
        </w:rPr>
        <w:t>475</w:t>
      </w:r>
      <w:r w:rsidRPr="009E5B44">
        <w:rPr>
          <w:sz w:val="20"/>
        </w:rPr>
        <w:t>,</w:t>
      </w:r>
      <w:r w:rsidR="0083009D" w:rsidRPr="009E5B44">
        <w:rPr>
          <w:sz w:val="20"/>
        </w:rPr>
        <w:t>1</w:t>
      </w:r>
      <w:r w:rsidRPr="009E5B44">
        <w:rPr>
          <w:sz w:val="20"/>
        </w:rPr>
        <w:t xml:space="preserve"> тыс.руб. (</w:t>
      </w:r>
      <w:r w:rsidR="0083009D" w:rsidRPr="009E5B44">
        <w:rPr>
          <w:sz w:val="20"/>
        </w:rPr>
        <w:t>межбюджетные трансферты на развитие территориального общественного самоуправления</w:t>
      </w:r>
      <w:r w:rsidRPr="009E5B44">
        <w:rPr>
          <w:sz w:val="20"/>
        </w:rPr>
        <w:t>).</w:t>
      </w:r>
    </w:p>
    <w:p w:rsidR="00B6037E" w:rsidRPr="009E5B44" w:rsidRDefault="00B6037E" w:rsidP="00B6037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</w:rPr>
      </w:pPr>
      <w:r w:rsidRPr="009E5B44">
        <w:rPr>
          <w:sz w:val="20"/>
        </w:rPr>
        <w:t>решением сессии муниципального Совета сельского поселения «Мошинское» Няндомского муниципального района Архангельской области от 13.09.2021 №181 доходы составили 21827,4 тыс.руб., расходы – 22122,4 тыс.руб., дефицит – 295,0 тыс.руб. На основании полученных уведомлений управления финансов администрации Няндомского муниципального района Архангельской области увеличены доходы и расходы на сумму 121,8 тыс.руб. (средства резервного фонда администрации Няндомского района на восстановительные работы по уличному освещению в поселке Новая).</w:t>
      </w:r>
    </w:p>
    <w:p w:rsidR="00B6037E" w:rsidRPr="009E5B44" w:rsidRDefault="00B6037E" w:rsidP="00B6037E">
      <w:pPr>
        <w:ind w:firstLine="567"/>
        <w:jc w:val="both"/>
        <w:rPr>
          <w:sz w:val="20"/>
        </w:rPr>
      </w:pPr>
      <w:r w:rsidRPr="009E5B44">
        <w:rPr>
          <w:sz w:val="20"/>
        </w:rPr>
        <w:t>Внесены изменения в сводную бюджетную роспись:</w:t>
      </w:r>
    </w:p>
    <w:p w:rsidR="00860FA1" w:rsidRPr="009E5B44" w:rsidRDefault="00B6037E" w:rsidP="00B6037E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- на основании распоряжения администрации </w:t>
      </w:r>
      <w:r w:rsidR="00E667BD" w:rsidRPr="009E5B44">
        <w:rPr>
          <w:sz w:val="20"/>
        </w:rPr>
        <w:t>сельского поселения «Мошинское»</w:t>
      </w:r>
      <w:r w:rsidRPr="009E5B44">
        <w:rPr>
          <w:sz w:val="20"/>
        </w:rPr>
        <w:t xml:space="preserve"> от </w:t>
      </w:r>
      <w:r w:rsidR="00E667BD" w:rsidRPr="009E5B44">
        <w:rPr>
          <w:sz w:val="20"/>
        </w:rPr>
        <w:t>27.09.2021</w:t>
      </w:r>
      <w:r w:rsidRPr="009E5B44">
        <w:rPr>
          <w:sz w:val="20"/>
        </w:rPr>
        <w:t xml:space="preserve"> №</w:t>
      </w:r>
      <w:r w:rsidR="00E667BD" w:rsidRPr="009E5B44">
        <w:rPr>
          <w:sz w:val="20"/>
        </w:rPr>
        <w:t>43р</w:t>
      </w:r>
      <w:r w:rsidRPr="009E5B44">
        <w:rPr>
          <w:sz w:val="20"/>
        </w:rPr>
        <w:t xml:space="preserve"> </w:t>
      </w:r>
      <w:r w:rsidR="00E667BD" w:rsidRPr="009E5B44">
        <w:rPr>
          <w:sz w:val="20"/>
        </w:rPr>
        <w:t>сокращ</w:t>
      </w:r>
      <w:r w:rsidRPr="009E5B44">
        <w:rPr>
          <w:sz w:val="20"/>
        </w:rPr>
        <w:t xml:space="preserve">ены расходы на сумму </w:t>
      </w:r>
      <w:r w:rsidR="00E667BD" w:rsidRPr="009E5B44">
        <w:rPr>
          <w:sz w:val="20"/>
        </w:rPr>
        <w:t>3008,9</w:t>
      </w:r>
      <w:r w:rsidRPr="009E5B44">
        <w:rPr>
          <w:sz w:val="20"/>
        </w:rPr>
        <w:t xml:space="preserve"> тыс.руб. (</w:t>
      </w:r>
      <w:r w:rsidR="00E667BD" w:rsidRPr="009E5B44">
        <w:rPr>
          <w:sz w:val="20"/>
        </w:rPr>
        <w:t>увеличены по благоустройству на 575,3 тыс.руб.; уменьшены межбюджетные трансферты на 3584,2 тыс.руб.</w:t>
      </w:r>
      <w:r w:rsidRPr="009E5B44">
        <w:rPr>
          <w:sz w:val="20"/>
        </w:rPr>
        <w:t>);</w:t>
      </w:r>
    </w:p>
    <w:p w:rsidR="00E667BD" w:rsidRPr="009E5B44" w:rsidRDefault="00E667BD" w:rsidP="00E667BD">
      <w:pPr>
        <w:ind w:firstLine="567"/>
        <w:jc w:val="both"/>
        <w:rPr>
          <w:sz w:val="20"/>
        </w:rPr>
      </w:pPr>
      <w:r w:rsidRPr="009E5B44">
        <w:rPr>
          <w:sz w:val="20"/>
        </w:rPr>
        <w:t>- на основании распоряжения администрации сельского поселения «Мошинское» от 30.09.2021 №45р сокращены расходы на сумму 270,9 тыс.руб. (благоустройство);</w:t>
      </w:r>
    </w:p>
    <w:p w:rsidR="00AA3FFC" w:rsidRPr="009E5B44" w:rsidRDefault="00AA3FFC" w:rsidP="00E54B1D">
      <w:pPr>
        <w:ind w:firstLine="567"/>
        <w:jc w:val="both"/>
        <w:rPr>
          <w:sz w:val="20"/>
        </w:rPr>
      </w:pPr>
      <w:r w:rsidRPr="009E5B44">
        <w:rPr>
          <w:sz w:val="20"/>
        </w:rPr>
        <w:lastRenderedPageBreak/>
        <w:t>По состоянию на 01.</w:t>
      </w:r>
      <w:r w:rsidR="00B6037E" w:rsidRPr="009E5B44">
        <w:rPr>
          <w:sz w:val="20"/>
        </w:rPr>
        <w:t>10</w:t>
      </w:r>
      <w:r w:rsidRPr="009E5B44">
        <w:rPr>
          <w:sz w:val="20"/>
        </w:rPr>
        <w:t>.20</w:t>
      </w:r>
      <w:r w:rsidR="00EC7C27" w:rsidRPr="009E5B44">
        <w:rPr>
          <w:sz w:val="20"/>
        </w:rPr>
        <w:t>2</w:t>
      </w:r>
      <w:r w:rsidR="00C36D51" w:rsidRPr="009E5B44">
        <w:rPr>
          <w:sz w:val="20"/>
        </w:rPr>
        <w:t>1</w:t>
      </w:r>
      <w:r w:rsidRPr="009E5B44">
        <w:rPr>
          <w:sz w:val="20"/>
        </w:rPr>
        <w:t xml:space="preserve"> в связи с внесенными изменениями план по доходам определен в сумме </w:t>
      </w:r>
      <w:r w:rsidR="00C36D51" w:rsidRPr="009E5B44">
        <w:rPr>
          <w:sz w:val="20"/>
        </w:rPr>
        <w:t>21</w:t>
      </w:r>
      <w:r w:rsidR="00B6037E" w:rsidRPr="009E5B44">
        <w:rPr>
          <w:sz w:val="20"/>
        </w:rPr>
        <w:t>827</w:t>
      </w:r>
      <w:r w:rsidR="00C36D51" w:rsidRPr="009E5B44">
        <w:rPr>
          <w:sz w:val="20"/>
        </w:rPr>
        <w:t>,</w:t>
      </w:r>
      <w:r w:rsidR="00B6037E" w:rsidRPr="009E5B44">
        <w:rPr>
          <w:sz w:val="20"/>
        </w:rPr>
        <w:t>4</w:t>
      </w:r>
      <w:r w:rsidRPr="009E5B44">
        <w:rPr>
          <w:sz w:val="20"/>
        </w:rPr>
        <w:t xml:space="preserve"> тыс.руб., план по расходам – </w:t>
      </w:r>
      <w:r w:rsidR="00B6037E" w:rsidRPr="009E5B44">
        <w:rPr>
          <w:sz w:val="20"/>
        </w:rPr>
        <w:t>18842,6</w:t>
      </w:r>
      <w:r w:rsidR="00FE1F2B" w:rsidRPr="009E5B44">
        <w:rPr>
          <w:sz w:val="20"/>
        </w:rPr>
        <w:t xml:space="preserve"> тыс.руб.</w:t>
      </w:r>
      <w:r w:rsidR="00C36D51" w:rsidRPr="009E5B44">
        <w:rPr>
          <w:sz w:val="20"/>
        </w:rPr>
        <w:t xml:space="preserve">, </w:t>
      </w:r>
      <w:r w:rsidR="00B6037E" w:rsidRPr="009E5B44">
        <w:rPr>
          <w:sz w:val="20"/>
        </w:rPr>
        <w:t>про</w:t>
      </w:r>
      <w:r w:rsidR="00C36D51" w:rsidRPr="009E5B44">
        <w:rPr>
          <w:sz w:val="20"/>
        </w:rPr>
        <w:t xml:space="preserve">фицит – </w:t>
      </w:r>
      <w:r w:rsidR="00B6037E" w:rsidRPr="009E5B44">
        <w:rPr>
          <w:sz w:val="20"/>
        </w:rPr>
        <w:t>2984,8</w:t>
      </w:r>
      <w:r w:rsidR="00C36D51" w:rsidRPr="009E5B44">
        <w:rPr>
          <w:sz w:val="20"/>
        </w:rPr>
        <w:t xml:space="preserve"> тыс.руб.</w:t>
      </w:r>
    </w:p>
    <w:p w:rsidR="00387F55" w:rsidRPr="009E5B44" w:rsidRDefault="00387F55" w:rsidP="00387F55">
      <w:pPr>
        <w:ind w:firstLine="567"/>
        <w:jc w:val="both"/>
        <w:rPr>
          <w:sz w:val="20"/>
        </w:rPr>
      </w:pPr>
      <w:r w:rsidRPr="009E5B44">
        <w:rPr>
          <w:sz w:val="20"/>
        </w:rPr>
        <w:t>Сводная бюджетная роспись на 20</w:t>
      </w:r>
      <w:r w:rsidR="00EC7C27" w:rsidRPr="009E5B44">
        <w:rPr>
          <w:sz w:val="20"/>
        </w:rPr>
        <w:t>2</w:t>
      </w:r>
      <w:r w:rsidR="00C36D51" w:rsidRPr="009E5B44">
        <w:rPr>
          <w:sz w:val="20"/>
        </w:rPr>
        <w:t>1</w:t>
      </w:r>
      <w:r w:rsidRPr="009E5B44">
        <w:rPr>
          <w:sz w:val="20"/>
        </w:rPr>
        <w:t xml:space="preserve"> год утверждена распоряжением администрации </w:t>
      </w:r>
      <w:r w:rsidR="00853D40" w:rsidRPr="009E5B44">
        <w:rPr>
          <w:sz w:val="20"/>
        </w:rPr>
        <w:t>сельского поселения</w:t>
      </w:r>
      <w:r w:rsidRPr="009E5B44">
        <w:rPr>
          <w:sz w:val="20"/>
        </w:rPr>
        <w:t xml:space="preserve"> «Мошинское»</w:t>
      </w:r>
      <w:r w:rsidR="00853D40" w:rsidRPr="009E5B44">
        <w:rPr>
          <w:sz w:val="20"/>
        </w:rPr>
        <w:t xml:space="preserve"> Няндомского муниципального района Архангельской области от</w:t>
      </w:r>
      <w:r w:rsidRPr="009E5B44">
        <w:rPr>
          <w:sz w:val="20"/>
        </w:rPr>
        <w:t xml:space="preserve"> 2</w:t>
      </w:r>
      <w:r w:rsidR="00853D40" w:rsidRPr="009E5B44">
        <w:rPr>
          <w:sz w:val="20"/>
        </w:rPr>
        <w:t>8</w:t>
      </w:r>
      <w:r w:rsidRPr="009E5B44">
        <w:rPr>
          <w:sz w:val="20"/>
        </w:rPr>
        <w:t>.12.20</w:t>
      </w:r>
      <w:r w:rsidR="00853D40" w:rsidRPr="009E5B44">
        <w:rPr>
          <w:sz w:val="20"/>
        </w:rPr>
        <w:t>20</w:t>
      </w:r>
      <w:r w:rsidRPr="009E5B44">
        <w:rPr>
          <w:sz w:val="20"/>
        </w:rPr>
        <w:t xml:space="preserve"> №</w:t>
      </w:r>
      <w:r w:rsidR="00853D40" w:rsidRPr="009E5B44">
        <w:rPr>
          <w:sz w:val="20"/>
        </w:rPr>
        <w:t>80</w:t>
      </w:r>
      <w:r w:rsidRPr="009E5B44">
        <w:rPr>
          <w:sz w:val="20"/>
        </w:rPr>
        <w:t>.</w:t>
      </w:r>
    </w:p>
    <w:p w:rsidR="00DB0E23" w:rsidRPr="009E5B44" w:rsidRDefault="00DB0E23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2. Согласно представленному отчету в </w:t>
      </w:r>
      <w:r w:rsidR="002670B2" w:rsidRPr="009E5B44">
        <w:rPr>
          <w:sz w:val="20"/>
        </w:rPr>
        <w:t>местный</w:t>
      </w:r>
      <w:r w:rsidRPr="009E5B44">
        <w:rPr>
          <w:sz w:val="20"/>
        </w:rPr>
        <w:t xml:space="preserve"> бюджет </w:t>
      </w:r>
      <w:r w:rsidR="007C1DD8" w:rsidRPr="009E5B44">
        <w:rPr>
          <w:sz w:val="20"/>
        </w:rPr>
        <w:t>фактичес</w:t>
      </w:r>
      <w:r w:rsidR="001C2083" w:rsidRPr="009E5B44">
        <w:rPr>
          <w:sz w:val="20"/>
        </w:rPr>
        <w:t>к</w:t>
      </w:r>
      <w:r w:rsidR="007C1DD8" w:rsidRPr="009E5B44">
        <w:rPr>
          <w:sz w:val="20"/>
        </w:rPr>
        <w:t xml:space="preserve">и </w:t>
      </w:r>
      <w:r w:rsidRPr="009E5B44">
        <w:rPr>
          <w:sz w:val="20"/>
        </w:rPr>
        <w:t>поступило</w:t>
      </w:r>
      <w:r w:rsidR="007C1DD8" w:rsidRPr="009E5B44">
        <w:rPr>
          <w:sz w:val="20"/>
        </w:rPr>
        <w:t xml:space="preserve"> за </w:t>
      </w:r>
      <w:r w:rsidR="00B6037E" w:rsidRPr="009E5B44">
        <w:rPr>
          <w:sz w:val="20"/>
        </w:rPr>
        <w:t>9 месяцев</w:t>
      </w:r>
      <w:r w:rsidR="007C1DD8" w:rsidRPr="009E5B44">
        <w:rPr>
          <w:sz w:val="20"/>
        </w:rPr>
        <w:t xml:space="preserve"> 20</w:t>
      </w:r>
      <w:r w:rsidR="00EC7C27" w:rsidRPr="009E5B44">
        <w:rPr>
          <w:sz w:val="20"/>
        </w:rPr>
        <w:t>2</w:t>
      </w:r>
      <w:r w:rsidR="00853D40" w:rsidRPr="009E5B44">
        <w:rPr>
          <w:sz w:val="20"/>
        </w:rPr>
        <w:t>1</w:t>
      </w:r>
      <w:r w:rsidR="007C1DD8" w:rsidRPr="009E5B44">
        <w:rPr>
          <w:sz w:val="20"/>
        </w:rPr>
        <w:t xml:space="preserve"> года</w:t>
      </w:r>
      <w:r w:rsidRPr="009E5B44">
        <w:rPr>
          <w:sz w:val="20"/>
        </w:rPr>
        <w:t xml:space="preserve"> </w:t>
      </w:r>
      <w:r w:rsidR="00B6037E" w:rsidRPr="009E5B44">
        <w:rPr>
          <w:sz w:val="20"/>
        </w:rPr>
        <w:t>16214,7</w:t>
      </w:r>
      <w:r w:rsidRPr="009E5B44">
        <w:rPr>
          <w:sz w:val="20"/>
        </w:rPr>
        <w:t xml:space="preserve"> </w:t>
      </w:r>
      <w:r w:rsidR="00BB1DBD" w:rsidRPr="009E5B44">
        <w:rPr>
          <w:sz w:val="20"/>
        </w:rPr>
        <w:t>тыс</w:t>
      </w:r>
      <w:r w:rsidRPr="009E5B44">
        <w:rPr>
          <w:sz w:val="20"/>
        </w:rPr>
        <w:t xml:space="preserve">.руб. или </w:t>
      </w:r>
      <w:r w:rsidR="00D3227F" w:rsidRPr="009E5B44">
        <w:rPr>
          <w:sz w:val="20"/>
        </w:rPr>
        <w:t>74,3</w:t>
      </w:r>
      <w:r w:rsidRPr="009E5B44">
        <w:rPr>
          <w:sz w:val="20"/>
        </w:rPr>
        <w:t xml:space="preserve">% от утвержденных </w:t>
      </w:r>
      <w:r w:rsidR="007C1DD8" w:rsidRPr="009E5B44">
        <w:rPr>
          <w:sz w:val="20"/>
        </w:rPr>
        <w:t xml:space="preserve">плановых </w:t>
      </w:r>
      <w:r w:rsidRPr="009E5B44">
        <w:rPr>
          <w:sz w:val="20"/>
        </w:rPr>
        <w:t>показателей</w:t>
      </w:r>
      <w:r w:rsidR="007C1DD8" w:rsidRPr="009E5B44">
        <w:rPr>
          <w:sz w:val="20"/>
        </w:rPr>
        <w:t xml:space="preserve"> на</w:t>
      </w:r>
      <w:r w:rsidR="00D23382" w:rsidRPr="009E5B44">
        <w:rPr>
          <w:sz w:val="20"/>
        </w:rPr>
        <w:t xml:space="preserve"> 20</w:t>
      </w:r>
      <w:r w:rsidR="00EC7C27" w:rsidRPr="009E5B44">
        <w:rPr>
          <w:sz w:val="20"/>
        </w:rPr>
        <w:t>2</w:t>
      </w:r>
      <w:r w:rsidR="00853D40" w:rsidRPr="009E5B44">
        <w:rPr>
          <w:sz w:val="20"/>
        </w:rPr>
        <w:t>1</w:t>
      </w:r>
      <w:r w:rsidR="007C1DD8" w:rsidRPr="009E5B44">
        <w:rPr>
          <w:sz w:val="20"/>
        </w:rPr>
        <w:t xml:space="preserve"> год (</w:t>
      </w:r>
      <w:r w:rsidR="00853D40" w:rsidRPr="009E5B44">
        <w:rPr>
          <w:sz w:val="20"/>
        </w:rPr>
        <w:t>21</w:t>
      </w:r>
      <w:r w:rsidR="00D3227F" w:rsidRPr="009E5B44">
        <w:rPr>
          <w:sz w:val="20"/>
        </w:rPr>
        <w:t>827</w:t>
      </w:r>
      <w:r w:rsidR="00853D40" w:rsidRPr="009E5B44">
        <w:rPr>
          <w:sz w:val="20"/>
        </w:rPr>
        <w:t>,</w:t>
      </w:r>
      <w:r w:rsidR="00D3227F" w:rsidRPr="009E5B44">
        <w:rPr>
          <w:sz w:val="20"/>
        </w:rPr>
        <w:t>4</w:t>
      </w:r>
      <w:r w:rsidR="007C1DD8" w:rsidRPr="009E5B44">
        <w:rPr>
          <w:sz w:val="20"/>
        </w:rPr>
        <w:t xml:space="preserve"> тыс.руб.)</w:t>
      </w:r>
      <w:r w:rsidRPr="009E5B44">
        <w:rPr>
          <w:sz w:val="20"/>
        </w:rPr>
        <w:t xml:space="preserve">, из них: </w:t>
      </w:r>
      <w:r w:rsidR="00D3227F" w:rsidRPr="009E5B44">
        <w:rPr>
          <w:sz w:val="20"/>
        </w:rPr>
        <w:t>964,0</w:t>
      </w:r>
      <w:r w:rsidRPr="009E5B44">
        <w:rPr>
          <w:sz w:val="20"/>
        </w:rPr>
        <w:t xml:space="preserve"> </w:t>
      </w:r>
      <w:r w:rsidR="00BB1DBD" w:rsidRPr="009E5B44">
        <w:rPr>
          <w:sz w:val="20"/>
        </w:rPr>
        <w:t>тыс</w:t>
      </w:r>
      <w:r w:rsidRPr="009E5B44">
        <w:rPr>
          <w:sz w:val="20"/>
        </w:rPr>
        <w:t>.руб. в виде налог</w:t>
      </w:r>
      <w:r w:rsidRPr="009E5B44">
        <w:rPr>
          <w:sz w:val="20"/>
        </w:rPr>
        <w:t>о</w:t>
      </w:r>
      <w:r w:rsidRPr="009E5B44">
        <w:rPr>
          <w:sz w:val="20"/>
        </w:rPr>
        <w:t xml:space="preserve">вых и неналоговых платежей или </w:t>
      </w:r>
      <w:r w:rsidR="00D3227F" w:rsidRPr="009E5B44">
        <w:rPr>
          <w:sz w:val="20"/>
        </w:rPr>
        <w:t>48,1</w:t>
      </w:r>
      <w:r w:rsidR="00084EAD" w:rsidRPr="009E5B44">
        <w:rPr>
          <w:sz w:val="20"/>
        </w:rPr>
        <w:t>%</w:t>
      </w:r>
      <w:r w:rsidRPr="009E5B44">
        <w:rPr>
          <w:sz w:val="20"/>
        </w:rPr>
        <w:t xml:space="preserve"> от </w:t>
      </w:r>
      <w:r w:rsidR="000D214B" w:rsidRPr="009E5B44">
        <w:rPr>
          <w:sz w:val="20"/>
        </w:rPr>
        <w:t>утвержденных</w:t>
      </w:r>
      <w:r w:rsidRPr="009E5B44">
        <w:rPr>
          <w:sz w:val="20"/>
        </w:rPr>
        <w:t xml:space="preserve"> </w:t>
      </w:r>
      <w:r w:rsidR="00BB1DBD" w:rsidRPr="009E5B44">
        <w:rPr>
          <w:sz w:val="20"/>
        </w:rPr>
        <w:t xml:space="preserve">плановых </w:t>
      </w:r>
      <w:r w:rsidRPr="009E5B44">
        <w:rPr>
          <w:sz w:val="20"/>
        </w:rPr>
        <w:t xml:space="preserve">показателей </w:t>
      </w:r>
      <w:r w:rsidR="00BB1DBD" w:rsidRPr="009E5B44">
        <w:rPr>
          <w:sz w:val="20"/>
        </w:rPr>
        <w:t>на</w:t>
      </w:r>
      <w:r w:rsidR="00D23382" w:rsidRPr="009E5B44">
        <w:rPr>
          <w:sz w:val="20"/>
        </w:rPr>
        <w:t xml:space="preserve"> 20</w:t>
      </w:r>
      <w:r w:rsidR="00EC7C27" w:rsidRPr="009E5B44">
        <w:rPr>
          <w:sz w:val="20"/>
        </w:rPr>
        <w:t>2</w:t>
      </w:r>
      <w:r w:rsidR="00853D40" w:rsidRPr="009E5B44">
        <w:rPr>
          <w:sz w:val="20"/>
        </w:rPr>
        <w:t>1</w:t>
      </w:r>
      <w:r w:rsidR="00BB1DBD" w:rsidRPr="009E5B44">
        <w:rPr>
          <w:sz w:val="20"/>
        </w:rPr>
        <w:t xml:space="preserve"> </w:t>
      </w:r>
      <w:r w:rsidRPr="009E5B44">
        <w:rPr>
          <w:sz w:val="20"/>
        </w:rPr>
        <w:t>год</w:t>
      </w:r>
      <w:r w:rsidR="00056F50" w:rsidRPr="009E5B44">
        <w:rPr>
          <w:sz w:val="20"/>
        </w:rPr>
        <w:t xml:space="preserve"> (</w:t>
      </w:r>
      <w:r w:rsidR="00853D40" w:rsidRPr="009E5B44">
        <w:rPr>
          <w:sz w:val="20"/>
        </w:rPr>
        <w:t>2004,8</w:t>
      </w:r>
      <w:r w:rsidR="00056F50" w:rsidRPr="009E5B44">
        <w:rPr>
          <w:sz w:val="20"/>
        </w:rPr>
        <w:t xml:space="preserve"> тыс.руб.)</w:t>
      </w:r>
      <w:r w:rsidRPr="009E5B44">
        <w:rPr>
          <w:sz w:val="20"/>
        </w:rPr>
        <w:t xml:space="preserve">, безвозмездные поступления составили </w:t>
      </w:r>
      <w:r w:rsidR="00D3227F" w:rsidRPr="009E5B44">
        <w:rPr>
          <w:sz w:val="20"/>
        </w:rPr>
        <w:t>15250,7</w:t>
      </w:r>
      <w:r w:rsidRPr="009E5B44">
        <w:rPr>
          <w:sz w:val="20"/>
        </w:rPr>
        <w:t xml:space="preserve"> </w:t>
      </w:r>
      <w:r w:rsidR="00BB1DBD" w:rsidRPr="009E5B44">
        <w:rPr>
          <w:sz w:val="20"/>
        </w:rPr>
        <w:t>тыс</w:t>
      </w:r>
      <w:r w:rsidRPr="009E5B44">
        <w:rPr>
          <w:sz w:val="20"/>
        </w:rPr>
        <w:t xml:space="preserve">.руб. или </w:t>
      </w:r>
      <w:r w:rsidR="00D3227F" w:rsidRPr="009E5B44">
        <w:rPr>
          <w:sz w:val="20"/>
        </w:rPr>
        <w:t>76,9</w:t>
      </w:r>
      <w:r w:rsidRPr="009E5B44">
        <w:rPr>
          <w:sz w:val="20"/>
        </w:rPr>
        <w:t xml:space="preserve">% </w:t>
      </w:r>
      <w:r w:rsidR="001F688E" w:rsidRPr="009E5B44">
        <w:rPr>
          <w:sz w:val="20"/>
        </w:rPr>
        <w:t>от</w:t>
      </w:r>
      <w:r w:rsidR="000D214B" w:rsidRPr="009E5B44">
        <w:rPr>
          <w:sz w:val="20"/>
        </w:rPr>
        <w:t xml:space="preserve"> утвержденных</w:t>
      </w:r>
      <w:r w:rsidRPr="009E5B44">
        <w:rPr>
          <w:sz w:val="20"/>
        </w:rPr>
        <w:t xml:space="preserve"> </w:t>
      </w:r>
      <w:r w:rsidR="00056F50" w:rsidRPr="009E5B44">
        <w:rPr>
          <w:sz w:val="20"/>
        </w:rPr>
        <w:t>плановы</w:t>
      </w:r>
      <w:r w:rsidR="008C5CC4" w:rsidRPr="009E5B44">
        <w:rPr>
          <w:sz w:val="20"/>
        </w:rPr>
        <w:t>х</w:t>
      </w:r>
      <w:r w:rsidR="00056F50" w:rsidRPr="009E5B44">
        <w:rPr>
          <w:sz w:val="20"/>
        </w:rPr>
        <w:t xml:space="preserve"> </w:t>
      </w:r>
      <w:r w:rsidRPr="009E5B44">
        <w:rPr>
          <w:sz w:val="20"/>
        </w:rPr>
        <w:t>показат</w:t>
      </w:r>
      <w:r w:rsidRPr="009E5B44">
        <w:rPr>
          <w:sz w:val="20"/>
        </w:rPr>
        <w:t>е</w:t>
      </w:r>
      <w:r w:rsidRPr="009E5B44">
        <w:rPr>
          <w:sz w:val="20"/>
        </w:rPr>
        <w:t>л</w:t>
      </w:r>
      <w:r w:rsidR="008C5CC4" w:rsidRPr="009E5B44">
        <w:rPr>
          <w:sz w:val="20"/>
        </w:rPr>
        <w:t>ей</w:t>
      </w:r>
      <w:r w:rsidR="00056F50" w:rsidRPr="009E5B44">
        <w:rPr>
          <w:sz w:val="20"/>
        </w:rPr>
        <w:t xml:space="preserve"> на</w:t>
      </w:r>
      <w:r w:rsidR="00D23382" w:rsidRPr="009E5B44">
        <w:rPr>
          <w:sz w:val="20"/>
        </w:rPr>
        <w:t xml:space="preserve"> 20</w:t>
      </w:r>
      <w:r w:rsidR="00EC7C27" w:rsidRPr="009E5B44">
        <w:rPr>
          <w:sz w:val="20"/>
        </w:rPr>
        <w:t>2</w:t>
      </w:r>
      <w:r w:rsidR="00853D40" w:rsidRPr="009E5B44">
        <w:rPr>
          <w:sz w:val="20"/>
        </w:rPr>
        <w:t>1</w:t>
      </w:r>
      <w:r w:rsidR="00056F50" w:rsidRPr="009E5B44">
        <w:rPr>
          <w:sz w:val="20"/>
        </w:rPr>
        <w:t xml:space="preserve"> год (</w:t>
      </w:r>
      <w:r w:rsidR="00853D40" w:rsidRPr="009E5B44">
        <w:rPr>
          <w:sz w:val="20"/>
        </w:rPr>
        <w:t>19</w:t>
      </w:r>
      <w:r w:rsidR="00D3227F" w:rsidRPr="009E5B44">
        <w:rPr>
          <w:sz w:val="20"/>
        </w:rPr>
        <w:t>822</w:t>
      </w:r>
      <w:r w:rsidR="00853D40" w:rsidRPr="009E5B44">
        <w:rPr>
          <w:sz w:val="20"/>
        </w:rPr>
        <w:t>,</w:t>
      </w:r>
      <w:r w:rsidR="00D3227F" w:rsidRPr="009E5B44">
        <w:rPr>
          <w:sz w:val="20"/>
        </w:rPr>
        <w:t>6</w:t>
      </w:r>
      <w:r w:rsidR="00056F50" w:rsidRPr="009E5B44">
        <w:rPr>
          <w:sz w:val="20"/>
        </w:rPr>
        <w:t xml:space="preserve"> тыс.руб.)</w:t>
      </w:r>
      <w:r w:rsidR="00E26C5A" w:rsidRPr="009E5B44">
        <w:rPr>
          <w:sz w:val="20"/>
        </w:rPr>
        <w:t>.</w:t>
      </w:r>
    </w:p>
    <w:p w:rsidR="007C1DD8" w:rsidRPr="009E5B44" w:rsidRDefault="007C1DD8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Собственные доходы составили</w:t>
      </w:r>
      <w:r w:rsidR="002519C8" w:rsidRPr="009E5B44">
        <w:rPr>
          <w:sz w:val="20"/>
        </w:rPr>
        <w:t xml:space="preserve"> </w:t>
      </w:r>
      <w:r w:rsidR="00D3227F" w:rsidRPr="009E5B44">
        <w:rPr>
          <w:sz w:val="20"/>
        </w:rPr>
        <w:t>964,0</w:t>
      </w:r>
      <w:r w:rsidRPr="009E5B44">
        <w:rPr>
          <w:sz w:val="20"/>
        </w:rPr>
        <w:t xml:space="preserve"> тыс.руб. или</w:t>
      </w:r>
      <w:r w:rsidR="0067416A" w:rsidRPr="009E5B44">
        <w:rPr>
          <w:sz w:val="20"/>
        </w:rPr>
        <w:t xml:space="preserve"> </w:t>
      </w:r>
      <w:r w:rsidR="00D3227F" w:rsidRPr="009E5B44">
        <w:rPr>
          <w:sz w:val="20"/>
        </w:rPr>
        <w:t>5,9</w:t>
      </w:r>
      <w:r w:rsidR="0067416A" w:rsidRPr="009E5B44">
        <w:rPr>
          <w:sz w:val="20"/>
        </w:rPr>
        <w:t>% от общего поступления доходов (</w:t>
      </w:r>
      <w:r w:rsidR="00D3227F" w:rsidRPr="009E5B44">
        <w:rPr>
          <w:sz w:val="20"/>
        </w:rPr>
        <w:t>16214,7</w:t>
      </w:r>
      <w:r w:rsidR="0067416A" w:rsidRPr="009E5B44">
        <w:rPr>
          <w:sz w:val="20"/>
        </w:rPr>
        <w:t xml:space="preserve"> тыс.руб.).</w:t>
      </w:r>
    </w:p>
    <w:p w:rsidR="00F10DE3" w:rsidRPr="009E5B44" w:rsidRDefault="00614134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Д</w:t>
      </w:r>
      <w:r w:rsidR="00F10DE3" w:rsidRPr="009E5B44">
        <w:rPr>
          <w:sz w:val="20"/>
        </w:rPr>
        <w:t>оход</w:t>
      </w:r>
      <w:r w:rsidRPr="009E5B44">
        <w:rPr>
          <w:sz w:val="20"/>
        </w:rPr>
        <w:t>ы</w:t>
      </w:r>
      <w:r w:rsidR="00F10DE3" w:rsidRPr="009E5B44">
        <w:rPr>
          <w:sz w:val="20"/>
        </w:rPr>
        <w:t xml:space="preserve"> бюджета </w:t>
      </w:r>
      <w:r w:rsidR="00853D40" w:rsidRPr="009E5B44">
        <w:rPr>
          <w:sz w:val="20"/>
        </w:rPr>
        <w:t>сельского поселения</w:t>
      </w:r>
      <w:r w:rsidR="00F10DE3" w:rsidRPr="009E5B44">
        <w:rPr>
          <w:sz w:val="20"/>
        </w:rPr>
        <w:t xml:space="preserve"> «</w:t>
      </w:r>
      <w:r w:rsidR="00351D97" w:rsidRPr="009E5B44">
        <w:rPr>
          <w:sz w:val="20"/>
        </w:rPr>
        <w:t>Мошинское</w:t>
      </w:r>
      <w:r w:rsidR="00F10DE3" w:rsidRPr="009E5B44">
        <w:rPr>
          <w:sz w:val="20"/>
        </w:rPr>
        <w:t>»</w:t>
      </w:r>
      <w:r w:rsidRPr="009E5B44">
        <w:rPr>
          <w:sz w:val="20"/>
        </w:rPr>
        <w:t xml:space="preserve"> составляют</w:t>
      </w:r>
      <w:r w:rsidR="00F10DE3" w:rsidRPr="009E5B44">
        <w:rPr>
          <w:sz w:val="20"/>
        </w:rPr>
        <w:t>:</w:t>
      </w:r>
    </w:p>
    <w:p w:rsidR="00346712" w:rsidRPr="009E5B44" w:rsidRDefault="00F10DE3" w:rsidP="00346712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- налог на доходы физических лиц </w:t>
      </w:r>
      <w:r w:rsidR="00614134" w:rsidRPr="009E5B44">
        <w:rPr>
          <w:sz w:val="20"/>
        </w:rPr>
        <w:t>–</w:t>
      </w:r>
      <w:r w:rsidRPr="009E5B44">
        <w:rPr>
          <w:sz w:val="20"/>
        </w:rPr>
        <w:t xml:space="preserve"> </w:t>
      </w:r>
      <w:r w:rsidR="00EA7A4E" w:rsidRPr="009E5B44">
        <w:rPr>
          <w:sz w:val="20"/>
        </w:rPr>
        <w:t>1</w:t>
      </w:r>
      <w:r w:rsidR="00E667BD" w:rsidRPr="009E5B44">
        <w:rPr>
          <w:sz w:val="20"/>
        </w:rPr>
        <w:t>97</w:t>
      </w:r>
      <w:r w:rsidR="00EA7A4E" w:rsidRPr="009E5B44">
        <w:rPr>
          <w:sz w:val="20"/>
        </w:rPr>
        <w:t>,</w:t>
      </w:r>
      <w:r w:rsidR="00E667BD" w:rsidRPr="009E5B44">
        <w:rPr>
          <w:sz w:val="20"/>
        </w:rPr>
        <w:t>5</w:t>
      </w:r>
      <w:r w:rsidRPr="009E5B44">
        <w:rPr>
          <w:sz w:val="20"/>
        </w:rPr>
        <w:t xml:space="preserve"> тыс.руб. или </w:t>
      </w:r>
      <w:r w:rsidR="00E667BD" w:rsidRPr="009E5B44">
        <w:rPr>
          <w:sz w:val="20"/>
        </w:rPr>
        <w:t>7</w:t>
      </w:r>
      <w:r w:rsidR="00EA7A4E" w:rsidRPr="009E5B44">
        <w:rPr>
          <w:sz w:val="20"/>
        </w:rPr>
        <w:t>4,</w:t>
      </w:r>
      <w:r w:rsidR="00E667BD" w:rsidRPr="009E5B44">
        <w:rPr>
          <w:sz w:val="20"/>
        </w:rPr>
        <w:t>0</w:t>
      </w:r>
      <w:r w:rsidRPr="009E5B44">
        <w:rPr>
          <w:sz w:val="20"/>
        </w:rPr>
        <w:t>% от утвержденных плановых показателей на</w:t>
      </w:r>
      <w:r w:rsidR="004C1310" w:rsidRPr="009E5B44">
        <w:rPr>
          <w:sz w:val="20"/>
        </w:rPr>
        <w:t xml:space="preserve"> 20</w:t>
      </w:r>
      <w:r w:rsidR="00346712" w:rsidRPr="009E5B44">
        <w:rPr>
          <w:sz w:val="20"/>
        </w:rPr>
        <w:t>2</w:t>
      </w:r>
      <w:r w:rsidR="00E667BD" w:rsidRPr="009E5B44">
        <w:rPr>
          <w:sz w:val="20"/>
        </w:rPr>
        <w:t>2</w:t>
      </w:r>
      <w:r w:rsidRPr="009E5B44">
        <w:rPr>
          <w:sz w:val="20"/>
        </w:rPr>
        <w:t xml:space="preserve"> год</w:t>
      </w:r>
      <w:r w:rsidR="004C1310" w:rsidRPr="009E5B44">
        <w:rPr>
          <w:sz w:val="20"/>
        </w:rPr>
        <w:t xml:space="preserve"> в сумме</w:t>
      </w:r>
      <w:r w:rsidRPr="009E5B44">
        <w:rPr>
          <w:sz w:val="20"/>
        </w:rPr>
        <w:t xml:space="preserve"> </w:t>
      </w:r>
      <w:r w:rsidR="00853D40" w:rsidRPr="009E5B44">
        <w:rPr>
          <w:sz w:val="20"/>
        </w:rPr>
        <w:t>266,8</w:t>
      </w:r>
      <w:r w:rsidR="00E26C5A" w:rsidRPr="009E5B44">
        <w:rPr>
          <w:sz w:val="20"/>
        </w:rPr>
        <w:t xml:space="preserve"> тыс.руб.;</w:t>
      </w:r>
    </w:p>
    <w:p w:rsidR="00F10DE3" w:rsidRPr="009E5B44" w:rsidRDefault="00F10DE3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- налог на имущество физических лиц </w:t>
      </w:r>
      <w:r w:rsidR="004C1310" w:rsidRPr="009E5B44">
        <w:rPr>
          <w:sz w:val="20"/>
        </w:rPr>
        <w:t>–</w:t>
      </w:r>
      <w:r w:rsidR="001C16A4" w:rsidRPr="009E5B44">
        <w:rPr>
          <w:sz w:val="20"/>
        </w:rPr>
        <w:t xml:space="preserve"> </w:t>
      </w:r>
      <w:r w:rsidR="0082717E" w:rsidRPr="009E5B44">
        <w:rPr>
          <w:sz w:val="20"/>
        </w:rPr>
        <w:t>19,7</w:t>
      </w:r>
      <w:r w:rsidR="00CA4714" w:rsidRPr="009E5B44">
        <w:rPr>
          <w:sz w:val="20"/>
        </w:rPr>
        <w:t xml:space="preserve"> тыс.руб. или </w:t>
      </w:r>
      <w:r w:rsidR="0082717E" w:rsidRPr="009E5B44">
        <w:rPr>
          <w:sz w:val="20"/>
        </w:rPr>
        <w:t>9</w:t>
      </w:r>
      <w:r w:rsidR="00EA7A4E" w:rsidRPr="009E5B44">
        <w:rPr>
          <w:sz w:val="20"/>
        </w:rPr>
        <w:t>,</w:t>
      </w:r>
      <w:r w:rsidR="0082717E" w:rsidRPr="009E5B44">
        <w:rPr>
          <w:sz w:val="20"/>
        </w:rPr>
        <w:t>3</w:t>
      </w:r>
      <w:r w:rsidR="00CA4714" w:rsidRPr="009E5B44">
        <w:rPr>
          <w:sz w:val="20"/>
        </w:rPr>
        <w:t>% от утвержденных плановых показателей на 20</w:t>
      </w:r>
      <w:r w:rsidR="00346712" w:rsidRPr="009E5B44">
        <w:rPr>
          <w:sz w:val="20"/>
        </w:rPr>
        <w:t>2</w:t>
      </w:r>
      <w:r w:rsidR="00853D40" w:rsidRPr="009E5B44">
        <w:rPr>
          <w:sz w:val="20"/>
        </w:rPr>
        <w:t>1</w:t>
      </w:r>
      <w:r w:rsidR="00CA4714" w:rsidRPr="009E5B44">
        <w:rPr>
          <w:sz w:val="20"/>
        </w:rPr>
        <w:t xml:space="preserve"> год в сумме </w:t>
      </w:r>
      <w:r w:rsidR="00853D40" w:rsidRPr="009E5B44">
        <w:rPr>
          <w:sz w:val="20"/>
        </w:rPr>
        <w:t>211</w:t>
      </w:r>
      <w:r w:rsidR="007742A6" w:rsidRPr="009E5B44">
        <w:rPr>
          <w:sz w:val="20"/>
        </w:rPr>
        <w:t>,0</w:t>
      </w:r>
      <w:r w:rsidR="00CA4714" w:rsidRPr="009E5B44">
        <w:rPr>
          <w:sz w:val="20"/>
        </w:rPr>
        <w:t xml:space="preserve"> тыс.руб.</w:t>
      </w:r>
      <w:r w:rsidR="004C1310" w:rsidRPr="009E5B44">
        <w:rPr>
          <w:sz w:val="20"/>
        </w:rPr>
        <w:t xml:space="preserve"> </w:t>
      </w:r>
      <w:r w:rsidR="00906331" w:rsidRPr="009E5B44">
        <w:rPr>
          <w:sz w:val="20"/>
        </w:rPr>
        <w:t>(</w:t>
      </w:r>
      <w:r w:rsidRPr="009E5B44">
        <w:rPr>
          <w:sz w:val="20"/>
        </w:rPr>
        <w:t xml:space="preserve">срок уплаты налога </w:t>
      </w:r>
      <w:r w:rsidR="008732AE" w:rsidRPr="009E5B44">
        <w:rPr>
          <w:sz w:val="20"/>
        </w:rPr>
        <w:t>01</w:t>
      </w:r>
      <w:r w:rsidR="00F43979" w:rsidRPr="009E5B44">
        <w:rPr>
          <w:sz w:val="20"/>
        </w:rPr>
        <w:t>.12.</w:t>
      </w:r>
      <w:r w:rsidRPr="009E5B44">
        <w:rPr>
          <w:sz w:val="20"/>
        </w:rPr>
        <w:t>20</w:t>
      </w:r>
      <w:r w:rsidR="00346712" w:rsidRPr="009E5B44">
        <w:rPr>
          <w:sz w:val="20"/>
        </w:rPr>
        <w:t>2</w:t>
      </w:r>
      <w:r w:rsidR="00642FDD" w:rsidRPr="009E5B44">
        <w:rPr>
          <w:sz w:val="20"/>
        </w:rPr>
        <w:t>1</w:t>
      </w:r>
      <w:r w:rsidR="00906331" w:rsidRPr="009E5B44">
        <w:rPr>
          <w:sz w:val="20"/>
        </w:rPr>
        <w:t>)</w:t>
      </w:r>
      <w:r w:rsidRPr="009E5B44">
        <w:rPr>
          <w:sz w:val="20"/>
        </w:rPr>
        <w:t>;</w:t>
      </w:r>
    </w:p>
    <w:p w:rsidR="00F10DE3" w:rsidRPr="009E5B44" w:rsidRDefault="00F10DE3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- земельный налог</w:t>
      </w:r>
      <w:r w:rsidR="00442D37" w:rsidRPr="009E5B44">
        <w:rPr>
          <w:sz w:val="20"/>
        </w:rPr>
        <w:t xml:space="preserve"> с организаций</w:t>
      </w:r>
      <w:r w:rsidRPr="009E5B44">
        <w:rPr>
          <w:sz w:val="20"/>
        </w:rPr>
        <w:t xml:space="preserve"> </w:t>
      </w:r>
      <w:r w:rsidR="00FA6697" w:rsidRPr="009E5B44">
        <w:rPr>
          <w:sz w:val="20"/>
        </w:rPr>
        <w:t xml:space="preserve">– </w:t>
      </w:r>
      <w:r w:rsidR="00F25E02" w:rsidRPr="009E5B44">
        <w:rPr>
          <w:sz w:val="20"/>
        </w:rPr>
        <w:t>552,9</w:t>
      </w:r>
      <w:r w:rsidRPr="009E5B44">
        <w:rPr>
          <w:sz w:val="20"/>
        </w:rPr>
        <w:t xml:space="preserve"> тыс.руб. или </w:t>
      </w:r>
      <w:r w:rsidR="00F25E02" w:rsidRPr="009E5B44">
        <w:rPr>
          <w:sz w:val="20"/>
        </w:rPr>
        <w:t>86,9</w:t>
      </w:r>
      <w:r w:rsidR="00614134" w:rsidRPr="009E5B44">
        <w:rPr>
          <w:sz w:val="20"/>
        </w:rPr>
        <w:t>%</w:t>
      </w:r>
      <w:r w:rsidRPr="009E5B44">
        <w:rPr>
          <w:sz w:val="20"/>
        </w:rPr>
        <w:t xml:space="preserve"> от утвержденных плановых показателей на</w:t>
      </w:r>
      <w:r w:rsidR="00614134" w:rsidRPr="009E5B44">
        <w:rPr>
          <w:sz w:val="20"/>
        </w:rPr>
        <w:t xml:space="preserve"> 20</w:t>
      </w:r>
      <w:r w:rsidR="00346712" w:rsidRPr="009E5B44">
        <w:rPr>
          <w:sz w:val="20"/>
        </w:rPr>
        <w:t>2</w:t>
      </w:r>
      <w:r w:rsidR="00F25E02" w:rsidRPr="009E5B44">
        <w:rPr>
          <w:sz w:val="20"/>
        </w:rPr>
        <w:t>2</w:t>
      </w:r>
      <w:r w:rsidRPr="009E5B44">
        <w:rPr>
          <w:sz w:val="20"/>
        </w:rPr>
        <w:t xml:space="preserve"> год</w:t>
      </w:r>
      <w:r w:rsidR="00614134" w:rsidRPr="009E5B44">
        <w:rPr>
          <w:sz w:val="20"/>
        </w:rPr>
        <w:t xml:space="preserve"> в сумме</w:t>
      </w:r>
      <w:r w:rsidRPr="009E5B44">
        <w:rPr>
          <w:sz w:val="20"/>
        </w:rPr>
        <w:t xml:space="preserve"> </w:t>
      </w:r>
      <w:r w:rsidR="00EA7A4E" w:rsidRPr="009E5B44">
        <w:rPr>
          <w:sz w:val="20"/>
        </w:rPr>
        <w:t>636,0</w:t>
      </w:r>
      <w:r w:rsidRPr="009E5B44">
        <w:rPr>
          <w:sz w:val="20"/>
        </w:rPr>
        <w:t xml:space="preserve"> тыс.руб.</w:t>
      </w:r>
      <w:r w:rsidR="00525A11" w:rsidRPr="009E5B44">
        <w:rPr>
          <w:sz w:val="20"/>
        </w:rPr>
        <w:t xml:space="preserve"> (срок уплаты налога 01.12.202</w:t>
      </w:r>
      <w:r w:rsidR="00642FDD" w:rsidRPr="009E5B44">
        <w:rPr>
          <w:sz w:val="20"/>
        </w:rPr>
        <w:t>1</w:t>
      </w:r>
      <w:r w:rsidR="00525A11" w:rsidRPr="009E5B44">
        <w:rPr>
          <w:sz w:val="20"/>
        </w:rPr>
        <w:t>);</w:t>
      </w:r>
    </w:p>
    <w:p w:rsidR="00442D37" w:rsidRPr="009E5B44" w:rsidRDefault="00442D37" w:rsidP="00442D37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- земельный налог с </w:t>
      </w:r>
      <w:r w:rsidR="00EA7A4E" w:rsidRPr="009E5B44">
        <w:rPr>
          <w:sz w:val="20"/>
        </w:rPr>
        <w:t xml:space="preserve">физических лиц </w:t>
      </w:r>
      <w:r w:rsidRPr="009E5B44">
        <w:rPr>
          <w:sz w:val="20"/>
        </w:rPr>
        <w:t xml:space="preserve">– </w:t>
      </w:r>
      <w:r w:rsidR="00F25E02" w:rsidRPr="009E5B44">
        <w:rPr>
          <w:sz w:val="20"/>
        </w:rPr>
        <w:t>95,1</w:t>
      </w:r>
      <w:r w:rsidRPr="009E5B44">
        <w:rPr>
          <w:sz w:val="20"/>
        </w:rPr>
        <w:t xml:space="preserve"> тыс.руб. или </w:t>
      </w:r>
      <w:r w:rsidR="00F25E02" w:rsidRPr="009E5B44">
        <w:rPr>
          <w:sz w:val="20"/>
        </w:rPr>
        <w:t>12,4</w:t>
      </w:r>
      <w:r w:rsidRPr="009E5B44">
        <w:rPr>
          <w:sz w:val="20"/>
        </w:rPr>
        <w:t>% от утвержденных плановых показателей на 20</w:t>
      </w:r>
      <w:r w:rsidR="00346712" w:rsidRPr="009E5B44">
        <w:rPr>
          <w:sz w:val="20"/>
        </w:rPr>
        <w:t>2</w:t>
      </w:r>
      <w:r w:rsidR="00F25E02" w:rsidRPr="009E5B44">
        <w:rPr>
          <w:sz w:val="20"/>
        </w:rPr>
        <w:t>2</w:t>
      </w:r>
      <w:r w:rsidRPr="009E5B44">
        <w:rPr>
          <w:sz w:val="20"/>
        </w:rPr>
        <w:t xml:space="preserve"> год в сумме </w:t>
      </w:r>
      <w:r w:rsidR="00EA7A4E" w:rsidRPr="009E5B44">
        <w:rPr>
          <w:sz w:val="20"/>
        </w:rPr>
        <w:t>76</w:t>
      </w:r>
      <w:r w:rsidR="00642FDD" w:rsidRPr="009E5B44">
        <w:rPr>
          <w:sz w:val="20"/>
        </w:rPr>
        <w:t>6,0</w:t>
      </w:r>
      <w:r w:rsidRPr="009E5B44">
        <w:rPr>
          <w:sz w:val="20"/>
        </w:rPr>
        <w:t xml:space="preserve"> тыс.руб. (</w:t>
      </w:r>
      <w:r w:rsidR="00F43979" w:rsidRPr="009E5B44">
        <w:rPr>
          <w:sz w:val="20"/>
        </w:rPr>
        <w:t>срок уплаты налога 01.12.20</w:t>
      </w:r>
      <w:r w:rsidR="00C23A7D" w:rsidRPr="009E5B44">
        <w:rPr>
          <w:sz w:val="20"/>
        </w:rPr>
        <w:t>2</w:t>
      </w:r>
      <w:r w:rsidR="00642FDD" w:rsidRPr="009E5B44">
        <w:rPr>
          <w:sz w:val="20"/>
        </w:rPr>
        <w:t>1</w:t>
      </w:r>
      <w:r w:rsidRPr="009E5B44">
        <w:rPr>
          <w:sz w:val="20"/>
        </w:rPr>
        <w:t>);</w:t>
      </w:r>
    </w:p>
    <w:p w:rsidR="00614134" w:rsidRPr="009E5B44" w:rsidRDefault="00614134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- государственная пошлина</w:t>
      </w:r>
      <w:r w:rsidR="00442D37" w:rsidRPr="009E5B44">
        <w:rPr>
          <w:sz w:val="20"/>
        </w:rPr>
        <w:t xml:space="preserve"> за совершение нотариальных действий</w:t>
      </w:r>
      <w:r w:rsidRPr="009E5B44">
        <w:rPr>
          <w:sz w:val="20"/>
        </w:rPr>
        <w:t xml:space="preserve"> </w:t>
      </w:r>
      <w:r w:rsidR="00FA6697" w:rsidRPr="009E5B44">
        <w:rPr>
          <w:sz w:val="20"/>
        </w:rPr>
        <w:t>–</w:t>
      </w:r>
      <w:r w:rsidRPr="009E5B44">
        <w:rPr>
          <w:sz w:val="20"/>
        </w:rPr>
        <w:t xml:space="preserve"> </w:t>
      </w:r>
      <w:r w:rsidR="00F25E02" w:rsidRPr="009E5B44">
        <w:rPr>
          <w:sz w:val="20"/>
        </w:rPr>
        <w:t>3,7</w:t>
      </w:r>
      <w:r w:rsidRPr="009E5B44">
        <w:rPr>
          <w:sz w:val="20"/>
        </w:rPr>
        <w:t xml:space="preserve"> тыс.руб. или </w:t>
      </w:r>
      <w:r w:rsidR="00F25E02" w:rsidRPr="009E5B44">
        <w:rPr>
          <w:sz w:val="20"/>
        </w:rPr>
        <w:t>52</w:t>
      </w:r>
      <w:r w:rsidR="00EA7A4E" w:rsidRPr="009E5B44">
        <w:rPr>
          <w:sz w:val="20"/>
        </w:rPr>
        <w:t>,</w:t>
      </w:r>
      <w:r w:rsidR="00F25E02" w:rsidRPr="009E5B44">
        <w:rPr>
          <w:sz w:val="20"/>
        </w:rPr>
        <w:t>9</w:t>
      </w:r>
      <w:r w:rsidRPr="009E5B44">
        <w:rPr>
          <w:sz w:val="20"/>
        </w:rPr>
        <w:t>% от утвержденных плановых показателей на 20</w:t>
      </w:r>
      <w:r w:rsidR="00346712" w:rsidRPr="009E5B44">
        <w:rPr>
          <w:sz w:val="20"/>
        </w:rPr>
        <w:t>2</w:t>
      </w:r>
      <w:r w:rsidR="00F25E02" w:rsidRPr="009E5B44">
        <w:rPr>
          <w:sz w:val="20"/>
        </w:rPr>
        <w:t>2</w:t>
      </w:r>
      <w:r w:rsidRPr="009E5B44">
        <w:rPr>
          <w:sz w:val="20"/>
        </w:rPr>
        <w:t xml:space="preserve"> год в сумме </w:t>
      </w:r>
      <w:r w:rsidR="007742A6" w:rsidRPr="009E5B44">
        <w:rPr>
          <w:sz w:val="20"/>
        </w:rPr>
        <w:t>7</w:t>
      </w:r>
      <w:r w:rsidR="00383E75" w:rsidRPr="009E5B44">
        <w:rPr>
          <w:sz w:val="20"/>
        </w:rPr>
        <w:t>,0</w:t>
      </w:r>
      <w:r w:rsidRPr="009E5B44">
        <w:rPr>
          <w:sz w:val="20"/>
        </w:rPr>
        <w:t xml:space="preserve"> тыс.руб.</w:t>
      </w:r>
      <w:r w:rsidR="0094225C" w:rsidRPr="009E5B44">
        <w:rPr>
          <w:sz w:val="20"/>
        </w:rPr>
        <w:t xml:space="preserve"> </w:t>
      </w:r>
      <w:r w:rsidR="00280F41" w:rsidRPr="009E5B44">
        <w:rPr>
          <w:sz w:val="20"/>
        </w:rPr>
        <w:t>Д</w:t>
      </w:r>
      <w:r w:rsidR="0094225C" w:rsidRPr="009E5B44">
        <w:rPr>
          <w:sz w:val="20"/>
        </w:rPr>
        <w:t>анный показатель запланирован на основании ожидаемой оценки поступления 20</w:t>
      </w:r>
      <w:r w:rsidR="00642FDD" w:rsidRPr="009E5B44">
        <w:rPr>
          <w:sz w:val="20"/>
        </w:rPr>
        <w:t>20</w:t>
      </w:r>
      <w:r w:rsidR="0094225C" w:rsidRPr="009E5B44">
        <w:rPr>
          <w:sz w:val="20"/>
        </w:rPr>
        <w:t xml:space="preserve"> года</w:t>
      </w:r>
      <w:r w:rsidR="007742A6" w:rsidRPr="009E5B44">
        <w:rPr>
          <w:sz w:val="20"/>
        </w:rPr>
        <w:t>;</w:t>
      </w:r>
    </w:p>
    <w:p w:rsidR="00383E75" w:rsidRPr="009E5B44" w:rsidRDefault="00383E75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- доходы, получаемые в виде арендной платы, а так же средства от продажи</w:t>
      </w:r>
      <w:r w:rsidR="006C1D9E" w:rsidRPr="009E5B44">
        <w:rPr>
          <w:sz w:val="20"/>
        </w:rPr>
        <w:t xml:space="preserve"> права на заключение договоров аренды </w:t>
      </w:r>
      <w:r w:rsidR="00442D37" w:rsidRPr="009E5B44">
        <w:rPr>
          <w:sz w:val="20"/>
        </w:rPr>
        <w:t>за земли, находящиеся в собственности сельских поселений</w:t>
      </w:r>
      <w:r w:rsidR="006C1D9E" w:rsidRPr="009E5B44">
        <w:rPr>
          <w:sz w:val="20"/>
        </w:rPr>
        <w:t xml:space="preserve"> (за исключением земельных участков</w:t>
      </w:r>
      <w:r w:rsidR="004834B6" w:rsidRPr="009E5B44">
        <w:rPr>
          <w:sz w:val="20"/>
        </w:rPr>
        <w:t xml:space="preserve"> муниципальных</w:t>
      </w:r>
      <w:r w:rsidR="006C1D9E" w:rsidRPr="009E5B44">
        <w:rPr>
          <w:sz w:val="20"/>
        </w:rPr>
        <w:t xml:space="preserve"> бюджетных и автономных учреждений</w:t>
      </w:r>
      <w:r w:rsidR="004834B6" w:rsidRPr="009E5B44">
        <w:rPr>
          <w:sz w:val="20"/>
        </w:rPr>
        <w:t>)</w:t>
      </w:r>
      <w:r w:rsidR="006C1D9E" w:rsidRPr="009E5B44">
        <w:rPr>
          <w:sz w:val="20"/>
        </w:rPr>
        <w:t xml:space="preserve"> – </w:t>
      </w:r>
      <w:r w:rsidR="00EA7A4E" w:rsidRPr="009E5B44">
        <w:rPr>
          <w:sz w:val="20"/>
        </w:rPr>
        <w:t>73,1 тыс.руб. или 98,8% от утвержденных плановых показателей на 2021 год в сумме 74,0 тыс.руб</w:t>
      </w:r>
      <w:r w:rsidR="00642FDD" w:rsidRPr="009E5B44">
        <w:rPr>
          <w:sz w:val="20"/>
        </w:rPr>
        <w:t>.</w:t>
      </w:r>
      <w:r w:rsidR="00090E30" w:rsidRPr="009E5B44">
        <w:rPr>
          <w:sz w:val="20"/>
        </w:rPr>
        <w:t>;</w:t>
      </w:r>
    </w:p>
    <w:p w:rsidR="0091610C" w:rsidRPr="009E5B44" w:rsidRDefault="0091610C" w:rsidP="00614134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- доходы от сдачи в аренду имущества, составляющего казну сельских поселений (за исключением земельных участков) – </w:t>
      </w:r>
      <w:r w:rsidR="00F25E02" w:rsidRPr="009E5B44">
        <w:rPr>
          <w:sz w:val="20"/>
        </w:rPr>
        <w:t>22</w:t>
      </w:r>
      <w:r w:rsidR="00642FDD" w:rsidRPr="009E5B44">
        <w:rPr>
          <w:sz w:val="20"/>
        </w:rPr>
        <w:t>,</w:t>
      </w:r>
      <w:r w:rsidR="00F25E02" w:rsidRPr="009E5B44">
        <w:rPr>
          <w:sz w:val="20"/>
        </w:rPr>
        <w:t>0</w:t>
      </w:r>
      <w:r w:rsidRPr="009E5B44">
        <w:rPr>
          <w:sz w:val="20"/>
        </w:rPr>
        <w:t xml:space="preserve"> тыс.руб. </w:t>
      </w:r>
      <w:r w:rsidR="00AB00BC" w:rsidRPr="009E5B44">
        <w:rPr>
          <w:sz w:val="20"/>
        </w:rPr>
        <w:t xml:space="preserve">или </w:t>
      </w:r>
      <w:r w:rsidR="00F25E02" w:rsidRPr="009E5B44">
        <w:rPr>
          <w:sz w:val="20"/>
        </w:rPr>
        <w:t>50,0</w:t>
      </w:r>
      <w:r w:rsidR="007742A6" w:rsidRPr="009E5B44">
        <w:rPr>
          <w:sz w:val="20"/>
        </w:rPr>
        <w:t>%</w:t>
      </w:r>
      <w:r w:rsidR="00AB00BC" w:rsidRPr="009E5B44">
        <w:rPr>
          <w:sz w:val="20"/>
        </w:rPr>
        <w:t xml:space="preserve"> от утвержденных плановых показателей на 20</w:t>
      </w:r>
      <w:r w:rsidR="00346712" w:rsidRPr="009E5B44">
        <w:rPr>
          <w:sz w:val="20"/>
        </w:rPr>
        <w:t>2</w:t>
      </w:r>
      <w:r w:rsidR="00642FDD" w:rsidRPr="009E5B44">
        <w:rPr>
          <w:sz w:val="20"/>
        </w:rPr>
        <w:t>1</w:t>
      </w:r>
      <w:r w:rsidR="00AB00BC" w:rsidRPr="009E5B44">
        <w:rPr>
          <w:sz w:val="20"/>
        </w:rPr>
        <w:t xml:space="preserve"> год в сумме 44,0 тыс.руб.</w:t>
      </w:r>
    </w:p>
    <w:p w:rsidR="00C67873" w:rsidRPr="009E5B44" w:rsidRDefault="00B97BA7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За </w:t>
      </w:r>
      <w:r w:rsidR="00F25E02" w:rsidRPr="009E5B44">
        <w:rPr>
          <w:sz w:val="20"/>
        </w:rPr>
        <w:t>9 месяцев</w:t>
      </w:r>
      <w:r w:rsidR="00CF4D22" w:rsidRPr="009E5B44">
        <w:rPr>
          <w:sz w:val="20"/>
        </w:rPr>
        <w:t xml:space="preserve"> </w:t>
      </w:r>
      <w:r w:rsidR="00FA2F53" w:rsidRPr="009E5B44">
        <w:rPr>
          <w:sz w:val="20"/>
        </w:rPr>
        <w:t>20</w:t>
      </w:r>
      <w:r w:rsidR="00346712" w:rsidRPr="009E5B44">
        <w:rPr>
          <w:sz w:val="20"/>
        </w:rPr>
        <w:t>2</w:t>
      </w:r>
      <w:r w:rsidR="00642FDD" w:rsidRPr="009E5B44">
        <w:rPr>
          <w:sz w:val="20"/>
        </w:rPr>
        <w:t>1</w:t>
      </w:r>
      <w:r w:rsidR="00FA2F53" w:rsidRPr="009E5B44">
        <w:rPr>
          <w:sz w:val="20"/>
        </w:rPr>
        <w:t xml:space="preserve">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:rsidR="00DB0E23" w:rsidRPr="009E5B44" w:rsidRDefault="00C4186E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3. </w:t>
      </w:r>
      <w:r w:rsidR="00DB0E23" w:rsidRPr="009E5B44">
        <w:rPr>
          <w:sz w:val="20"/>
        </w:rPr>
        <w:t xml:space="preserve">Расходы </w:t>
      </w:r>
      <w:r w:rsidR="00852D63" w:rsidRPr="009E5B44">
        <w:rPr>
          <w:sz w:val="20"/>
        </w:rPr>
        <w:t>местного</w:t>
      </w:r>
      <w:r w:rsidR="00DB0E23" w:rsidRPr="009E5B44">
        <w:rPr>
          <w:sz w:val="20"/>
        </w:rPr>
        <w:t xml:space="preserve"> бюджета исполнены в объеме </w:t>
      </w:r>
      <w:r w:rsidR="00F25E02" w:rsidRPr="009E5B44">
        <w:rPr>
          <w:sz w:val="20"/>
        </w:rPr>
        <w:t>16053,5</w:t>
      </w:r>
      <w:r w:rsidR="00DB0E23" w:rsidRPr="009E5B44">
        <w:rPr>
          <w:sz w:val="20"/>
        </w:rPr>
        <w:t xml:space="preserve"> </w:t>
      </w:r>
      <w:r w:rsidR="00F5532E" w:rsidRPr="009E5B44">
        <w:rPr>
          <w:sz w:val="20"/>
        </w:rPr>
        <w:t>тыс</w:t>
      </w:r>
      <w:r w:rsidR="00DB0E23" w:rsidRPr="009E5B44">
        <w:rPr>
          <w:sz w:val="20"/>
        </w:rPr>
        <w:t xml:space="preserve">.руб. или </w:t>
      </w:r>
      <w:r w:rsidR="00F25E02" w:rsidRPr="009E5B44">
        <w:rPr>
          <w:sz w:val="20"/>
        </w:rPr>
        <w:t>85,2</w:t>
      </w:r>
      <w:r w:rsidR="00DB0E23" w:rsidRPr="009E5B44">
        <w:rPr>
          <w:sz w:val="20"/>
        </w:rPr>
        <w:t xml:space="preserve">% </w:t>
      </w:r>
      <w:r w:rsidR="000D214B" w:rsidRPr="009E5B44">
        <w:rPr>
          <w:sz w:val="20"/>
        </w:rPr>
        <w:t>от</w:t>
      </w:r>
      <w:r w:rsidR="00DB0E23" w:rsidRPr="009E5B44">
        <w:rPr>
          <w:sz w:val="20"/>
        </w:rPr>
        <w:t xml:space="preserve"> </w:t>
      </w:r>
      <w:r w:rsidR="000D214B" w:rsidRPr="009E5B44">
        <w:rPr>
          <w:sz w:val="20"/>
        </w:rPr>
        <w:t>утвержденных</w:t>
      </w:r>
      <w:r w:rsidR="00DB0E23" w:rsidRPr="009E5B44">
        <w:rPr>
          <w:sz w:val="20"/>
        </w:rPr>
        <w:t xml:space="preserve"> </w:t>
      </w:r>
      <w:r w:rsidR="003851FC" w:rsidRPr="009E5B44">
        <w:rPr>
          <w:sz w:val="20"/>
        </w:rPr>
        <w:t>плановы</w:t>
      </w:r>
      <w:r w:rsidR="000D214B" w:rsidRPr="009E5B44">
        <w:rPr>
          <w:sz w:val="20"/>
        </w:rPr>
        <w:t>х</w:t>
      </w:r>
      <w:r w:rsidR="003851FC" w:rsidRPr="009E5B44">
        <w:rPr>
          <w:sz w:val="20"/>
        </w:rPr>
        <w:t xml:space="preserve"> </w:t>
      </w:r>
      <w:r w:rsidR="00DB0E23" w:rsidRPr="009E5B44">
        <w:rPr>
          <w:sz w:val="20"/>
        </w:rPr>
        <w:t>показател</w:t>
      </w:r>
      <w:r w:rsidR="000D214B" w:rsidRPr="009E5B44">
        <w:rPr>
          <w:sz w:val="20"/>
        </w:rPr>
        <w:t>ей</w:t>
      </w:r>
      <w:r w:rsidR="00601ADD" w:rsidRPr="009E5B44">
        <w:rPr>
          <w:sz w:val="20"/>
        </w:rPr>
        <w:t xml:space="preserve"> </w:t>
      </w:r>
      <w:r w:rsidR="00DB0E23" w:rsidRPr="009E5B44">
        <w:rPr>
          <w:sz w:val="20"/>
        </w:rPr>
        <w:t>бюджета</w:t>
      </w:r>
      <w:r w:rsidR="003851FC" w:rsidRPr="009E5B44">
        <w:rPr>
          <w:sz w:val="20"/>
        </w:rPr>
        <w:t xml:space="preserve"> на 20</w:t>
      </w:r>
      <w:r w:rsidR="00696EC3" w:rsidRPr="009E5B44">
        <w:rPr>
          <w:sz w:val="20"/>
        </w:rPr>
        <w:t>2</w:t>
      </w:r>
      <w:r w:rsidR="00143F58" w:rsidRPr="009E5B44">
        <w:rPr>
          <w:sz w:val="20"/>
        </w:rPr>
        <w:t>1</w:t>
      </w:r>
      <w:r w:rsidR="003851FC" w:rsidRPr="009E5B44">
        <w:rPr>
          <w:sz w:val="20"/>
        </w:rPr>
        <w:t xml:space="preserve"> год</w:t>
      </w:r>
      <w:r w:rsidR="007831B6" w:rsidRPr="009E5B44">
        <w:rPr>
          <w:sz w:val="20"/>
        </w:rPr>
        <w:t xml:space="preserve"> (</w:t>
      </w:r>
      <w:r w:rsidR="00F25E02" w:rsidRPr="009E5B44">
        <w:rPr>
          <w:sz w:val="20"/>
        </w:rPr>
        <w:t>18842</w:t>
      </w:r>
      <w:r w:rsidR="00143F58" w:rsidRPr="009E5B44">
        <w:rPr>
          <w:sz w:val="20"/>
        </w:rPr>
        <w:t>,</w:t>
      </w:r>
      <w:r w:rsidR="008D39A0" w:rsidRPr="009E5B44">
        <w:rPr>
          <w:sz w:val="20"/>
        </w:rPr>
        <w:t>6</w:t>
      </w:r>
      <w:r w:rsidR="007831B6" w:rsidRPr="009E5B44">
        <w:rPr>
          <w:sz w:val="20"/>
        </w:rPr>
        <w:t xml:space="preserve"> тыс.руб.)</w:t>
      </w:r>
      <w:r w:rsidR="00E909CE" w:rsidRPr="009E5B44">
        <w:rPr>
          <w:sz w:val="20"/>
        </w:rPr>
        <w:t>.</w:t>
      </w:r>
    </w:p>
    <w:p w:rsidR="00E909CE" w:rsidRPr="009E5B44" w:rsidRDefault="00E909CE" w:rsidP="00E26C5A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 xml:space="preserve">Фактическое исполнение </w:t>
      </w:r>
      <w:r w:rsidR="00391D23" w:rsidRPr="009E5B44">
        <w:rPr>
          <w:sz w:val="20"/>
        </w:rPr>
        <w:t>местного</w:t>
      </w:r>
      <w:r w:rsidRPr="009E5B44">
        <w:rPr>
          <w:sz w:val="20"/>
        </w:rPr>
        <w:t xml:space="preserve"> бюджета по расходам за </w:t>
      </w:r>
      <w:r w:rsidR="00F25E02" w:rsidRPr="009E5B44">
        <w:rPr>
          <w:sz w:val="20"/>
        </w:rPr>
        <w:t>9 месяцев</w:t>
      </w:r>
      <w:r w:rsidRPr="009E5B44">
        <w:rPr>
          <w:sz w:val="20"/>
        </w:rPr>
        <w:t xml:space="preserve"> 20</w:t>
      </w:r>
      <w:r w:rsidR="00696EC3" w:rsidRPr="009E5B44">
        <w:rPr>
          <w:sz w:val="20"/>
        </w:rPr>
        <w:t>2</w:t>
      </w:r>
      <w:r w:rsidR="00143F58" w:rsidRPr="009E5B44">
        <w:rPr>
          <w:sz w:val="20"/>
        </w:rPr>
        <w:t>1</w:t>
      </w:r>
      <w:r w:rsidRPr="009E5B44">
        <w:rPr>
          <w:sz w:val="20"/>
        </w:rPr>
        <w:t xml:space="preserve"> года по разделам</w:t>
      </w:r>
      <w:r w:rsidR="00FF594F" w:rsidRPr="009E5B44">
        <w:rPr>
          <w:sz w:val="20"/>
        </w:rPr>
        <w:t xml:space="preserve"> составляет</w:t>
      </w:r>
      <w:r w:rsidRPr="009E5B44">
        <w:rPr>
          <w:sz w:val="20"/>
        </w:rPr>
        <w:t>:</w:t>
      </w:r>
    </w:p>
    <w:p w:rsidR="00FF594F" w:rsidRPr="009E5B44" w:rsidRDefault="00321ACE" w:rsidP="00E26C5A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>- раздел 01 «Общегосударственные вопросы</w:t>
      </w:r>
      <w:r w:rsidR="00A470AB" w:rsidRPr="009E5B44">
        <w:rPr>
          <w:sz w:val="20"/>
        </w:rPr>
        <w:t>»</w:t>
      </w:r>
      <w:r w:rsidRPr="009E5B44">
        <w:rPr>
          <w:sz w:val="20"/>
        </w:rPr>
        <w:t xml:space="preserve"> </w:t>
      </w:r>
      <w:r w:rsidR="00A470AB" w:rsidRPr="009E5B44">
        <w:rPr>
          <w:sz w:val="20"/>
        </w:rPr>
        <w:t>–</w:t>
      </w:r>
      <w:r w:rsidR="00FF594F" w:rsidRPr="009E5B44">
        <w:rPr>
          <w:sz w:val="20"/>
        </w:rPr>
        <w:t xml:space="preserve"> </w:t>
      </w:r>
      <w:r w:rsidR="00F25E02" w:rsidRPr="009E5B44">
        <w:rPr>
          <w:sz w:val="20"/>
        </w:rPr>
        <w:t>2410,</w:t>
      </w:r>
      <w:r w:rsidR="008D39A0" w:rsidRPr="009E5B44">
        <w:rPr>
          <w:sz w:val="20"/>
        </w:rPr>
        <w:t>7</w:t>
      </w:r>
      <w:r w:rsidR="00E40476" w:rsidRPr="009E5B44">
        <w:rPr>
          <w:sz w:val="20"/>
        </w:rPr>
        <w:t xml:space="preserve"> </w:t>
      </w:r>
      <w:r w:rsidR="00FF594F" w:rsidRPr="009E5B44">
        <w:rPr>
          <w:sz w:val="20"/>
        </w:rPr>
        <w:t xml:space="preserve">тыс.руб. или </w:t>
      </w:r>
      <w:r w:rsidR="00F25E02" w:rsidRPr="009E5B44">
        <w:rPr>
          <w:sz w:val="20"/>
        </w:rPr>
        <w:t>61,4</w:t>
      </w:r>
      <w:r w:rsidR="00FF594F" w:rsidRPr="009E5B44">
        <w:rPr>
          <w:sz w:val="20"/>
        </w:rPr>
        <w:t>%</w:t>
      </w:r>
      <w:r w:rsidR="00A97B9F" w:rsidRPr="009E5B44">
        <w:rPr>
          <w:sz w:val="20"/>
        </w:rPr>
        <w:t xml:space="preserve"> от утвержденных плановых показателей </w:t>
      </w:r>
      <w:r w:rsidR="00A470AB" w:rsidRPr="009E5B44">
        <w:rPr>
          <w:sz w:val="20"/>
        </w:rPr>
        <w:t>на 20</w:t>
      </w:r>
      <w:r w:rsidR="00696EC3" w:rsidRPr="009E5B44">
        <w:rPr>
          <w:sz w:val="20"/>
        </w:rPr>
        <w:t>2</w:t>
      </w:r>
      <w:r w:rsidR="00143F58" w:rsidRPr="009E5B44">
        <w:rPr>
          <w:sz w:val="20"/>
        </w:rPr>
        <w:t>1</w:t>
      </w:r>
      <w:r w:rsidR="00A470AB" w:rsidRPr="009E5B44">
        <w:rPr>
          <w:sz w:val="20"/>
        </w:rPr>
        <w:t xml:space="preserve"> год в сумме </w:t>
      </w:r>
      <w:r w:rsidR="00143F58" w:rsidRPr="009E5B44">
        <w:rPr>
          <w:sz w:val="20"/>
        </w:rPr>
        <w:t>3</w:t>
      </w:r>
      <w:r w:rsidR="008D39A0" w:rsidRPr="009E5B44">
        <w:rPr>
          <w:sz w:val="20"/>
        </w:rPr>
        <w:t>9</w:t>
      </w:r>
      <w:r w:rsidR="00F25E02" w:rsidRPr="009E5B44">
        <w:rPr>
          <w:sz w:val="20"/>
        </w:rPr>
        <w:t>2</w:t>
      </w:r>
      <w:r w:rsidR="008D39A0" w:rsidRPr="009E5B44">
        <w:rPr>
          <w:sz w:val="20"/>
        </w:rPr>
        <w:t>5</w:t>
      </w:r>
      <w:r w:rsidR="00143F58" w:rsidRPr="009E5B44">
        <w:rPr>
          <w:sz w:val="20"/>
        </w:rPr>
        <w:t>,</w:t>
      </w:r>
      <w:r w:rsidR="008D39A0" w:rsidRPr="009E5B44">
        <w:rPr>
          <w:sz w:val="20"/>
        </w:rPr>
        <w:t>7</w:t>
      </w:r>
      <w:r w:rsidR="00A97B9F" w:rsidRPr="009E5B44">
        <w:rPr>
          <w:sz w:val="20"/>
        </w:rPr>
        <w:t xml:space="preserve"> тыс.руб.</w:t>
      </w:r>
      <w:r w:rsidR="00FF594F" w:rsidRPr="009E5B44">
        <w:rPr>
          <w:sz w:val="20"/>
        </w:rPr>
        <w:t>;</w:t>
      </w:r>
    </w:p>
    <w:p w:rsidR="00944EC0" w:rsidRPr="009E5B44" w:rsidRDefault="00944EC0" w:rsidP="00944EC0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 xml:space="preserve">- раздел 02 «Национальная оборона» – </w:t>
      </w:r>
      <w:r w:rsidR="00B7535A" w:rsidRPr="009E5B44">
        <w:rPr>
          <w:sz w:val="20"/>
        </w:rPr>
        <w:t>284,3</w:t>
      </w:r>
      <w:r w:rsidRPr="009E5B44">
        <w:rPr>
          <w:sz w:val="20"/>
        </w:rPr>
        <w:t xml:space="preserve"> тыс.руб. или </w:t>
      </w:r>
      <w:r w:rsidR="00B7535A" w:rsidRPr="009E5B44">
        <w:rPr>
          <w:sz w:val="20"/>
        </w:rPr>
        <w:t>66,3</w:t>
      </w:r>
      <w:r w:rsidRPr="009E5B44">
        <w:rPr>
          <w:sz w:val="20"/>
        </w:rPr>
        <w:t>% от утвержденных плановых показателей на 20</w:t>
      </w:r>
      <w:r w:rsidR="00696EC3" w:rsidRPr="009E5B44">
        <w:rPr>
          <w:sz w:val="20"/>
        </w:rPr>
        <w:t>2</w:t>
      </w:r>
      <w:r w:rsidR="00143F58" w:rsidRPr="009E5B44">
        <w:rPr>
          <w:sz w:val="20"/>
        </w:rPr>
        <w:t>1</w:t>
      </w:r>
      <w:r w:rsidRPr="009E5B44">
        <w:rPr>
          <w:sz w:val="20"/>
        </w:rPr>
        <w:t xml:space="preserve"> год в сумме </w:t>
      </w:r>
      <w:r w:rsidR="00143F58" w:rsidRPr="009E5B44">
        <w:rPr>
          <w:sz w:val="20"/>
        </w:rPr>
        <w:t>428,5</w:t>
      </w:r>
      <w:r w:rsidRPr="009E5B44">
        <w:rPr>
          <w:sz w:val="20"/>
        </w:rPr>
        <w:t xml:space="preserve"> тыс.руб.</w:t>
      </w:r>
      <w:r w:rsidR="00EE739B" w:rsidRPr="009E5B44">
        <w:rPr>
          <w:sz w:val="20"/>
        </w:rPr>
        <w:t xml:space="preserve"> Расходы по данному разделу запланированы на</w:t>
      </w:r>
      <w:r w:rsidR="00D90ED1" w:rsidRPr="009E5B44">
        <w:rPr>
          <w:sz w:val="20"/>
        </w:rPr>
        <w:t xml:space="preserve"> </w:t>
      </w:r>
      <w:r w:rsidR="00EE739B" w:rsidRPr="009E5B44">
        <w:rPr>
          <w:sz w:val="20"/>
        </w:rPr>
        <w:t>четвертый квартал 2021 года</w:t>
      </w:r>
      <w:r w:rsidR="00013025" w:rsidRPr="009E5B44">
        <w:rPr>
          <w:sz w:val="20"/>
        </w:rPr>
        <w:t>;</w:t>
      </w:r>
    </w:p>
    <w:p w:rsidR="00E909CE" w:rsidRPr="009E5B44" w:rsidRDefault="00E909CE" w:rsidP="00E26C5A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>-</w:t>
      </w:r>
      <w:r w:rsidR="00321ACE" w:rsidRPr="009E5B44">
        <w:rPr>
          <w:sz w:val="20"/>
        </w:rPr>
        <w:t xml:space="preserve"> раздел 03</w:t>
      </w:r>
      <w:r w:rsidRPr="009E5B44">
        <w:rPr>
          <w:sz w:val="20"/>
        </w:rPr>
        <w:t xml:space="preserve"> «Национальная безопасность</w:t>
      </w:r>
      <w:r w:rsidR="00FF594F" w:rsidRPr="009E5B44">
        <w:rPr>
          <w:sz w:val="20"/>
        </w:rPr>
        <w:t xml:space="preserve"> и правоохранительная деятельность</w:t>
      </w:r>
      <w:r w:rsidR="00A470AB" w:rsidRPr="009E5B44">
        <w:rPr>
          <w:sz w:val="20"/>
        </w:rPr>
        <w:t>»</w:t>
      </w:r>
      <w:r w:rsidR="00FF594F" w:rsidRPr="009E5B44">
        <w:rPr>
          <w:sz w:val="20"/>
        </w:rPr>
        <w:t xml:space="preserve"> </w:t>
      </w:r>
      <w:r w:rsidR="00A470AB" w:rsidRPr="009E5B44">
        <w:rPr>
          <w:sz w:val="20"/>
        </w:rPr>
        <w:t>–</w:t>
      </w:r>
      <w:r w:rsidR="00FF594F" w:rsidRPr="009E5B44">
        <w:rPr>
          <w:sz w:val="20"/>
        </w:rPr>
        <w:t xml:space="preserve"> </w:t>
      </w:r>
      <w:r w:rsidR="00B7535A" w:rsidRPr="009E5B44">
        <w:rPr>
          <w:sz w:val="20"/>
        </w:rPr>
        <w:t>64</w:t>
      </w:r>
      <w:r w:rsidR="008D39A0" w:rsidRPr="009E5B44">
        <w:rPr>
          <w:sz w:val="20"/>
        </w:rPr>
        <w:t>,</w:t>
      </w:r>
      <w:r w:rsidR="00B7535A" w:rsidRPr="009E5B44">
        <w:rPr>
          <w:sz w:val="20"/>
        </w:rPr>
        <w:t>1</w:t>
      </w:r>
      <w:r w:rsidR="008D39A0" w:rsidRPr="009E5B44">
        <w:rPr>
          <w:sz w:val="20"/>
        </w:rPr>
        <w:t xml:space="preserve"> тыс.руб. или </w:t>
      </w:r>
      <w:r w:rsidR="00B7535A" w:rsidRPr="009E5B44">
        <w:rPr>
          <w:sz w:val="20"/>
        </w:rPr>
        <w:t>48,7</w:t>
      </w:r>
      <w:r w:rsidR="008D39A0" w:rsidRPr="009E5B44">
        <w:rPr>
          <w:sz w:val="20"/>
        </w:rPr>
        <w:t>% от утвержденных плановых показателей на 2021 год в сумме 131,5 тыс.руб</w:t>
      </w:r>
      <w:r w:rsidR="00143F58" w:rsidRPr="009E5B44">
        <w:rPr>
          <w:sz w:val="20"/>
        </w:rPr>
        <w:t>.</w:t>
      </w:r>
      <w:r w:rsidR="000D214B" w:rsidRPr="009E5B44">
        <w:rPr>
          <w:sz w:val="20"/>
        </w:rPr>
        <w:t>;</w:t>
      </w:r>
    </w:p>
    <w:p w:rsidR="000F6963" w:rsidRPr="009E5B44" w:rsidRDefault="00E909CE" w:rsidP="00E26C5A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 xml:space="preserve">- </w:t>
      </w:r>
      <w:r w:rsidR="00321ACE" w:rsidRPr="009E5B44">
        <w:rPr>
          <w:sz w:val="20"/>
        </w:rPr>
        <w:t xml:space="preserve">раздел 05 </w:t>
      </w:r>
      <w:r w:rsidRPr="009E5B44">
        <w:rPr>
          <w:sz w:val="20"/>
        </w:rPr>
        <w:t>«</w:t>
      </w:r>
      <w:r w:rsidR="00FF594F" w:rsidRPr="009E5B44">
        <w:rPr>
          <w:sz w:val="20"/>
        </w:rPr>
        <w:t>Жилищно-коммунальное хозяйство</w:t>
      </w:r>
      <w:r w:rsidR="00944EC0" w:rsidRPr="009E5B44">
        <w:rPr>
          <w:sz w:val="20"/>
        </w:rPr>
        <w:t>»</w:t>
      </w:r>
      <w:r w:rsidRPr="009E5B44">
        <w:rPr>
          <w:sz w:val="20"/>
        </w:rPr>
        <w:t xml:space="preserve"> </w:t>
      </w:r>
      <w:r w:rsidR="00944EC0" w:rsidRPr="009E5B44">
        <w:rPr>
          <w:sz w:val="20"/>
        </w:rPr>
        <w:t>–</w:t>
      </w:r>
      <w:r w:rsidRPr="009E5B44">
        <w:rPr>
          <w:sz w:val="20"/>
        </w:rPr>
        <w:t xml:space="preserve"> </w:t>
      </w:r>
      <w:r w:rsidR="00B7535A" w:rsidRPr="009E5B44">
        <w:rPr>
          <w:sz w:val="20"/>
        </w:rPr>
        <w:t>4480,4</w:t>
      </w:r>
      <w:r w:rsidR="00FF594F" w:rsidRPr="009E5B44">
        <w:rPr>
          <w:sz w:val="20"/>
        </w:rPr>
        <w:t xml:space="preserve"> тыс.руб. или </w:t>
      </w:r>
      <w:r w:rsidR="00B7535A" w:rsidRPr="009E5B44">
        <w:rPr>
          <w:sz w:val="20"/>
        </w:rPr>
        <w:t>81,5</w:t>
      </w:r>
      <w:r w:rsidRPr="009E5B44">
        <w:rPr>
          <w:sz w:val="20"/>
        </w:rPr>
        <w:t>%</w:t>
      </w:r>
      <w:r w:rsidR="00A97B9F" w:rsidRPr="009E5B44">
        <w:rPr>
          <w:sz w:val="20"/>
        </w:rPr>
        <w:t xml:space="preserve"> </w:t>
      </w:r>
      <w:r w:rsidR="0029776F" w:rsidRPr="009E5B44">
        <w:rPr>
          <w:sz w:val="20"/>
        </w:rPr>
        <w:t>от утвержденных плановых показателей на</w:t>
      </w:r>
      <w:r w:rsidR="00944EC0" w:rsidRPr="009E5B44">
        <w:rPr>
          <w:sz w:val="20"/>
        </w:rPr>
        <w:t xml:space="preserve"> 20</w:t>
      </w:r>
      <w:r w:rsidR="0079041D" w:rsidRPr="009E5B44">
        <w:rPr>
          <w:sz w:val="20"/>
        </w:rPr>
        <w:t>2</w:t>
      </w:r>
      <w:r w:rsidR="00143F58" w:rsidRPr="009E5B44">
        <w:rPr>
          <w:sz w:val="20"/>
        </w:rPr>
        <w:t>1</w:t>
      </w:r>
      <w:r w:rsidR="0029776F" w:rsidRPr="009E5B44">
        <w:rPr>
          <w:sz w:val="20"/>
        </w:rPr>
        <w:t xml:space="preserve"> год</w:t>
      </w:r>
      <w:r w:rsidR="00944EC0" w:rsidRPr="009E5B44">
        <w:rPr>
          <w:sz w:val="20"/>
        </w:rPr>
        <w:t xml:space="preserve"> в сумме</w:t>
      </w:r>
      <w:r w:rsidR="00A97B9F" w:rsidRPr="009E5B44">
        <w:rPr>
          <w:sz w:val="20"/>
        </w:rPr>
        <w:t xml:space="preserve"> </w:t>
      </w:r>
      <w:r w:rsidR="00143F58" w:rsidRPr="009E5B44">
        <w:rPr>
          <w:sz w:val="20"/>
        </w:rPr>
        <w:t>5</w:t>
      </w:r>
      <w:r w:rsidR="00B7535A" w:rsidRPr="009E5B44">
        <w:rPr>
          <w:sz w:val="20"/>
        </w:rPr>
        <w:t>495</w:t>
      </w:r>
      <w:r w:rsidR="00143F58" w:rsidRPr="009E5B44">
        <w:rPr>
          <w:sz w:val="20"/>
        </w:rPr>
        <w:t>,</w:t>
      </w:r>
      <w:r w:rsidR="00B7535A" w:rsidRPr="009E5B44">
        <w:rPr>
          <w:sz w:val="20"/>
        </w:rPr>
        <w:t>4</w:t>
      </w:r>
      <w:r w:rsidR="00A97B9F" w:rsidRPr="009E5B44">
        <w:rPr>
          <w:sz w:val="20"/>
        </w:rPr>
        <w:t xml:space="preserve"> тыс.руб</w:t>
      </w:r>
      <w:r w:rsidR="0079041D" w:rsidRPr="009E5B44">
        <w:rPr>
          <w:sz w:val="20"/>
        </w:rPr>
        <w:t>.</w:t>
      </w:r>
      <w:r w:rsidR="00FF594F" w:rsidRPr="009E5B44">
        <w:rPr>
          <w:sz w:val="20"/>
        </w:rPr>
        <w:t>;</w:t>
      </w:r>
    </w:p>
    <w:p w:rsidR="00952A00" w:rsidRPr="009E5B44" w:rsidRDefault="00E909CE" w:rsidP="00952A00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 xml:space="preserve">- </w:t>
      </w:r>
      <w:r w:rsidR="00321ACE" w:rsidRPr="009E5B44">
        <w:rPr>
          <w:sz w:val="20"/>
        </w:rPr>
        <w:t xml:space="preserve">раздел 07 </w:t>
      </w:r>
      <w:r w:rsidRPr="009E5B44">
        <w:rPr>
          <w:sz w:val="20"/>
        </w:rPr>
        <w:t>«Образование</w:t>
      </w:r>
      <w:r w:rsidR="00944EC0" w:rsidRPr="009E5B44">
        <w:rPr>
          <w:sz w:val="20"/>
        </w:rPr>
        <w:t>»</w:t>
      </w:r>
      <w:r w:rsidR="00FF594F" w:rsidRPr="009E5B44">
        <w:rPr>
          <w:sz w:val="20"/>
        </w:rPr>
        <w:t xml:space="preserve"> </w:t>
      </w:r>
      <w:r w:rsidR="00944EC0" w:rsidRPr="009E5B44">
        <w:rPr>
          <w:sz w:val="20"/>
        </w:rPr>
        <w:t>–</w:t>
      </w:r>
      <w:r w:rsidRPr="009E5B44">
        <w:rPr>
          <w:sz w:val="20"/>
        </w:rPr>
        <w:t xml:space="preserve"> </w:t>
      </w:r>
      <w:r w:rsidR="008D39A0" w:rsidRPr="009E5B44">
        <w:rPr>
          <w:sz w:val="20"/>
        </w:rPr>
        <w:t xml:space="preserve">12,8 тыс.руб. или </w:t>
      </w:r>
      <w:r w:rsidR="00B7535A" w:rsidRPr="009E5B44">
        <w:rPr>
          <w:sz w:val="20"/>
        </w:rPr>
        <w:t>83,7</w:t>
      </w:r>
      <w:r w:rsidR="008D39A0" w:rsidRPr="009E5B44">
        <w:rPr>
          <w:sz w:val="20"/>
        </w:rPr>
        <w:t xml:space="preserve">% от утвержденных плановых показателей на 2021 год в сумме </w:t>
      </w:r>
      <w:r w:rsidR="00B7535A" w:rsidRPr="009E5B44">
        <w:rPr>
          <w:sz w:val="20"/>
        </w:rPr>
        <w:t>15,3</w:t>
      </w:r>
      <w:r w:rsidR="008D39A0" w:rsidRPr="009E5B44">
        <w:rPr>
          <w:sz w:val="20"/>
        </w:rPr>
        <w:t xml:space="preserve"> тыс.руб</w:t>
      </w:r>
      <w:r w:rsidR="00937CEC" w:rsidRPr="009E5B44">
        <w:rPr>
          <w:sz w:val="20"/>
        </w:rPr>
        <w:t>.</w:t>
      </w:r>
      <w:r w:rsidR="00FD7D96" w:rsidRPr="009E5B44">
        <w:rPr>
          <w:sz w:val="20"/>
        </w:rPr>
        <w:t>;</w:t>
      </w:r>
    </w:p>
    <w:p w:rsidR="00F45B95" w:rsidRPr="009E5B44" w:rsidRDefault="00F45B95" w:rsidP="00E26C5A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 xml:space="preserve">- </w:t>
      </w:r>
      <w:r w:rsidR="0029776F" w:rsidRPr="009E5B44">
        <w:rPr>
          <w:sz w:val="20"/>
        </w:rPr>
        <w:t xml:space="preserve">раздел 10 </w:t>
      </w:r>
      <w:r w:rsidRPr="009E5B44">
        <w:rPr>
          <w:sz w:val="20"/>
        </w:rPr>
        <w:t>«Социальная политика</w:t>
      </w:r>
      <w:r w:rsidR="00A66F3F" w:rsidRPr="009E5B44">
        <w:rPr>
          <w:sz w:val="20"/>
        </w:rPr>
        <w:t>»</w:t>
      </w:r>
      <w:r w:rsidR="00944EC0" w:rsidRPr="009E5B44">
        <w:rPr>
          <w:sz w:val="20"/>
        </w:rPr>
        <w:t xml:space="preserve"> – </w:t>
      </w:r>
      <w:r w:rsidR="00B7535A" w:rsidRPr="009E5B44">
        <w:rPr>
          <w:sz w:val="20"/>
        </w:rPr>
        <w:t>42,0</w:t>
      </w:r>
      <w:r w:rsidR="001A0020" w:rsidRPr="009E5B44">
        <w:rPr>
          <w:sz w:val="20"/>
        </w:rPr>
        <w:t xml:space="preserve"> тыс.руб. или </w:t>
      </w:r>
      <w:r w:rsidR="00B7535A" w:rsidRPr="009E5B44">
        <w:rPr>
          <w:sz w:val="20"/>
        </w:rPr>
        <w:t>51,2</w:t>
      </w:r>
      <w:r w:rsidR="001A0020" w:rsidRPr="009E5B44">
        <w:rPr>
          <w:sz w:val="20"/>
        </w:rPr>
        <w:t>% от утвержденных плановых показателей на 20</w:t>
      </w:r>
      <w:r w:rsidR="0079041D" w:rsidRPr="009E5B44">
        <w:rPr>
          <w:sz w:val="20"/>
        </w:rPr>
        <w:t>2</w:t>
      </w:r>
      <w:r w:rsidR="00143F58" w:rsidRPr="009E5B44">
        <w:rPr>
          <w:sz w:val="20"/>
        </w:rPr>
        <w:t>1</w:t>
      </w:r>
      <w:r w:rsidR="001A0020" w:rsidRPr="009E5B44">
        <w:rPr>
          <w:sz w:val="20"/>
        </w:rPr>
        <w:t xml:space="preserve"> год в сумме </w:t>
      </w:r>
      <w:r w:rsidR="00143F58" w:rsidRPr="009E5B44">
        <w:rPr>
          <w:sz w:val="20"/>
        </w:rPr>
        <w:t>82,0</w:t>
      </w:r>
      <w:r w:rsidR="001A0020" w:rsidRPr="009E5B44">
        <w:rPr>
          <w:sz w:val="20"/>
        </w:rPr>
        <w:t xml:space="preserve"> тыс.руб.</w:t>
      </w:r>
      <w:r w:rsidR="000F6963" w:rsidRPr="009E5B44">
        <w:rPr>
          <w:sz w:val="20"/>
        </w:rPr>
        <w:t xml:space="preserve"> </w:t>
      </w:r>
      <w:r w:rsidR="007E1D45" w:rsidRPr="009E5B44">
        <w:rPr>
          <w:sz w:val="20"/>
        </w:rPr>
        <w:t>Неисполнение плана связано с перерасчетом выплаты ежемесячной доплаты к государственной пенсии муниципальных служащих</w:t>
      </w:r>
      <w:r w:rsidR="007B5F45" w:rsidRPr="009E5B44">
        <w:rPr>
          <w:sz w:val="20"/>
        </w:rPr>
        <w:t xml:space="preserve"> на основании представленных документов из УПФ РФ в Няндомском районе Архангельской области</w:t>
      </w:r>
      <w:r w:rsidR="00D90ED1" w:rsidRPr="009E5B44">
        <w:rPr>
          <w:sz w:val="20"/>
        </w:rPr>
        <w:t>;</w:t>
      </w:r>
    </w:p>
    <w:p w:rsidR="00A127AE" w:rsidRPr="009E5B44" w:rsidRDefault="00B740D9" w:rsidP="00143F58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 xml:space="preserve">- раздел 11 «Физическая культура и спорт» – </w:t>
      </w:r>
      <w:r w:rsidR="00143F58" w:rsidRPr="009E5B44">
        <w:rPr>
          <w:sz w:val="20"/>
        </w:rPr>
        <w:t>6,5</w:t>
      </w:r>
      <w:r w:rsidR="001A0020" w:rsidRPr="009E5B44">
        <w:rPr>
          <w:sz w:val="20"/>
        </w:rPr>
        <w:t xml:space="preserve"> тыс.руб. или </w:t>
      </w:r>
      <w:r w:rsidR="00B7535A" w:rsidRPr="009E5B44">
        <w:rPr>
          <w:sz w:val="20"/>
        </w:rPr>
        <w:t>56,5</w:t>
      </w:r>
      <w:r w:rsidR="001A0020" w:rsidRPr="009E5B44">
        <w:rPr>
          <w:sz w:val="20"/>
        </w:rPr>
        <w:t>% от утвержденных плановых показателей на 20</w:t>
      </w:r>
      <w:r w:rsidR="0079041D" w:rsidRPr="009E5B44">
        <w:rPr>
          <w:sz w:val="20"/>
        </w:rPr>
        <w:t>2</w:t>
      </w:r>
      <w:r w:rsidR="00143F58" w:rsidRPr="009E5B44">
        <w:rPr>
          <w:sz w:val="20"/>
        </w:rPr>
        <w:t>1</w:t>
      </w:r>
      <w:r w:rsidR="001A0020" w:rsidRPr="009E5B44">
        <w:rPr>
          <w:sz w:val="20"/>
        </w:rPr>
        <w:t xml:space="preserve"> год в сумме </w:t>
      </w:r>
      <w:r w:rsidR="00B7535A" w:rsidRPr="009E5B44">
        <w:rPr>
          <w:sz w:val="20"/>
        </w:rPr>
        <w:t>11,5</w:t>
      </w:r>
      <w:r w:rsidR="001A0020" w:rsidRPr="009E5B44">
        <w:rPr>
          <w:sz w:val="20"/>
        </w:rPr>
        <w:t xml:space="preserve"> тыс.руб.</w:t>
      </w:r>
      <w:r w:rsidR="00A127AE" w:rsidRPr="009E5B44">
        <w:rPr>
          <w:sz w:val="20"/>
        </w:rPr>
        <w:t xml:space="preserve"> Расходы по данному разделу запланированы на четвертый квартал 2021 года</w:t>
      </w:r>
      <w:r w:rsidR="00143F58" w:rsidRPr="009E5B44">
        <w:rPr>
          <w:sz w:val="20"/>
        </w:rPr>
        <w:t>;</w:t>
      </w:r>
    </w:p>
    <w:p w:rsidR="00143F58" w:rsidRPr="009E5B44" w:rsidRDefault="00143F58" w:rsidP="00143F58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E5B44">
        <w:rPr>
          <w:sz w:val="20"/>
        </w:rPr>
        <w:t xml:space="preserve">- раздел 14 «Межбюджетный трансферты общего характера бюджетам бюджетной системы РФ» – </w:t>
      </w:r>
      <w:r w:rsidR="00B7535A" w:rsidRPr="009E5B44">
        <w:rPr>
          <w:sz w:val="20"/>
        </w:rPr>
        <w:t>8752,7</w:t>
      </w:r>
      <w:r w:rsidR="008D39A0" w:rsidRPr="009E5B44">
        <w:rPr>
          <w:sz w:val="20"/>
        </w:rPr>
        <w:t xml:space="preserve"> тыс.руб. или </w:t>
      </w:r>
      <w:r w:rsidR="00B7535A" w:rsidRPr="009E5B44">
        <w:rPr>
          <w:sz w:val="20"/>
        </w:rPr>
        <w:t>100,0%</w:t>
      </w:r>
      <w:r w:rsidR="008D39A0" w:rsidRPr="009E5B44">
        <w:rPr>
          <w:sz w:val="20"/>
        </w:rPr>
        <w:t xml:space="preserve"> от утвержденных плановых показателей на 2021 год</w:t>
      </w:r>
      <w:r w:rsidRPr="009E5B44">
        <w:rPr>
          <w:sz w:val="20"/>
        </w:rPr>
        <w:t>.</w:t>
      </w:r>
    </w:p>
    <w:p w:rsidR="004864F5" w:rsidRPr="009E5B44" w:rsidRDefault="00E909CE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 xml:space="preserve">4. По итогам </w:t>
      </w:r>
      <w:r w:rsidR="00B7535A" w:rsidRPr="009E5B44">
        <w:rPr>
          <w:sz w:val="20"/>
        </w:rPr>
        <w:t>9 месяцев</w:t>
      </w:r>
      <w:r w:rsidR="00D2563C" w:rsidRPr="009E5B44">
        <w:rPr>
          <w:sz w:val="20"/>
        </w:rPr>
        <w:t xml:space="preserve"> 20</w:t>
      </w:r>
      <w:r w:rsidR="0079041D" w:rsidRPr="009E5B44">
        <w:rPr>
          <w:sz w:val="20"/>
        </w:rPr>
        <w:t>2</w:t>
      </w:r>
      <w:r w:rsidR="00EA50D9" w:rsidRPr="009E5B44">
        <w:rPr>
          <w:sz w:val="20"/>
        </w:rPr>
        <w:t>1</w:t>
      </w:r>
      <w:r w:rsidR="00D2563C" w:rsidRPr="009E5B44">
        <w:rPr>
          <w:sz w:val="20"/>
        </w:rPr>
        <w:t xml:space="preserve"> года </w:t>
      </w:r>
      <w:r w:rsidRPr="009E5B44">
        <w:rPr>
          <w:sz w:val="20"/>
        </w:rPr>
        <w:t>бюджет</w:t>
      </w:r>
      <w:r w:rsidR="004864F5" w:rsidRPr="009E5B44">
        <w:rPr>
          <w:sz w:val="20"/>
        </w:rPr>
        <w:t xml:space="preserve"> </w:t>
      </w:r>
      <w:r w:rsidR="00EA50D9" w:rsidRPr="009E5B44">
        <w:rPr>
          <w:sz w:val="20"/>
        </w:rPr>
        <w:t>сельского поселения</w:t>
      </w:r>
      <w:r w:rsidR="004864F5" w:rsidRPr="009E5B44">
        <w:rPr>
          <w:sz w:val="20"/>
        </w:rPr>
        <w:t xml:space="preserve"> «</w:t>
      </w:r>
      <w:r w:rsidR="00351D97" w:rsidRPr="009E5B44">
        <w:rPr>
          <w:sz w:val="20"/>
        </w:rPr>
        <w:t>Мошинское</w:t>
      </w:r>
      <w:r w:rsidR="004864F5" w:rsidRPr="009E5B44">
        <w:rPr>
          <w:sz w:val="20"/>
        </w:rPr>
        <w:t>»</w:t>
      </w:r>
      <w:r w:rsidRPr="009E5B44">
        <w:rPr>
          <w:sz w:val="20"/>
        </w:rPr>
        <w:t xml:space="preserve"> исполнен с превышением </w:t>
      </w:r>
      <w:r w:rsidR="008D39A0" w:rsidRPr="009E5B44">
        <w:rPr>
          <w:sz w:val="20"/>
        </w:rPr>
        <w:t>до</w:t>
      </w:r>
      <w:r w:rsidR="00984917" w:rsidRPr="009E5B44">
        <w:rPr>
          <w:sz w:val="20"/>
        </w:rPr>
        <w:t>ход</w:t>
      </w:r>
      <w:r w:rsidR="00B7535A" w:rsidRPr="009E5B44">
        <w:rPr>
          <w:sz w:val="20"/>
        </w:rPr>
        <w:t>ов над расходами</w:t>
      </w:r>
      <w:r w:rsidR="00230127" w:rsidRPr="009E5B44">
        <w:rPr>
          <w:sz w:val="20"/>
        </w:rPr>
        <w:t xml:space="preserve">. </w:t>
      </w:r>
      <w:r w:rsidR="00B7535A" w:rsidRPr="009E5B44">
        <w:rPr>
          <w:sz w:val="20"/>
        </w:rPr>
        <w:t>Про</w:t>
      </w:r>
      <w:r w:rsidR="00984917" w:rsidRPr="009E5B44">
        <w:rPr>
          <w:sz w:val="20"/>
        </w:rPr>
        <w:t>фи</w:t>
      </w:r>
      <w:r w:rsidR="00230127" w:rsidRPr="009E5B44">
        <w:rPr>
          <w:sz w:val="20"/>
        </w:rPr>
        <w:t>цит бюджета на 01.</w:t>
      </w:r>
      <w:r w:rsidR="00B7535A" w:rsidRPr="009E5B44">
        <w:rPr>
          <w:sz w:val="20"/>
        </w:rPr>
        <w:t>1</w:t>
      </w:r>
      <w:r w:rsidR="00EA50D9" w:rsidRPr="009E5B44">
        <w:rPr>
          <w:sz w:val="20"/>
        </w:rPr>
        <w:t>0</w:t>
      </w:r>
      <w:r w:rsidR="00230127" w:rsidRPr="009E5B44">
        <w:rPr>
          <w:sz w:val="20"/>
        </w:rPr>
        <w:t>.20</w:t>
      </w:r>
      <w:r w:rsidR="00B42941" w:rsidRPr="009E5B44">
        <w:rPr>
          <w:sz w:val="20"/>
        </w:rPr>
        <w:t>2</w:t>
      </w:r>
      <w:r w:rsidR="00EA50D9" w:rsidRPr="009E5B44">
        <w:rPr>
          <w:sz w:val="20"/>
        </w:rPr>
        <w:t>1</w:t>
      </w:r>
      <w:r w:rsidR="00230127" w:rsidRPr="009E5B44">
        <w:rPr>
          <w:sz w:val="20"/>
        </w:rPr>
        <w:t xml:space="preserve"> составил</w:t>
      </w:r>
      <w:r w:rsidR="00E2520C" w:rsidRPr="009E5B44">
        <w:rPr>
          <w:sz w:val="20"/>
        </w:rPr>
        <w:t xml:space="preserve"> </w:t>
      </w:r>
      <w:r w:rsidR="00B17085" w:rsidRPr="009E5B44">
        <w:rPr>
          <w:sz w:val="20"/>
        </w:rPr>
        <w:t>1</w:t>
      </w:r>
      <w:r w:rsidR="00B7535A" w:rsidRPr="009E5B44">
        <w:rPr>
          <w:sz w:val="20"/>
        </w:rPr>
        <w:t>61</w:t>
      </w:r>
      <w:r w:rsidR="00B17085" w:rsidRPr="009E5B44">
        <w:rPr>
          <w:sz w:val="20"/>
        </w:rPr>
        <w:t>,</w:t>
      </w:r>
      <w:r w:rsidR="00B7535A" w:rsidRPr="009E5B44">
        <w:rPr>
          <w:sz w:val="20"/>
        </w:rPr>
        <w:t>2</w:t>
      </w:r>
      <w:r w:rsidR="00E2520C" w:rsidRPr="009E5B44">
        <w:rPr>
          <w:sz w:val="20"/>
        </w:rPr>
        <w:t xml:space="preserve"> тыс.руб. </w:t>
      </w:r>
    </w:p>
    <w:p w:rsidR="00520074" w:rsidRPr="009E5B44" w:rsidRDefault="00E909CE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Просроченная кредиторская задолженность на 01.</w:t>
      </w:r>
      <w:r w:rsidR="00B7535A" w:rsidRPr="009E5B44">
        <w:rPr>
          <w:sz w:val="20"/>
        </w:rPr>
        <w:t>1</w:t>
      </w:r>
      <w:r w:rsidR="00B42941" w:rsidRPr="009E5B44">
        <w:rPr>
          <w:sz w:val="20"/>
        </w:rPr>
        <w:t>0</w:t>
      </w:r>
      <w:r w:rsidRPr="009E5B44">
        <w:rPr>
          <w:sz w:val="20"/>
        </w:rPr>
        <w:t>.20</w:t>
      </w:r>
      <w:r w:rsidR="00B42941" w:rsidRPr="009E5B44">
        <w:rPr>
          <w:sz w:val="20"/>
        </w:rPr>
        <w:t>2</w:t>
      </w:r>
      <w:r w:rsidR="00EA50D9" w:rsidRPr="009E5B44">
        <w:rPr>
          <w:sz w:val="20"/>
        </w:rPr>
        <w:t>1</w:t>
      </w:r>
      <w:r w:rsidRPr="009E5B44">
        <w:rPr>
          <w:sz w:val="20"/>
        </w:rPr>
        <w:t xml:space="preserve"> года </w:t>
      </w:r>
      <w:r w:rsidR="00F60345" w:rsidRPr="009E5B44">
        <w:rPr>
          <w:sz w:val="20"/>
        </w:rPr>
        <w:t>отсутствует</w:t>
      </w:r>
      <w:r w:rsidR="00893185" w:rsidRPr="009E5B44">
        <w:rPr>
          <w:sz w:val="20"/>
        </w:rPr>
        <w:t xml:space="preserve"> (форма 0503387)</w:t>
      </w:r>
      <w:r w:rsidR="00F60345" w:rsidRPr="009E5B44">
        <w:rPr>
          <w:sz w:val="20"/>
        </w:rPr>
        <w:t>.</w:t>
      </w:r>
    </w:p>
    <w:p w:rsidR="00A127AE" w:rsidRPr="009E5B44" w:rsidRDefault="00FB2402" w:rsidP="00A127AE">
      <w:pPr>
        <w:pStyle w:val="Normal"/>
        <w:ind w:firstLine="567"/>
        <w:jc w:val="both"/>
      </w:pPr>
      <w:r w:rsidRPr="009E5B44">
        <w:t xml:space="preserve">5. </w:t>
      </w:r>
      <w:r w:rsidR="00211056" w:rsidRPr="009E5B44">
        <w:t>На 20</w:t>
      </w:r>
      <w:r w:rsidR="005736F9" w:rsidRPr="009E5B44">
        <w:t>2</w:t>
      </w:r>
      <w:r w:rsidR="00EA50D9" w:rsidRPr="009E5B44">
        <w:t>1</w:t>
      </w:r>
      <w:r w:rsidR="00211056" w:rsidRPr="009E5B44">
        <w:t xml:space="preserve"> год резервный фонд </w:t>
      </w:r>
      <w:r w:rsidR="00C13C6B" w:rsidRPr="009E5B44">
        <w:t xml:space="preserve">в </w:t>
      </w:r>
      <w:r w:rsidR="00EA50D9" w:rsidRPr="009E5B44">
        <w:t>сельском поселении</w:t>
      </w:r>
      <w:r w:rsidR="00211056" w:rsidRPr="009E5B44">
        <w:t xml:space="preserve"> «</w:t>
      </w:r>
      <w:r w:rsidR="00351D97" w:rsidRPr="009E5B44">
        <w:t>Мошинское</w:t>
      </w:r>
      <w:r w:rsidR="00211056" w:rsidRPr="009E5B44">
        <w:t xml:space="preserve">» утвержден в сумме </w:t>
      </w:r>
      <w:r w:rsidR="00B22548" w:rsidRPr="009E5B44">
        <w:t>2</w:t>
      </w:r>
      <w:r w:rsidR="00C81A7F" w:rsidRPr="009E5B44">
        <w:t>0</w:t>
      </w:r>
      <w:r w:rsidR="00211056" w:rsidRPr="009E5B44">
        <w:t xml:space="preserve">,0 тыс.руб. </w:t>
      </w:r>
      <w:r w:rsidR="00D515C6" w:rsidRPr="009E5B44">
        <w:t xml:space="preserve">За </w:t>
      </w:r>
      <w:r w:rsidR="00DA53D1" w:rsidRPr="009E5B44">
        <w:t>9 месяцев</w:t>
      </w:r>
      <w:r w:rsidR="00211056" w:rsidRPr="009E5B44">
        <w:t xml:space="preserve"> 20</w:t>
      </w:r>
      <w:r w:rsidR="005736F9" w:rsidRPr="009E5B44">
        <w:t>2</w:t>
      </w:r>
      <w:r w:rsidR="00EA50D9" w:rsidRPr="009E5B44">
        <w:t>1</w:t>
      </w:r>
      <w:r w:rsidR="00211056" w:rsidRPr="009E5B44">
        <w:t xml:space="preserve"> года с</w:t>
      </w:r>
      <w:r w:rsidRPr="009E5B44">
        <w:t>редств</w:t>
      </w:r>
      <w:r w:rsidR="00534FF0" w:rsidRPr="009E5B44">
        <w:t>а</w:t>
      </w:r>
      <w:r w:rsidRPr="009E5B44">
        <w:t xml:space="preserve"> резервного фонда администрации </w:t>
      </w:r>
      <w:r w:rsidR="00D90ED1" w:rsidRPr="009E5B44">
        <w:t>из</w:t>
      </w:r>
      <w:r w:rsidR="00534FF0" w:rsidRPr="009E5B44">
        <w:t>расходова</w:t>
      </w:r>
      <w:r w:rsidR="00D90ED1" w:rsidRPr="009E5B44">
        <w:t>ны в сумме 1</w:t>
      </w:r>
      <w:r w:rsidR="00DA53D1" w:rsidRPr="009E5B44">
        <w:t>7</w:t>
      </w:r>
      <w:r w:rsidR="00D90ED1" w:rsidRPr="009E5B44">
        <w:t>,0 тыс.руб</w:t>
      </w:r>
      <w:r w:rsidRPr="009E5B44">
        <w:t>.</w:t>
      </w:r>
      <w:r w:rsidR="00A127AE" w:rsidRPr="009E5B44">
        <w:t>:</w:t>
      </w:r>
    </w:p>
    <w:p w:rsidR="00A127AE" w:rsidRPr="009E5B44" w:rsidRDefault="00A127AE" w:rsidP="00A127AE">
      <w:pPr>
        <w:pStyle w:val="Normal"/>
        <w:ind w:firstLine="567"/>
        <w:jc w:val="both"/>
      </w:pPr>
      <w:r w:rsidRPr="009E5B44">
        <w:t>- на оказание материальной помощи пострадавшим при пожаре (</w:t>
      </w:r>
      <w:proofErr w:type="spellStart"/>
      <w:r w:rsidR="00634103" w:rsidRPr="009E5B44">
        <w:t>Коковин</w:t>
      </w:r>
      <w:proofErr w:type="spellEnd"/>
      <w:r w:rsidRPr="009E5B44">
        <w:t xml:space="preserve"> </w:t>
      </w:r>
      <w:r w:rsidR="00634103" w:rsidRPr="009E5B44">
        <w:t>Е</w:t>
      </w:r>
      <w:r w:rsidRPr="009E5B44">
        <w:t>.</w:t>
      </w:r>
      <w:r w:rsidR="00634103" w:rsidRPr="009E5B44">
        <w:t>Н</w:t>
      </w:r>
      <w:r w:rsidRPr="009E5B44">
        <w:t xml:space="preserve">. </w:t>
      </w:r>
      <w:r w:rsidR="00634103" w:rsidRPr="009E5B44">
        <w:t>– 5,0 тыс.руб.</w:t>
      </w:r>
      <w:r w:rsidR="008A6D41" w:rsidRPr="009E5B44">
        <w:t>,</w:t>
      </w:r>
      <w:r w:rsidRPr="009E5B44">
        <w:t xml:space="preserve"> </w:t>
      </w:r>
      <w:r w:rsidR="00634103" w:rsidRPr="009E5B44">
        <w:t>Попов Р.Ю. – 5,0 тыс.руб.</w:t>
      </w:r>
      <w:r w:rsidR="008A6D41" w:rsidRPr="009E5B44">
        <w:t xml:space="preserve">, </w:t>
      </w:r>
      <w:proofErr w:type="spellStart"/>
      <w:r w:rsidR="008A6D41" w:rsidRPr="009E5B44">
        <w:t>Исханова</w:t>
      </w:r>
      <w:proofErr w:type="spellEnd"/>
      <w:r w:rsidR="008A6D41" w:rsidRPr="009E5B44">
        <w:t xml:space="preserve"> О.О. – 7,0 тыс.руб.</w:t>
      </w:r>
      <w:r w:rsidRPr="009E5B44">
        <w:t xml:space="preserve">). </w:t>
      </w:r>
    </w:p>
    <w:p w:rsidR="00A127AE" w:rsidRPr="009E5B44" w:rsidRDefault="00A127AE" w:rsidP="00A127AE">
      <w:pPr>
        <w:pStyle w:val="Normal"/>
        <w:ind w:firstLine="567"/>
        <w:jc w:val="both"/>
      </w:pPr>
      <w:r w:rsidRPr="009E5B44">
        <w:t>Остаток резервного фонда на 01.</w:t>
      </w:r>
      <w:r w:rsidR="00DA53D1" w:rsidRPr="009E5B44">
        <w:t>1</w:t>
      </w:r>
      <w:r w:rsidRPr="009E5B44">
        <w:t xml:space="preserve">0.2021 составил </w:t>
      </w:r>
      <w:r w:rsidR="00DA53D1" w:rsidRPr="009E5B44">
        <w:t>3</w:t>
      </w:r>
      <w:r w:rsidRPr="009E5B44">
        <w:t>,0 тыс.руб.</w:t>
      </w:r>
    </w:p>
    <w:p w:rsidR="00E909CE" w:rsidRPr="009E5B44" w:rsidRDefault="00E909CE" w:rsidP="00E26C5A">
      <w:pPr>
        <w:ind w:firstLine="567"/>
        <w:jc w:val="both"/>
        <w:rPr>
          <w:sz w:val="20"/>
        </w:rPr>
      </w:pPr>
    </w:p>
    <w:p w:rsidR="003C0124" w:rsidRPr="009E5B44" w:rsidRDefault="003C0124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6</w:t>
      </w:r>
      <w:r w:rsidR="00E909CE" w:rsidRPr="009E5B44">
        <w:rPr>
          <w:sz w:val="20"/>
        </w:rPr>
        <w:t>.</w:t>
      </w:r>
      <w:r w:rsidR="00DB0E23" w:rsidRPr="009E5B44">
        <w:rPr>
          <w:sz w:val="20"/>
        </w:rPr>
        <w:t xml:space="preserve"> </w:t>
      </w:r>
      <w:r w:rsidRPr="009E5B44">
        <w:rPr>
          <w:sz w:val="20"/>
        </w:rPr>
        <w:t xml:space="preserve"> Р</w:t>
      </w:r>
      <w:r w:rsidR="00DB0E23" w:rsidRPr="009E5B44">
        <w:rPr>
          <w:sz w:val="20"/>
        </w:rPr>
        <w:t>еализаци</w:t>
      </w:r>
      <w:r w:rsidRPr="009E5B44">
        <w:rPr>
          <w:sz w:val="20"/>
        </w:rPr>
        <w:t>я</w:t>
      </w:r>
      <w:r w:rsidR="00DB0E23" w:rsidRPr="009E5B44">
        <w:rPr>
          <w:sz w:val="20"/>
        </w:rPr>
        <w:t xml:space="preserve"> </w:t>
      </w:r>
      <w:r w:rsidRPr="009E5B44">
        <w:rPr>
          <w:sz w:val="20"/>
        </w:rPr>
        <w:t>региональных и муниципальных</w:t>
      </w:r>
      <w:r w:rsidR="00DB0E23" w:rsidRPr="009E5B44">
        <w:rPr>
          <w:sz w:val="20"/>
        </w:rPr>
        <w:t xml:space="preserve"> пр</w:t>
      </w:r>
      <w:r w:rsidR="00DB0E23" w:rsidRPr="009E5B44">
        <w:rPr>
          <w:sz w:val="20"/>
        </w:rPr>
        <w:t>о</w:t>
      </w:r>
      <w:r w:rsidR="00DB0E23" w:rsidRPr="009E5B44">
        <w:rPr>
          <w:sz w:val="20"/>
        </w:rPr>
        <w:t>грамм</w:t>
      </w:r>
      <w:r w:rsidRPr="009E5B44">
        <w:rPr>
          <w:sz w:val="20"/>
        </w:rPr>
        <w:t xml:space="preserve"> за </w:t>
      </w:r>
      <w:r w:rsidR="00EA50D9" w:rsidRPr="009E5B44">
        <w:rPr>
          <w:sz w:val="20"/>
        </w:rPr>
        <w:t>1</w:t>
      </w:r>
      <w:r w:rsidR="00DA53D1" w:rsidRPr="009E5B44">
        <w:rPr>
          <w:sz w:val="20"/>
        </w:rPr>
        <w:t>9 месяцев</w:t>
      </w:r>
      <w:r w:rsidRPr="009E5B44">
        <w:rPr>
          <w:sz w:val="20"/>
        </w:rPr>
        <w:t xml:space="preserve"> 20</w:t>
      </w:r>
      <w:r w:rsidR="005736F9" w:rsidRPr="009E5B44">
        <w:rPr>
          <w:sz w:val="20"/>
        </w:rPr>
        <w:t>2</w:t>
      </w:r>
      <w:r w:rsidR="00EA50D9" w:rsidRPr="009E5B44">
        <w:rPr>
          <w:sz w:val="20"/>
        </w:rPr>
        <w:t>1</w:t>
      </w:r>
      <w:r w:rsidRPr="009E5B44">
        <w:rPr>
          <w:sz w:val="20"/>
        </w:rPr>
        <w:t xml:space="preserve"> года. </w:t>
      </w:r>
    </w:p>
    <w:p w:rsidR="00CE2763" w:rsidRPr="009E5B44" w:rsidRDefault="00CE2763" w:rsidP="00E26C5A">
      <w:pPr>
        <w:ind w:firstLine="567"/>
        <w:jc w:val="right"/>
        <w:rPr>
          <w:sz w:val="20"/>
        </w:rPr>
      </w:pPr>
      <w:r w:rsidRPr="009E5B44">
        <w:rPr>
          <w:sz w:val="20"/>
        </w:rPr>
        <w:t>тыс.руб.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21"/>
        <w:gridCol w:w="1559"/>
        <w:gridCol w:w="1559"/>
        <w:gridCol w:w="1560"/>
      </w:tblGrid>
      <w:tr w:rsidR="00893005" w:rsidRPr="009E5B44" w:rsidTr="00EA1502">
        <w:trPr>
          <w:trHeight w:val="300"/>
          <w:tblHeader/>
        </w:trPr>
        <w:tc>
          <w:tcPr>
            <w:tcW w:w="582" w:type="dxa"/>
            <w:vAlign w:val="center"/>
          </w:tcPr>
          <w:p w:rsidR="00893005" w:rsidRPr="009E5B44" w:rsidRDefault="00893005" w:rsidP="001B41A3">
            <w:pPr>
              <w:jc w:val="center"/>
              <w:rPr>
                <w:color w:val="000000"/>
                <w:sz w:val="20"/>
              </w:rPr>
            </w:pPr>
            <w:r w:rsidRPr="009E5B44">
              <w:rPr>
                <w:color w:val="000000"/>
                <w:sz w:val="20"/>
              </w:rPr>
              <w:t>№ п/п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893005" w:rsidRPr="009E5B44" w:rsidRDefault="00893005" w:rsidP="001B41A3">
            <w:pPr>
              <w:jc w:val="center"/>
              <w:rPr>
                <w:color w:val="000000"/>
                <w:sz w:val="20"/>
              </w:rPr>
            </w:pPr>
            <w:r w:rsidRPr="009E5B44"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893005" w:rsidRPr="009E5B44" w:rsidRDefault="001B41A3" w:rsidP="00EA50D9">
            <w:pPr>
              <w:ind w:right="-34"/>
              <w:jc w:val="center"/>
              <w:rPr>
                <w:bCs/>
                <w:color w:val="000000"/>
                <w:sz w:val="20"/>
              </w:rPr>
            </w:pPr>
            <w:r w:rsidRPr="009E5B44">
              <w:rPr>
                <w:bCs/>
                <w:color w:val="000000"/>
                <w:sz w:val="20"/>
              </w:rPr>
              <w:t>Утверждено на 20</w:t>
            </w:r>
            <w:r w:rsidR="005736F9" w:rsidRPr="009E5B44">
              <w:rPr>
                <w:bCs/>
                <w:color w:val="000000"/>
                <w:sz w:val="20"/>
              </w:rPr>
              <w:t>2</w:t>
            </w:r>
            <w:r w:rsidR="00EA50D9" w:rsidRPr="009E5B44">
              <w:rPr>
                <w:bCs/>
                <w:color w:val="000000"/>
                <w:sz w:val="20"/>
              </w:rPr>
              <w:t>1</w:t>
            </w:r>
            <w:r w:rsidRPr="009E5B44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005" w:rsidRPr="009E5B44" w:rsidRDefault="00B22E82" w:rsidP="00DA53D1">
            <w:pPr>
              <w:jc w:val="center"/>
              <w:rPr>
                <w:bCs/>
                <w:color w:val="000000"/>
                <w:sz w:val="20"/>
              </w:rPr>
            </w:pPr>
            <w:r w:rsidRPr="009E5B44">
              <w:rPr>
                <w:sz w:val="20"/>
              </w:rPr>
              <w:t xml:space="preserve">Фактически исполнено за </w:t>
            </w:r>
            <w:r w:rsidR="00DA53D1" w:rsidRPr="009E5B44">
              <w:rPr>
                <w:sz w:val="20"/>
              </w:rPr>
              <w:t xml:space="preserve">9 месяцев </w:t>
            </w:r>
            <w:r w:rsidR="001B41A3" w:rsidRPr="009E5B44">
              <w:rPr>
                <w:sz w:val="20"/>
              </w:rPr>
              <w:t>20</w:t>
            </w:r>
            <w:r w:rsidR="005736F9" w:rsidRPr="009E5B44">
              <w:rPr>
                <w:sz w:val="20"/>
              </w:rPr>
              <w:t>2</w:t>
            </w:r>
            <w:r w:rsidR="00EA50D9" w:rsidRPr="009E5B44">
              <w:rPr>
                <w:sz w:val="20"/>
              </w:rPr>
              <w:t>1</w:t>
            </w:r>
            <w:r w:rsidR="001B41A3" w:rsidRPr="009E5B44">
              <w:rPr>
                <w:sz w:val="20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893005" w:rsidRPr="009E5B44" w:rsidRDefault="00893005" w:rsidP="001B41A3">
            <w:pPr>
              <w:jc w:val="center"/>
              <w:rPr>
                <w:bCs/>
                <w:color w:val="000000"/>
                <w:sz w:val="20"/>
              </w:rPr>
            </w:pPr>
            <w:r w:rsidRPr="009E5B44">
              <w:rPr>
                <w:bCs/>
                <w:color w:val="000000"/>
                <w:sz w:val="20"/>
              </w:rPr>
              <w:t>% исполнения</w:t>
            </w:r>
          </w:p>
        </w:tc>
      </w:tr>
      <w:tr w:rsidR="00893005" w:rsidRPr="009E5B44" w:rsidTr="00EA1502">
        <w:trPr>
          <w:trHeight w:val="333"/>
        </w:trPr>
        <w:tc>
          <w:tcPr>
            <w:tcW w:w="582" w:type="dxa"/>
            <w:vAlign w:val="center"/>
          </w:tcPr>
          <w:p w:rsidR="00893005" w:rsidRPr="009E5B44" w:rsidRDefault="00893005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1.</w:t>
            </w:r>
          </w:p>
        </w:tc>
        <w:tc>
          <w:tcPr>
            <w:tcW w:w="4521" w:type="dxa"/>
            <w:vAlign w:val="center"/>
          </w:tcPr>
          <w:p w:rsidR="00893005" w:rsidRPr="009E5B44" w:rsidRDefault="00893005" w:rsidP="00DA53D1">
            <w:pPr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 xml:space="preserve">МП </w:t>
            </w:r>
            <w:r w:rsidRPr="009E5B44">
              <w:rPr>
                <w:sz w:val="20"/>
              </w:rPr>
              <w:t xml:space="preserve">«По обеспечению первичных мер пожарной безопасности </w:t>
            </w:r>
            <w:r w:rsidR="003A258B" w:rsidRPr="009E5B44">
              <w:rPr>
                <w:sz w:val="20"/>
              </w:rPr>
              <w:t>сельского поселения «Мошинское» Няндомского муниципального района Архангельской области</w:t>
            </w:r>
            <w:r w:rsidRPr="009E5B44">
              <w:rPr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893005" w:rsidRPr="009E5B44" w:rsidRDefault="003A258B" w:rsidP="00893005">
            <w:pPr>
              <w:ind w:right="-34"/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131,5</w:t>
            </w:r>
          </w:p>
        </w:tc>
        <w:tc>
          <w:tcPr>
            <w:tcW w:w="1559" w:type="dxa"/>
            <w:vAlign w:val="center"/>
          </w:tcPr>
          <w:p w:rsidR="00893005" w:rsidRPr="009E5B44" w:rsidRDefault="00DA53D1" w:rsidP="00DA53D1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64</w:t>
            </w:r>
            <w:r w:rsidR="00DA0FCF" w:rsidRPr="009E5B44">
              <w:rPr>
                <w:bCs/>
                <w:sz w:val="20"/>
              </w:rPr>
              <w:t>,</w:t>
            </w:r>
            <w:r w:rsidRPr="009E5B44">
              <w:rPr>
                <w:bCs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93005" w:rsidRPr="009E5B44" w:rsidRDefault="00DA53D1" w:rsidP="003A258B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48,7</w:t>
            </w:r>
          </w:p>
        </w:tc>
      </w:tr>
      <w:tr w:rsidR="00893005" w:rsidRPr="009E5B44" w:rsidTr="00EA1502">
        <w:trPr>
          <w:trHeight w:val="473"/>
        </w:trPr>
        <w:tc>
          <w:tcPr>
            <w:tcW w:w="582" w:type="dxa"/>
            <w:vAlign w:val="center"/>
          </w:tcPr>
          <w:p w:rsidR="00893005" w:rsidRPr="009E5B44" w:rsidRDefault="00893005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2.</w:t>
            </w:r>
          </w:p>
        </w:tc>
        <w:tc>
          <w:tcPr>
            <w:tcW w:w="4521" w:type="dxa"/>
            <w:vAlign w:val="center"/>
          </w:tcPr>
          <w:p w:rsidR="00893005" w:rsidRPr="009E5B44" w:rsidRDefault="00893005" w:rsidP="00DA53D1">
            <w:pPr>
              <w:rPr>
                <w:bCs/>
                <w:color w:val="FF0000"/>
                <w:sz w:val="20"/>
              </w:rPr>
            </w:pPr>
            <w:r w:rsidRPr="009E5B44">
              <w:rPr>
                <w:bCs/>
                <w:sz w:val="20"/>
              </w:rPr>
              <w:t>МП «</w:t>
            </w:r>
            <w:r w:rsidRPr="009E5B44">
              <w:rPr>
                <w:sz w:val="20"/>
              </w:rPr>
              <w:t>Развитие физической культуры и спорта в Мошинско</w:t>
            </w:r>
            <w:r w:rsidR="005A20E8" w:rsidRPr="009E5B44">
              <w:rPr>
                <w:sz w:val="20"/>
              </w:rPr>
              <w:t>м сельском поселении Няндомского муниципального района Архангельской области</w:t>
            </w:r>
            <w:r w:rsidRPr="009E5B44">
              <w:rPr>
                <w:bCs/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893005" w:rsidRPr="009E5B44" w:rsidRDefault="00DA53D1" w:rsidP="00893005">
            <w:pPr>
              <w:ind w:right="-34"/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11,5</w:t>
            </w:r>
          </w:p>
        </w:tc>
        <w:tc>
          <w:tcPr>
            <w:tcW w:w="1559" w:type="dxa"/>
            <w:vAlign w:val="center"/>
          </w:tcPr>
          <w:p w:rsidR="00893005" w:rsidRPr="009E5B44" w:rsidRDefault="005A20E8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6,5</w:t>
            </w:r>
          </w:p>
        </w:tc>
        <w:tc>
          <w:tcPr>
            <w:tcW w:w="1560" w:type="dxa"/>
            <w:vAlign w:val="center"/>
          </w:tcPr>
          <w:p w:rsidR="00893005" w:rsidRPr="009E5B44" w:rsidRDefault="00DA53D1" w:rsidP="00D52BFC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56,5</w:t>
            </w:r>
          </w:p>
        </w:tc>
      </w:tr>
      <w:tr w:rsidR="00893005" w:rsidRPr="009E5B44" w:rsidTr="00EA1502">
        <w:trPr>
          <w:trHeight w:val="525"/>
        </w:trPr>
        <w:tc>
          <w:tcPr>
            <w:tcW w:w="582" w:type="dxa"/>
            <w:vAlign w:val="center"/>
          </w:tcPr>
          <w:p w:rsidR="00893005" w:rsidRPr="009E5B44" w:rsidRDefault="00893005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3.</w:t>
            </w:r>
          </w:p>
        </w:tc>
        <w:tc>
          <w:tcPr>
            <w:tcW w:w="4521" w:type="dxa"/>
            <w:vAlign w:val="center"/>
          </w:tcPr>
          <w:p w:rsidR="00893005" w:rsidRPr="009E5B44" w:rsidRDefault="00893005" w:rsidP="00DA53D1">
            <w:pPr>
              <w:rPr>
                <w:bCs/>
                <w:color w:val="FF0000"/>
                <w:sz w:val="20"/>
              </w:rPr>
            </w:pPr>
            <w:r w:rsidRPr="009E5B44">
              <w:rPr>
                <w:bCs/>
                <w:sz w:val="20"/>
              </w:rPr>
              <w:t>МП «</w:t>
            </w:r>
            <w:r w:rsidRPr="009E5B44">
              <w:rPr>
                <w:sz w:val="20"/>
              </w:rPr>
              <w:t xml:space="preserve">Молодежь </w:t>
            </w:r>
            <w:r w:rsidR="005A20E8" w:rsidRPr="009E5B44">
              <w:rPr>
                <w:sz w:val="20"/>
              </w:rPr>
              <w:t>сельского поселения</w:t>
            </w:r>
            <w:r w:rsidRPr="009E5B44">
              <w:rPr>
                <w:sz w:val="20"/>
              </w:rPr>
              <w:t xml:space="preserve"> «Мошинское</w:t>
            </w:r>
            <w:r w:rsidR="007921DE" w:rsidRPr="009E5B44">
              <w:rPr>
                <w:sz w:val="20"/>
              </w:rPr>
              <w:t>»</w:t>
            </w:r>
            <w:r w:rsidRPr="009E5B44">
              <w:rPr>
                <w:sz w:val="20"/>
              </w:rPr>
              <w:t xml:space="preserve"> </w:t>
            </w:r>
            <w:r w:rsidR="005A20E8" w:rsidRPr="009E5B44">
              <w:rPr>
                <w:sz w:val="20"/>
              </w:rPr>
              <w:t>Няндомского муниципального района Архангельской области</w:t>
            </w:r>
            <w:r w:rsidRPr="009E5B44">
              <w:rPr>
                <w:bCs/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893005" w:rsidRPr="009E5B44" w:rsidRDefault="00DA53D1" w:rsidP="00893005">
            <w:pPr>
              <w:ind w:right="-34"/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15,3</w:t>
            </w:r>
          </w:p>
        </w:tc>
        <w:tc>
          <w:tcPr>
            <w:tcW w:w="1559" w:type="dxa"/>
            <w:vAlign w:val="center"/>
          </w:tcPr>
          <w:p w:rsidR="00893005" w:rsidRPr="009E5B44" w:rsidRDefault="00DA3CF0" w:rsidP="00DA3CF0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12</w:t>
            </w:r>
            <w:r w:rsidR="005736F9" w:rsidRPr="009E5B44">
              <w:rPr>
                <w:bCs/>
                <w:sz w:val="20"/>
              </w:rPr>
              <w:t>,</w:t>
            </w:r>
            <w:r w:rsidRPr="009E5B44">
              <w:rPr>
                <w:bCs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893005" w:rsidRPr="009E5B44" w:rsidRDefault="00DA53D1" w:rsidP="00D52BFC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83,7</w:t>
            </w:r>
          </w:p>
        </w:tc>
      </w:tr>
      <w:tr w:rsidR="00893005" w:rsidRPr="009E5B44" w:rsidTr="00EA1502">
        <w:trPr>
          <w:trHeight w:val="460"/>
        </w:trPr>
        <w:tc>
          <w:tcPr>
            <w:tcW w:w="582" w:type="dxa"/>
            <w:vAlign w:val="center"/>
          </w:tcPr>
          <w:p w:rsidR="00893005" w:rsidRPr="009E5B44" w:rsidRDefault="00893005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4.</w:t>
            </w:r>
          </w:p>
        </w:tc>
        <w:tc>
          <w:tcPr>
            <w:tcW w:w="4521" w:type="dxa"/>
            <w:vAlign w:val="center"/>
          </w:tcPr>
          <w:p w:rsidR="00893005" w:rsidRPr="009E5B44" w:rsidRDefault="00893005" w:rsidP="00DA53D1">
            <w:pPr>
              <w:rPr>
                <w:bCs/>
                <w:color w:val="FF0000"/>
                <w:sz w:val="20"/>
              </w:rPr>
            </w:pPr>
            <w:r w:rsidRPr="009E5B44">
              <w:rPr>
                <w:bCs/>
                <w:sz w:val="20"/>
              </w:rPr>
              <w:t>МП «</w:t>
            </w:r>
            <w:r w:rsidRPr="009E5B44">
              <w:rPr>
                <w:sz w:val="20"/>
              </w:rPr>
              <w:t xml:space="preserve">Развитие территориального общественного самоуправления в </w:t>
            </w:r>
            <w:r w:rsidR="00EA50D9" w:rsidRPr="009E5B44">
              <w:rPr>
                <w:sz w:val="20"/>
              </w:rPr>
              <w:t>сельском поселении</w:t>
            </w:r>
            <w:r w:rsidRPr="009E5B44">
              <w:rPr>
                <w:sz w:val="20"/>
              </w:rPr>
              <w:t xml:space="preserve"> «Мошинское»</w:t>
            </w:r>
            <w:r w:rsidR="00EA50D9" w:rsidRPr="009E5B44">
              <w:rPr>
                <w:sz w:val="20"/>
              </w:rPr>
              <w:t xml:space="preserve"> Няндомского муниципального района Архангельской области</w:t>
            </w:r>
            <w:r w:rsidRPr="009E5B44">
              <w:rPr>
                <w:bCs/>
                <w:sz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893005" w:rsidRPr="009E5B44" w:rsidRDefault="00A127AE" w:rsidP="00DA53D1">
            <w:pPr>
              <w:ind w:right="-34"/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4</w:t>
            </w:r>
            <w:r w:rsidR="00DA53D1" w:rsidRPr="009E5B44">
              <w:rPr>
                <w:bCs/>
                <w:sz w:val="20"/>
              </w:rPr>
              <w:t>7</w:t>
            </w:r>
            <w:r w:rsidRPr="009E5B44">
              <w:rPr>
                <w:bCs/>
                <w:sz w:val="20"/>
              </w:rPr>
              <w:t>5,1</w:t>
            </w:r>
          </w:p>
        </w:tc>
        <w:tc>
          <w:tcPr>
            <w:tcW w:w="1559" w:type="dxa"/>
            <w:vAlign w:val="center"/>
          </w:tcPr>
          <w:p w:rsidR="00893005" w:rsidRPr="009E5B44" w:rsidRDefault="00DA53D1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275,5</w:t>
            </w:r>
          </w:p>
        </w:tc>
        <w:tc>
          <w:tcPr>
            <w:tcW w:w="1560" w:type="dxa"/>
            <w:vAlign w:val="center"/>
          </w:tcPr>
          <w:p w:rsidR="00893005" w:rsidRPr="009E5B44" w:rsidRDefault="00DA53D1" w:rsidP="00D52BFC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58,0</w:t>
            </w:r>
          </w:p>
        </w:tc>
      </w:tr>
      <w:tr w:rsidR="003A258B" w:rsidRPr="009E5B44" w:rsidTr="00EA1502">
        <w:trPr>
          <w:trHeight w:val="460"/>
        </w:trPr>
        <w:tc>
          <w:tcPr>
            <w:tcW w:w="582" w:type="dxa"/>
            <w:vAlign w:val="center"/>
          </w:tcPr>
          <w:p w:rsidR="003A258B" w:rsidRPr="009E5B44" w:rsidRDefault="003A258B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5.</w:t>
            </w:r>
          </w:p>
        </w:tc>
        <w:tc>
          <w:tcPr>
            <w:tcW w:w="4521" w:type="dxa"/>
            <w:vAlign w:val="center"/>
          </w:tcPr>
          <w:p w:rsidR="003A258B" w:rsidRPr="009E5B44" w:rsidRDefault="003A258B" w:rsidP="003A258B">
            <w:pPr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МП «Благоустройство территории сельского поселения «Мошинское» Няндомского муниципального района Архангельской области в 2021-2023 гг»</w:t>
            </w:r>
          </w:p>
        </w:tc>
        <w:tc>
          <w:tcPr>
            <w:tcW w:w="1559" w:type="dxa"/>
            <w:vAlign w:val="center"/>
          </w:tcPr>
          <w:p w:rsidR="003A258B" w:rsidRPr="009E5B44" w:rsidRDefault="003A258B" w:rsidP="00DA53D1">
            <w:pPr>
              <w:ind w:right="-34"/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5</w:t>
            </w:r>
            <w:r w:rsidR="00DA53D1" w:rsidRPr="009E5B44">
              <w:rPr>
                <w:bCs/>
                <w:sz w:val="20"/>
              </w:rPr>
              <w:t>495</w:t>
            </w:r>
            <w:r w:rsidRPr="009E5B44">
              <w:rPr>
                <w:bCs/>
                <w:sz w:val="20"/>
              </w:rPr>
              <w:t>,</w:t>
            </w:r>
            <w:r w:rsidR="00DA53D1" w:rsidRPr="009E5B44">
              <w:rPr>
                <w:bCs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A258B" w:rsidRPr="009E5B44" w:rsidRDefault="00194F25" w:rsidP="00DA3CF0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4480,4</w:t>
            </w:r>
          </w:p>
        </w:tc>
        <w:tc>
          <w:tcPr>
            <w:tcW w:w="1560" w:type="dxa"/>
            <w:vAlign w:val="center"/>
          </w:tcPr>
          <w:p w:rsidR="003A258B" w:rsidRPr="009E5B44" w:rsidRDefault="00194F25" w:rsidP="008E0924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81,5</w:t>
            </w:r>
          </w:p>
        </w:tc>
      </w:tr>
      <w:tr w:rsidR="00D52BFC" w:rsidRPr="009E5B44" w:rsidTr="00EA1502">
        <w:trPr>
          <w:trHeight w:val="460"/>
        </w:trPr>
        <w:tc>
          <w:tcPr>
            <w:tcW w:w="582" w:type="dxa"/>
            <w:vAlign w:val="center"/>
          </w:tcPr>
          <w:p w:rsidR="00D52BFC" w:rsidRPr="009E5B44" w:rsidRDefault="00D52BFC" w:rsidP="00893005">
            <w:pPr>
              <w:jc w:val="right"/>
              <w:rPr>
                <w:bCs/>
                <w:sz w:val="20"/>
              </w:rPr>
            </w:pPr>
          </w:p>
        </w:tc>
        <w:tc>
          <w:tcPr>
            <w:tcW w:w="4521" w:type="dxa"/>
            <w:vAlign w:val="center"/>
          </w:tcPr>
          <w:p w:rsidR="00D52BFC" w:rsidRPr="009E5B44" w:rsidRDefault="00D52BFC" w:rsidP="00893005">
            <w:pPr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52BFC" w:rsidRPr="009E5B44" w:rsidRDefault="008A6D41" w:rsidP="008A6D41">
            <w:pPr>
              <w:ind w:right="-34"/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6128</w:t>
            </w:r>
            <w:r w:rsidR="008E0924" w:rsidRPr="009E5B44">
              <w:rPr>
                <w:bCs/>
                <w:sz w:val="20"/>
              </w:rPr>
              <w:t>,</w:t>
            </w:r>
            <w:r w:rsidRPr="009E5B44">
              <w:rPr>
                <w:bCs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D52BFC" w:rsidRPr="009E5B44" w:rsidRDefault="00194F25" w:rsidP="00893005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4839,3</w:t>
            </w:r>
          </w:p>
        </w:tc>
        <w:tc>
          <w:tcPr>
            <w:tcW w:w="1560" w:type="dxa"/>
            <w:vAlign w:val="center"/>
          </w:tcPr>
          <w:p w:rsidR="00D52BFC" w:rsidRPr="009E5B44" w:rsidRDefault="00194F25" w:rsidP="00D52BFC">
            <w:pPr>
              <w:jc w:val="right"/>
              <w:rPr>
                <w:bCs/>
                <w:sz w:val="20"/>
              </w:rPr>
            </w:pPr>
            <w:r w:rsidRPr="009E5B44">
              <w:rPr>
                <w:bCs/>
                <w:sz w:val="20"/>
              </w:rPr>
              <w:t>79,0</w:t>
            </w:r>
          </w:p>
        </w:tc>
      </w:tr>
    </w:tbl>
    <w:p w:rsidR="008A6D41" w:rsidRPr="009E5B44" w:rsidRDefault="008A6D41" w:rsidP="00E26C5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Невысокий</w:t>
      </w:r>
      <w:r w:rsidR="00BE4BB3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уровень исполнения </w:t>
      </w:r>
      <w:r w:rsidR="005736F9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муниципальных программ </w:t>
      </w:r>
      <w:r w:rsidR="001550B2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за</w:t>
      </w:r>
      <w:r w:rsidR="00F4724A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9 месяцев</w:t>
      </w:r>
      <w:r w:rsidR="005736F9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4724A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5736F9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3A258B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4724A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год</w:t>
      </w:r>
      <w:r w:rsidR="005736F9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а</w:t>
      </w:r>
      <w:r w:rsidR="00DA0FCF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прослеживается по </w:t>
      </w: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трем</w:t>
      </w:r>
      <w:r w:rsidR="00DA0FCF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муниципальным программам</w:t>
      </w: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8A6D41" w:rsidRPr="009E5B44" w:rsidRDefault="008A6D41" w:rsidP="00E26C5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МП «По обеспечению первичных мер пожарной безопасности сельского поселения «Мошинское» Няндомского муниципального района Архангельской области» – 64,1 тыс.руб. или 48,7% от утвержденных плановых показателей на 2021 год в сумме 131,5 тыс.руб. Расходы запланированы на четвертый квартал 2021 года</w:t>
      </w:r>
      <w:r w:rsidR="00CF4185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;</w:t>
      </w:r>
    </w:p>
    <w:p w:rsidR="008A6D41" w:rsidRPr="009E5B44" w:rsidRDefault="008A6D41" w:rsidP="00E26C5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МП «Развитие физической культуры и спорта в Мошинском сельском поселении Няндомского муниципального района Архангельской области»</w:t>
      </w:r>
      <w:r w:rsidR="00CF4185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6,5 тыс.руб. или 56,5% от утвержденных плановых показателей на 2021 год в сумме 11,5 тыс.руб. Расходы запланированы на четвертый квартал 2021 года;</w:t>
      </w:r>
    </w:p>
    <w:p w:rsidR="008A6D41" w:rsidRPr="009E5B44" w:rsidRDefault="008A6D41" w:rsidP="00E26C5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МП «Развитие территориального общественного самоуправления в сельском поселении «Мошинское» Няндомского муниципального района Архангельской области»</w:t>
      </w:r>
      <w:r w:rsidR="00CF4185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275,5 тыс.руб. или 58,0% от утвержденных плановых показателей на 2021 год в сумме 475,1 тыс.руб. Расходы запланированы на четвертый квартал 2021 года.</w:t>
      </w:r>
    </w:p>
    <w:p w:rsidR="00DA0FCF" w:rsidRPr="009E5B44" w:rsidRDefault="008E0924" w:rsidP="00E26C5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Расходы</w:t>
      </w:r>
      <w:r w:rsidR="00CF4185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 данным муниципальным программам</w:t>
      </w: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запланированы на четвертый квартал 2021 года.</w:t>
      </w:r>
    </w:p>
    <w:p w:rsidR="00E454C0" w:rsidRPr="009E5B44" w:rsidRDefault="00E454C0" w:rsidP="00E26C5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7.  Целевые средства из областного и федерального бю</w:t>
      </w: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д</w:t>
      </w:r>
      <w:r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жета</w:t>
      </w:r>
      <w:r w:rsidR="00BE4BB3" w:rsidRPr="009E5B44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454C0" w:rsidRPr="009E5B44" w:rsidRDefault="001F1625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О</w:t>
      </w:r>
      <w:r w:rsidR="00E454C0" w:rsidRPr="009E5B44">
        <w:rPr>
          <w:sz w:val="20"/>
        </w:rPr>
        <w:t>статок целевых средств на 01.01.20</w:t>
      </w:r>
      <w:r w:rsidR="002030CC" w:rsidRPr="009E5B44">
        <w:rPr>
          <w:sz w:val="20"/>
        </w:rPr>
        <w:t>2</w:t>
      </w:r>
      <w:r w:rsidR="00CC6AF6" w:rsidRPr="009E5B44">
        <w:rPr>
          <w:sz w:val="20"/>
        </w:rPr>
        <w:t>1</w:t>
      </w:r>
      <w:r w:rsidR="00E454C0" w:rsidRPr="009E5B44">
        <w:rPr>
          <w:sz w:val="20"/>
        </w:rPr>
        <w:t xml:space="preserve"> </w:t>
      </w:r>
      <w:r w:rsidR="00457703" w:rsidRPr="009E5B44">
        <w:rPr>
          <w:sz w:val="20"/>
        </w:rPr>
        <w:t xml:space="preserve">– </w:t>
      </w:r>
      <w:r w:rsidR="000159FC" w:rsidRPr="009E5B44">
        <w:rPr>
          <w:sz w:val="20"/>
        </w:rPr>
        <w:t>отсутствует</w:t>
      </w:r>
      <w:r w:rsidR="00E454C0" w:rsidRPr="009E5B44">
        <w:rPr>
          <w:sz w:val="20"/>
        </w:rPr>
        <w:t>;</w:t>
      </w:r>
    </w:p>
    <w:p w:rsidR="00547823" w:rsidRPr="009E5B44" w:rsidRDefault="001F1625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П</w:t>
      </w:r>
      <w:r w:rsidR="00E454C0" w:rsidRPr="009E5B44">
        <w:rPr>
          <w:sz w:val="20"/>
        </w:rPr>
        <w:t xml:space="preserve">оступило фактически за </w:t>
      </w:r>
      <w:r w:rsidR="000424C0" w:rsidRPr="009E5B44">
        <w:rPr>
          <w:sz w:val="20"/>
        </w:rPr>
        <w:t>9 месяцев</w:t>
      </w:r>
      <w:r w:rsidR="00E454C0" w:rsidRPr="009E5B44">
        <w:rPr>
          <w:sz w:val="20"/>
        </w:rPr>
        <w:t xml:space="preserve"> 20</w:t>
      </w:r>
      <w:r w:rsidR="002030CC" w:rsidRPr="009E5B44">
        <w:rPr>
          <w:sz w:val="20"/>
        </w:rPr>
        <w:t>2</w:t>
      </w:r>
      <w:r w:rsidR="00CC6AF6" w:rsidRPr="009E5B44">
        <w:rPr>
          <w:sz w:val="20"/>
        </w:rPr>
        <w:t>1</w:t>
      </w:r>
      <w:r w:rsidR="00E454C0" w:rsidRPr="009E5B44">
        <w:rPr>
          <w:sz w:val="20"/>
        </w:rPr>
        <w:t xml:space="preserve"> года</w:t>
      </w:r>
      <w:r w:rsidR="001E3A41" w:rsidRPr="009E5B44">
        <w:rPr>
          <w:sz w:val="20"/>
        </w:rPr>
        <w:t xml:space="preserve"> –</w:t>
      </w:r>
      <w:r w:rsidR="00E454C0" w:rsidRPr="009E5B44">
        <w:rPr>
          <w:sz w:val="20"/>
        </w:rPr>
        <w:t xml:space="preserve"> </w:t>
      </w:r>
      <w:r w:rsidR="000424C0" w:rsidRPr="009E5B44">
        <w:rPr>
          <w:sz w:val="20"/>
        </w:rPr>
        <w:t>12670,0</w:t>
      </w:r>
      <w:r w:rsidR="00E454C0" w:rsidRPr="009E5B44">
        <w:rPr>
          <w:sz w:val="20"/>
        </w:rPr>
        <w:t xml:space="preserve"> тыс.руб. </w:t>
      </w:r>
      <w:r w:rsidR="00520DC9" w:rsidRPr="009E5B44">
        <w:rPr>
          <w:sz w:val="20"/>
        </w:rPr>
        <w:t>(</w:t>
      </w:r>
      <w:r w:rsidR="005451E1" w:rsidRPr="009E5B44">
        <w:rPr>
          <w:sz w:val="20"/>
        </w:rPr>
        <w:t>субвенции бюджетам сельских поселений на осуществление полномочий по первичному воинскому учету</w:t>
      </w:r>
      <w:r w:rsidR="00A1285C" w:rsidRPr="009E5B44">
        <w:rPr>
          <w:sz w:val="20"/>
        </w:rPr>
        <w:t xml:space="preserve"> – </w:t>
      </w:r>
      <w:r w:rsidR="000424C0" w:rsidRPr="009E5B44">
        <w:rPr>
          <w:sz w:val="20"/>
        </w:rPr>
        <w:t>321,4</w:t>
      </w:r>
      <w:r w:rsidR="00A1285C" w:rsidRPr="009E5B44">
        <w:rPr>
          <w:sz w:val="20"/>
        </w:rPr>
        <w:t xml:space="preserve"> тыс.руб.; субвенции на осуществление государственных </w:t>
      </w:r>
      <w:r w:rsidR="00240C13" w:rsidRPr="009E5B44">
        <w:rPr>
          <w:sz w:val="20"/>
        </w:rPr>
        <w:t>полномочий в сфере административных правонарушений –</w:t>
      </w:r>
      <w:r w:rsidR="00084E2F" w:rsidRPr="009E5B44">
        <w:rPr>
          <w:sz w:val="20"/>
        </w:rPr>
        <w:t xml:space="preserve"> </w:t>
      </w:r>
      <w:r w:rsidR="00C3148B" w:rsidRPr="009E5B44">
        <w:rPr>
          <w:sz w:val="20"/>
        </w:rPr>
        <w:t xml:space="preserve">65,6 </w:t>
      </w:r>
      <w:r w:rsidR="00084E2F" w:rsidRPr="009E5B44">
        <w:rPr>
          <w:sz w:val="20"/>
        </w:rPr>
        <w:t>тыс.руб.</w:t>
      </w:r>
      <w:r w:rsidR="008B05B1" w:rsidRPr="009E5B44">
        <w:rPr>
          <w:sz w:val="20"/>
        </w:rPr>
        <w:t xml:space="preserve">; субсидии на обеспечение комплексного развития сельских территорий – </w:t>
      </w:r>
      <w:r w:rsidR="00C3148B" w:rsidRPr="009E5B44">
        <w:rPr>
          <w:sz w:val="20"/>
        </w:rPr>
        <w:t>10308</w:t>
      </w:r>
      <w:r w:rsidR="008B05B1" w:rsidRPr="009E5B44">
        <w:rPr>
          <w:sz w:val="20"/>
        </w:rPr>
        <w:t>,</w:t>
      </w:r>
      <w:r w:rsidR="00C3148B" w:rsidRPr="009E5B44">
        <w:rPr>
          <w:sz w:val="20"/>
        </w:rPr>
        <w:t>8</w:t>
      </w:r>
      <w:r w:rsidR="008B05B1" w:rsidRPr="009E5B44">
        <w:rPr>
          <w:sz w:val="20"/>
        </w:rPr>
        <w:t xml:space="preserve"> тыс.руб.</w:t>
      </w:r>
      <w:r w:rsidR="00C3148B" w:rsidRPr="009E5B44">
        <w:rPr>
          <w:sz w:val="20"/>
        </w:rPr>
        <w:t>; субсидия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поселений – 1617,9 тыс.руб.; развитие ТОС – 356,3 тыс.руб.</w:t>
      </w:r>
      <w:r w:rsidR="004C3ABB" w:rsidRPr="009E5B44">
        <w:rPr>
          <w:sz w:val="20"/>
        </w:rPr>
        <w:t>)</w:t>
      </w:r>
      <w:r w:rsidR="002F707E" w:rsidRPr="009E5B44">
        <w:rPr>
          <w:sz w:val="20"/>
        </w:rPr>
        <w:t>;</w:t>
      </w:r>
    </w:p>
    <w:p w:rsidR="00E454C0" w:rsidRPr="009E5B44" w:rsidRDefault="00B820B5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Ф</w:t>
      </w:r>
      <w:r w:rsidR="00E454C0" w:rsidRPr="009E5B44">
        <w:rPr>
          <w:sz w:val="20"/>
        </w:rPr>
        <w:t xml:space="preserve">актические расходы за </w:t>
      </w:r>
      <w:r w:rsidR="000424C0" w:rsidRPr="009E5B44">
        <w:rPr>
          <w:sz w:val="20"/>
        </w:rPr>
        <w:t>9 месяцев</w:t>
      </w:r>
      <w:r w:rsidR="00E454C0" w:rsidRPr="009E5B44">
        <w:rPr>
          <w:sz w:val="20"/>
        </w:rPr>
        <w:t xml:space="preserve"> 20</w:t>
      </w:r>
      <w:r w:rsidR="002030CC" w:rsidRPr="009E5B44">
        <w:rPr>
          <w:sz w:val="20"/>
        </w:rPr>
        <w:t>2</w:t>
      </w:r>
      <w:r w:rsidR="00084E2F" w:rsidRPr="009E5B44">
        <w:rPr>
          <w:sz w:val="20"/>
        </w:rPr>
        <w:t>1</w:t>
      </w:r>
      <w:r w:rsidR="00E454C0" w:rsidRPr="009E5B44">
        <w:rPr>
          <w:sz w:val="20"/>
        </w:rPr>
        <w:t xml:space="preserve"> года – </w:t>
      </w:r>
      <w:r w:rsidR="000424C0" w:rsidRPr="009E5B44">
        <w:rPr>
          <w:sz w:val="20"/>
        </w:rPr>
        <w:t>12427,6</w:t>
      </w:r>
      <w:r w:rsidR="00E454C0" w:rsidRPr="009E5B44">
        <w:rPr>
          <w:sz w:val="20"/>
        </w:rPr>
        <w:t xml:space="preserve"> тыс.руб</w:t>
      </w:r>
      <w:r w:rsidR="007E3650" w:rsidRPr="009E5B44">
        <w:rPr>
          <w:sz w:val="20"/>
        </w:rPr>
        <w:t>.</w:t>
      </w:r>
      <w:r w:rsidR="00E454C0" w:rsidRPr="009E5B44">
        <w:rPr>
          <w:sz w:val="20"/>
        </w:rPr>
        <w:t xml:space="preserve"> (</w:t>
      </w:r>
      <w:r w:rsidR="00C3148B" w:rsidRPr="009E5B44">
        <w:rPr>
          <w:sz w:val="20"/>
        </w:rPr>
        <w:t>субвенции бюджетам сельских поселений на осуществление полномочий по первичному воинскому учету – 284,3 тыс.руб.; субвенции на осуществление государственных полномочий в сфере административных правонарушений – 9,9 тыс.руб.; субсидии на обеспечение комплексного развития сельских территорий – 10308,8 тыс.руб.; субсидия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поселений – 1617,9 тыс.руб.; развитие ТОС – 206,6 тыс.руб.</w:t>
      </w:r>
      <w:r w:rsidR="00084E2F" w:rsidRPr="009E5B44">
        <w:rPr>
          <w:sz w:val="20"/>
        </w:rPr>
        <w:t>)</w:t>
      </w:r>
      <w:r w:rsidR="00E454C0" w:rsidRPr="009E5B44">
        <w:rPr>
          <w:sz w:val="20"/>
        </w:rPr>
        <w:t>;</w:t>
      </w:r>
    </w:p>
    <w:p w:rsidR="00E454C0" w:rsidRPr="009E5B44" w:rsidRDefault="00B820B5" w:rsidP="00E26C5A">
      <w:pPr>
        <w:ind w:firstLine="567"/>
        <w:jc w:val="both"/>
        <w:rPr>
          <w:sz w:val="20"/>
        </w:rPr>
      </w:pPr>
      <w:r w:rsidRPr="009E5B44">
        <w:rPr>
          <w:sz w:val="20"/>
        </w:rPr>
        <w:t>О</w:t>
      </w:r>
      <w:r w:rsidR="00E454C0" w:rsidRPr="009E5B44">
        <w:rPr>
          <w:sz w:val="20"/>
        </w:rPr>
        <w:t>статки целевых средств на 01.</w:t>
      </w:r>
      <w:r w:rsidR="000424C0" w:rsidRPr="009E5B44">
        <w:rPr>
          <w:sz w:val="20"/>
        </w:rPr>
        <w:t>1</w:t>
      </w:r>
      <w:r w:rsidR="00E454C0" w:rsidRPr="009E5B44">
        <w:rPr>
          <w:sz w:val="20"/>
        </w:rPr>
        <w:t>0.20</w:t>
      </w:r>
      <w:r w:rsidR="002030CC" w:rsidRPr="009E5B44">
        <w:rPr>
          <w:sz w:val="20"/>
        </w:rPr>
        <w:t>2</w:t>
      </w:r>
      <w:r w:rsidR="008E0924" w:rsidRPr="009E5B44">
        <w:rPr>
          <w:sz w:val="20"/>
        </w:rPr>
        <w:t>1</w:t>
      </w:r>
      <w:r w:rsidR="00E454C0" w:rsidRPr="009E5B44">
        <w:rPr>
          <w:sz w:val="20"/>
        </w:rPr>
        <w:t xml:space="preserve"> – </w:t>
      </w:r>
      <w:r w:rsidR="000424C0" w:rsidRPr="009E5B44">
        <w:rPr>
          <w:sz w:val="20"/>
        </w:rPr>
        <w:t>242,4</w:t>
      </w:r>
      <w:r w:rsidRPr="009E5B44">
        <w:rPr>
          <w:sz w:val="20"/>
        </w:rPr>
        <w:t xml:space="preserve"> </w:t>
      </w:r>
      <w:r w:rsidR="00E454C0" w:rsidRPr="009E5B44">
        <w:rPr>
          <w:sz w:val="20"/>
        </w:rPr>
        <w:t>тыс.руб.</w:t>
      </w:r>
      <w:r w:rsidR="00B45CFE" w:rsidRPr="009E5B44">
        <w:rPr>
          <w:sz w:val="20"/>
        </w:rPr>
        <w:t xml:space="preserve"> (</w:t>
      </w:r>
      <w:r w:rsidR="00C3148B" w:rsidRPr="009E5B44">
        <w:rPr>
          <w:sz w:val="20"/>
        </w:rPr>
        <w:t>субвенции бюджетам сельских поселений на осуществление полномочий по первичному воинскому учету – 37,</w:t>
      </w:r>
      <w:r w:rsidR="00040C7F" w:rsidRPr="009E5B44">
        <w:rPr>
          <w:sz w:val="20"/>
        </w:rPr>
        <w:t>0</w:t>
      </w:r>
      <w:r w:rsidR="00C3148B" w:rsidRPr="009E5B44">
        <w:rPr>
          <w:sz w:val="20"/>
        </w:rPr>
        <w:t xml:space="preserve"> тыс.руб.; субвенции на осуществление государственных полномочий в сфере административных правонарушений – 55,7 тыс.руб.; развитие ТОС – 149,7 тыс.руб.</w:t>
      </w:r>
      <w:r w:rsidR="00BB67DE" w:rsidRPr="009E5B44">
        <w:rPr>
          <w:sz w:val="20"/>
        </w:rPr>
        <w:t>).</w:t>
      </w:r>
    </w:p>
    <w:p w:rsidR="00F074AF" w:rsidRPr="009E5B44" w:rsidRDefault="00F074AF" w:rsidP="000E3241">
      <w:pPr>
        <w:pStyle w:val="af1"/>
        <w:tabs>
          <w:tab w:val="right" w:pos="9180"/>
        </w:tabs>
        <w:jc w:val="left"/>
        <w:rPr>
          <w:iCs/>
          <w:sz w:val="20"/>
          <w:szCs w:val="20"/>
        </w:rPr>
      </w:pPr>
    </w:p>
    <w:p w:rsidR="00425060" w:rsidRPr="009E5B44" w:rsidRDefault="00264E4B" w:rsidP="000E3241">
      <w:pPr>
        <w:pStyle w:val="af1"/>
        <w:tabs>
          <w:tab w:val="right" w:pos="9180"/>
        </w:tabs>
        <w:jc w:val="left"/>
        <w:rPr>
          <w:iCs/>
          <w:sz w:val="20"/>
          <w:szCs w:val="20"/>
        </w:rPr>
      </w:pPr>
      <w:r w:rsidRPr="009E5B44">
        <w:rPr>
          <w:iCs/>
          <w:sz w:val="20"/>
          <w:szCs w:val="20"/>
        </w:rPr>
        <w:t>Главный и</w:t>
      </w:r>
      <w:r w:rsidR="00C14692" w:rsidRPr="009E5B44">
        <w:rPr>
          <w:iCs/>
          <w:sz w:val="20"/>
          <w:szCs w:val="20"/>
        </w:rPr>
        <w:t>нспектор</w:t>
      </w:r>
      <w:r w:rsidR="00230FAE" w:rsidRPr="009E5B44">
        <w:rPr>
          <w:iCs/>
          <w:sz w:val="20"/>
          <w:szCs w:val="20"/>
        </w:rPr>
        <w:t xml:space="preserve"> </w:t>
      </w:r>
      <w:r w:rsidR="00EE6714" w:rsidRPr="009E5B44">
        <w:rPr>
          <w:iCs/>
          <w:sz w:val="20"/>
          <w:szCs w:val="20"/>
        </w:rPr>
        <w:t>К</w:t>
      </w:r>
      <w:r w:rsidR="00230FAE" w:rsidRPr="009E5B44">
        <w:rPr>
          <w:iCs/>
          <w:sz w:val="20"/>
          <w:szCs w:val="20"/>
        </w:rPr>
        <w:t>онтрольно-счетной палаты</w:t>
      </w:r>
      <w:r w:rsidR="00425060" w:rsidRPr="009E5B44">
        <w:rPr>
          <w:iCs/>
          <w:sz w:val="20"/>
          <w:szCs w:val="20"/>
        </w:rPr>
        <w:t xml:space="preserve"> </w:t>
      </w:r>
    </w:p>
    <w:p w:rsidR="00283BB0" w:rsidRPr="009E5B44" w:rsidRDefault="00230FAE" w:rsidP="00241A9D">
      <w:pPr>
        <w:pStyle w:val="af1"/>
        <w:tabs>
          <w:tab w:val="right" w:pos="9180"/>
        </w:tabs>
        <w:jc w:val="left"/>
        <w:rPr>
          <w:iCs/>
          <w:sz w:val="20"/>
          <w:szCs w:val="20"/>
        </w:rPr>
      </w:pPr>
      <w:r w:rsidRPr="009E5B44">
        <w:rPr>
          <w:iCs/>
          <w:sz w:val="20"/>
          <w:szCs w:val="20"/>
        </w:rPr>
        <w:t>Няндомск</w:t>
      </w:r>
      <w:r w:rsidR="00283BB0" w:rsidRPr="009E5B44">
        <w:rPr>
          <w:iCs/>
          <w:sz w:val="20"/>
          <w:szCs w:val="20"/>
        </w:rPr>
        <w:t>ого</w:t>
      </w:r>
      <w:r w:rsidRPr="009E5B44">
        <w:rPr>
          <w:iCs/>
          <w:sz w:val="20"/>
          <w:szCs w:val="20"/>
        </w:rPr>
        <w:t xml:space="preserve"> муниципальн</w:t>
      </w:r>
      <w:r w:rsidR="00283BB0" w:rsidRPr="009E5B44">
        <w:rPr>
          <w:iCs/>
          <w:sz w:val="20"/>
          <w:szCs w:val="20"/>
        </w:rPr>
        <w:t>ого</w:t>
      </w:r>
      <w:r w:rsidRPr="009E5B44">
        <w:rPr>
          <w:iCs/>
          <w:sz w:val="20"/>
          <w:szCs w:val="20"/>
        </w:rPr>
        <w:t xml:space="preserve"> район</w:t>
      </w:r>
      <w:r w:rsidR="00283BB0" w:rsidRPr="009E5B44">
        <w:rPr>
          <w:iCs/>
          <w:sz w:val="20"/>
          <w:szCs w:val="20"/>
        </w:rPr>
        <w:t>а</w:t>
      </w:r>
    </w:p>
    <w:p w:rsidR="00283BB0" w:rsidRDefault="00283BB0" w:rsidP="00241A9D">
      <w:pPr>
        <w:pStyle w:val="af1"/>
        <w:tabs>
          <w:tab w:val="right" w:pos="9180"/>
        </w:tabs>
        <w:jc w:val="left"/>
        <w:rPr>
          <w:iCs/>
          <w:sz w:val="20"/>
          <w:szCs w:val="20"/>
        </w:rPr>
      </w:pPr>
      <w:r w:rsidRPr="009E5B44">
        <w:rPr>
          <w:iCs/>
          <w:sz w:val="20"/>
          <w:szCs w:val="20"/>
        </w:rPr>
        <w:t>Архангельской области                                                                                     Н.В. Константинова</w:t>
      </w:r>
    </w:p>
    <w:p w:rsidR="009E5B44" w:rsidRPr="009E5B44" w:rsidRDefault="009E5B44" w:rsidP="009E5B44">
      <w:pPr>
        <w:outlineLvl w:val="0"/>
        <w:rPr>
          <w:sz w:val="20"/>
        </w:rPr>
      </w:pPr>
      <w:r w:rsidRPr="009E5B44">
        <w:rPr>
          <w:sz w:val="20"/>
        </w:rPr>
        <w:t>19.11.2021</w:t>
      </w:r>
    </w:p>
    <w:p w:rsidR="009E5B44" w:rsidRDefault="009E5B44" w:rsidP="00241A9D">
      <w:pPr>
        <w:pStyle w:val="af1"/>
        <w:tabs>
          <w:tab w:val="right" w:pos="9180"/>
        </w:tabs>
        <w:jc w:val="left"/>
        <w:rPr>
          <w:i/>
          <w:iCs/>
          <w:sz w:val="20"/>
          <w:szCs w:val="20"/>
        </w:rPr>
      </w:pPr>
    </w:p>
    <w:p w:rsidR="009E5B44" w:rsidRPr="009E5B44" w:rsidRDefault="009E5B44" w:rsidP="00241A9D">
      <w:pPr>
        <w:pStyle w:val="af1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9E5B44" w:rsidRPr="009E5B44" w:rsidSect="009E5B44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709" w:right="707" w:bottom="568" w:left="1276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A6B" w:rsidRDefault="00F67A6B">
      <w:r>
        <w:separator/>
      </w:r>
    </w:p>
  </w:endnote>
  <w:endnote w:type="continuationSeparator" w:id="0">
    <w:p w:rsidR="00F67A6B" w:rsidRDefault="00F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418" w:rsidRDefault="00A60418" w:rsidP="008B0A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418" w:rsidRDefault="00A60418" w:rsidP="00B77E4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829" w:rsidRDefault="00BB5829">
    <w:pPr>
      <w:pStyle w:val="a7"/>
      <w:jc w:val="right"/>
    </w:pPr>
  </w:p>
  <w:p w:rsidR="00BB5829" w:rsidRDefault="00BB58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A6B" w:rsidRDefault="00F67A6B">
      <w:r>
        <w:separator/>
      </w:r>
    </w:p>
  </w:footnote>
  <w:footnote w:type="continuationSeparator" w:id="0">
    <w:p w:rsidR="00F67A6B" w:rsidRDefault="00F6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418" w:rsidRDefault="00A60418" w:rsidP="00C81280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418" w:rsidRDefault="00A60418" w:rsidP="00D5242C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418" w:rsidRPr="00D2643C" w:rsidRDefault="00B57881" w:rsidP="00283445">
    <w:pPr>
      <w:pStyle w:val="af"/>
      <w:jc w:val="center"/>
      <w:rPr>
        <w:sz w:val="20"/>
      </w:rPr>
    </w:pPr>
    <w:r w:rsidRPr="00D2643C">
      <w:rPr>
        <w:sz w:val="20"/>
      </w:rPr>
      <w:fldChar w:fldCharType="begin"/>
    </w:r>
    <w:r w:rsidRPr="00D2643C">
      <w:rPr>
        <w:sz w:val="20"/>
      </w:rPr>
      <w:instrText>PAGE   \* MERGEFORMAT</w:instrText>
    </w:r>
    <w:r w:rsidRPr="00D2643C">
      <w:rPr>
        <w:sz w:val="20"/>
      </w:rPr>
      <w:fldChar w:fldCharType="separate"/>
    </w:r>
    <w:r w:rsidR="00F1659F">
      <w:rPr>
        <w:noProof/>
        <w:sz w:val="20"/>
      </w:rPr>
      <w:t>3</w:t>
    </w:r>
    <w:r w:rsidRPr="00D2643C">
      <w:rPr>
        <w:sz w:val="20"/>
      </w:rPr>
      <w:fldChar w:fldCharType="end"/>
    </w:r>
  </w:p>
  <w:p w:rsidR="00283445" w:rsidRPr="00283445" w:rsidRDefault="00283445" w:rsidP="00283445">
    <w:pPr>
      <w:pStyle w:val="af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082"/>
    <w:multiLevelType w:val="hybridMultilevel"/>
    <w:tmpl w:val="221631FC"/>
    <w:lvl w:ilvl="0" w:tplc="245C425A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1E6"/>
    <w:multiLevelType w:val="hybridMultilevel"/>
    <w:tmpl w:val="1AF2105C"/>
    <w:lvl w:ilvl="0" w:tplc="EDEABE5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25A39DC"/>
    <w:multiLevelType w:val="hybridMultilevel"/>
    <w:tmpl w:val="CA56F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3C3B03"/>
    <w:multiLevelType w:val="hybridMultilevel"/>
    <w:tmpl w:val="35986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E23"/>
    <w:rsid w:val="00000BAE"/>
    <w:rsid w:val="00001939"/>
    <w:rsid w:val="00004090"/>
    <w:rsid w:val="00006FBE"/>
    <w:rsid w:val="00010905"/>
    <w:rsid w:val="00011593"/>
    <w:rsid w:val="00012794"/>
    <w:rsid w:val="00013025"/>
    <w:rsid w:val="00013601"/>
    <w:rsid w:val="000159FC"/>
    <w:rsid w:val="000202B4"/>
    <w:rsid w:val="00022F14"/>
    <w:rsid w:val="0002384A"/>
    <w:rsid w:val="00026D8E"/>
    <w:rsid w:val="00030C86"/>
    <w:rsid w:val="00033EAF"/>
    <w:rsid w:val="00036D3C"/>
    <w:rsid w:val="00040794"/>
    <w:rsid w:val="00040C7F"/>
    <w:rsid w:val="0004174D"/>
    <w:rsid w:val="000424C0"/>
    <w:rsid w:val="0004351E"/>
    <w:rsid w:val="0004485E"/>
    <w:rsid w:val="00045488"/>
    <w:rsid w:val="000456DB"/>
    <w:rsid w:val="000526B9"/>
    <w:rsid w:val="000541B3"/>
    <w:rsid w:val="0005507D"/>
    <w:rsid w:val="00056F50"/>
    <w:rsid w:val="00062854"/>
    <w:rsid w:val="0006351F"/>
    <w:rsid w:val="00067217"/>
    <w:rsid w:val="0006733B"/>
    <w:rsid w:val="000673B7"/>
    <w:rsid w:val="000708E1"/>
    <w:rsid w:val="0007308B"/>
    <w:rsid w:val="000739D0"/>
    <w:rsid w:val="000747AC"/>
    <w:rsid w:val="00076BA0"/>
    <w:rsid w:val="00080FEB"/>
    <w:rsid w:val="00084E2F"/>
    <w:rsid w:val="00084EAD"/>
    <w:rsid w:val="00085595"/>
    <w:rsid w:val="00090E30"/>
    <w:rsid w:val="00093CA2"/>
    <w:rsid w:val="00095E94"/>
    <w:rsid w:val="00096690"/>
    <w:rsid w:val="00096B06"/>
    <w:rsid w:val="00097B64"/>
    <w:rsid w:val="000A199E"/>
    <w:rsid w:val="000A440E"/>
    <w:rsid w:val="000B0AC7"/>
    <w:rsid w:val="000B249B"/>
    <w:rsid w:val="000C1058"/>
    <w:rsid w:val="000C147B"/>
    <w:rsid w:val="000C25C4"/>
    <w:rsid w:val="000C2E11"/>
    <w:rsid w:val="000D214B"/>
    <w:rsid w:val="000D266E"/>
    <w:rsid w:val="000D618F"/>
    <w:rsid w:val="000D7817"/>
    <w:rsid w:val="000E3241"/>
    <w:rsid w:val="000E3CFB"/>
    <w:rsid w:val="000E4BD8"/>
    <w:rsid w:val="000F05CD"/>
    <w:rsid w:val="000F26EA"/>
    <w:rsid w:val="000F616B"/>
    <w:rsid w:val="000F68BF"/>
    <w:rsid w:val="000F6963"/>
    <w:rsid w:val="00102D18"/>
    <w:rsid w:val="00106648"/>
    <w:rsid w:val="0011318A"/>
    <w:rsid w:val="00113EE3"/>
    <w:rsid w:val="00120185"/>
    <w:rsid w:val="001216FA"/>
    <w:rsid w:val="00132F5F"/>
    <w:rsid w:val="00135EFC"/>
    <w:rsid w:val="001424D3"/>
    <w:rsid w:val="00143135"/>
    <w:rsid w:val="00143F58"/>
    <w:rsid w:val="00144F5E"/>
    <w:rsid w:val="00145A9E"/>
    <w:rsid w:val="001462CA"/>
    <w:rsid w:val="001550B2"/>
    <w:rsid w:val="00161E44"/>
    <w:rsid w:val="0016689C"/>
    <w:rsid w:val="0016701F"/>
    <w:rsid w:val="00171934"/>
    <w:rsid w:val="001730B4"/>
    <w:rsid w:val="001750FB"/>
    <w:rsid w:val="001759AF"/>
    <w:rsid w:val="00176439"/>
    <w:rsid w:val="00176AD1"/>
    <w:rsid w:val="0018062A"/>
    <w:rsid w:val="00180CAD"/>
    <w:rsid w:val="00190EB1"/>
    <w:rsid w:val="00191BA2"/>
    <w:rsid w:val="00193C6D"/>
    <w:rsid w:val="00194F25"/>
    <w:rsid w:val="00195EDA"/>
    <w:rsid w:val="001976C7"/>
    <w:rsid w:val="001A0020"/>
    <w:rsid w:val="001A0D44"/>
    <w:rsid w:val="001A333F"/>
    <w:rsid w:val="001B4029"/>
    <w:rsid w:val="001B4148"/>
    <w:rsid w:val="001B41A3"/>
    <w:rsid w:val="001C03C8"/>
    <w:rsid w:val="001C0DCE"/>
    <w:rsid w:val="001C16A4"/>
    <w:rsid w:val="001C2083"/>
    <w:rsid w:val="001C3076"/>
    <w:rsid w:val="001C7FBB"/>
    <w:rsid w:val="001D1482"/>
    <w:rsid w:val="001D3B88"/>
    <w:rsid w:val="001D42B0"/>
    <w:rsid w:val="001D5E4C"/>
    <w:rsid w:val="001E03BA"/>
    <w:rsid w:val="001E1836"/>
    <w:rsid w:val="001E1D51"/>
    <w:rsid w:val="001E2074"/>
    <w:rsid w:val="001E3034"/>
    <w:rsid w:val="001E3A41"/>
    <w:rsid w:val="001E6F8B"/>
    <w:rsid w:val="001E7541"/>
    <w:rsid w:val="001F04C8"/>
    <w:rsid w:val="001F1625"/>
    <w:rsid w:val="001F1936"/>
    <w:rsid w:val="001F2D2B"/>
    <w:rsid w:val="001F688E"/>
    <w:rsid w:val="002030CC"/>
    <w:rsid w:val="00206C13"/>
    <w:rsid w:val="00206E34"/>
    <w:rsid w:val="00206F17"/>
    <w:rsid w:val="00206FCA"/>
    <w:rsid w:val="002102B1"/>
    <w:rsid w:val="00211056"/>
    <w:rsid w:val="00216403"/>
    <w:rsid w:val="00216DA9"/>
    <w:rsid w:val="002216BB"/>
    <w:rsid w:val="00230127"/>
    <w:rsid w:val="002302F6"/>
    <w:rsid w:val="00230FAE"/>
    <w:rsid w:val="00233B2A"/>
    <w:rsid w:val="00233E33"/>
    <w:rsid w:val="00235AD6"/>
    <w:rsid w:val="00236B2B"/>
    <w:rsid w:val="00237C1F"/>
    <w:rsid w:val="0024037A"/>
    <w:rsid w:val="00240A2C"/>
    <w:rsid w:val="00240C13"/>
    <w:rsid w:val="00241A9D"/>
    <w:rsid w:val="00245CE0"/>
    <w:rsid w:val="002512DB"/>
    <w:rsid w:val="002519C8"/>
    <w:rsid w:val="00252142"/>
    <w:rsid w:val="002540A2"/>
    <w:rsid w:val="002544D2"/>
    <w:rsid w:val="00256609"/>
    <w:rsid w:val="0026006C"/>
    <w:rsid w:val="00260ECE"/>
    <w:rsid w:val="00262524"/>
    <w:rsid w:val="00262FE4"/>
    <w:rsid w:val="002632E3"/>
    <w:rsid w:val="00264E4B"/>
    <w:rsid w:val="002670B2"/>
    <w:rsid w:val="00273036"/>
    <w:rsid w:val="002740F1"/>
    <w:rsid w:val="00280F41"/>
    <w:rsid w:val="00282E06"/>
    <w:rsid w:val="00283357"/>
    <w:rsid w:val="00283445"/>
    <w:rsid w:val="00283BB0"/>
    <w:rsid w:val="00287FB7"/>
    <w:rsid w:val="002941F2"/>
    <w:rsid w:val="0029776F"/>
    <w:rsid w:val="002C0629"/>
    <w:rsid w:val="002C0CD3"/>
    <w:rsid w:val="002C4B3A"/>
    <w:rsid w:val="002C4D6A"/>
    <w:rsid w:val="002C56E0"/>
    <w:rsid w:val="002C630E"/>
    <w:rsid w:val="002D00A9"/>
    <w:rsid w:val="002D1297"/>
    <w:rsid w:val="002D151D"/>
    <w:rsid w:val="002D6CFA"/>
    <w:rsid w:val="002D7F3E"/>
    <w:rsid w:val="002E004F"/>
    <w:rsid w:val="002E1704"/>
    <w:rsid w:val="002E536F"/>
    <w:rsid w:val="002F0828"/>
    <w:rsid w:val="002F2A73"/>
    <w:rsid w:val="002F5676"/>
    <w:rsid w:val="002F707E"/>
    <w:rsid w:val="003019B6"/>
    <w:rsid w:val="003029AC"/>
    <w:rsid w:val="00307E2C"/>
    <w:rsid w:val="0031030C"/>
    <w:rsid w:val="003139F0"/>
    <w:rsid w:val="00314A7C"/>
    <w:rsid w:val="00321ACE"/>
    <w:rsid w:val="00322059"/>
    <w:rsid w:val="00330095"/>
    <w:rsid w:val="00330282"/>
    <w:rsid w:val="003313DA"/>
    <w:rsid w:val="00332A81"/>
    <w:rsid w:val="0033428E"/>
    <w:rsid w:val="00340AB1"/>
    <w:rsid w:val="0034596F"/>
    <w:rsid w:val="00346712"/>
    <w:rsid w:val="003517AE"/>
    <w:rsid w:val="00351A0F"/>
    <w:rsid w:val="00351D97"/>
    <w:rsid w:val="00355F1C"/>
    <w:rsid w:val="003577AC"/>
    <w:rsid w:val="003805F3"/>
    <w:rsid w:val="003816D3"/>
    <w:rsid w:val="00382EB5"/>
    <w:rsid w:val="00383126"/>
    <w:rsid w:val="003835E1"/>
    <w:rsid w:val="00383E75"/>
    <w:rsid w:val="003851FC"/>
    <w:rsid w:val="0038522B"/>
    <w:rsid w:val="0038649E"/>
    <w:rsid w:val="00387F55"/>
    <w:rsid w:val="00391537"/>
    <w:rsid w:val="00391D23"/>
    <w:rsid w:val="00394BF0"/>
    <w:rsid w:val="0039536E"/>
    <w:rsid w:val="00396296"/>
    <w:rsid w:val="003A258B"/>
    <w:rsid w:val="003A30D0"/>
    <w:rsid w:val="003A3348"/>
    <w:rsid w:val="003A37F8"/>
    <w:rsid w:val="003A4162"/>
    <w:rsid w:val="003B0267"/>
    <w:rsid w:val="003B03D3"/>
    <w:rsid w:val="003B0721"/>
    <w:rsid w:val="003B2766"/>
    <w:rsid w:val="003B3DD1"/>
    <w:rsid w:val="003B6484"/>
    <w:rsid w:val="003C0124"/>
    <w:rsid w:val="003C3145"/>
    <w:rsid w:val="003C4ADC"/>
    <w:rsid w:val="003C4D31"/>
    <w:rsid w:val="003C4E3A"/>
    <w:rsid w:val="003C5D19"/>
    <w:rsid w:val="003C720E"/>
    <w:rsid w:val="003C728D"/>
    <w:rsid w:val="003C7888"/>
    <w:rsid w:val="003D3C77"/>
    <w:rsid w:val="003D4EF0"/>
    <w:rsid w:val="003D7A4E"/>
    <w:rsid w:val="003F4CAD"/>
    <w:rsid w:val="003F50CE"/>
    <w:rsid w:val="003F5636"/>
    <w:rsid w:val="00401440"/>
    <w:rsid w:val="00402547"/>
    <w:rsid w:val="00405463"/>
    <w:rsid w:val="00405654"/>
    <w:rsid w:val="00413AF3"/>
    <w:rsid w:val="00415DAA"/>
    <w:rsid w:val="0042423D"/>
    <w:rsid w:val="004249E1"/>
    <w:rsid w:val="00425060"/>
    <w:rsid w:val="00426877"/>
    <w:rsid w:val="00427292"/>
    <w:rsid w:val="0042743D"/>
    <w:rsid w:val="00430DD6"/>
    <w:rsid w:val="00432985"/>
    <w:rsid w:val="00435151"/>
    <w:rsid w:val="00435A46"/>
    <w:rsid w:val="004367A3"/>
    <w:rsid w:val="004413B2"/>
    <w:rsid w:val="004416B5"/>
    <w:rsid w:val="0044259A"/>
    <w:rsid w:val="00442824"/>
    <w:rsid w:val="00442D37"/>
    <w:rsid w:val="00442F52"/>
    <w:rsid w:val="00446484"/>
    <w:rsid w:val="004567CD"/>
    <w:rsid w:val="00457145"/>
    <w:rsid w:val="00457703"/>
    <w:rsid w:val="00461F01"/>
    <w:rsid w:val="0046455B"/>
    <w:rsid w:val="0046619E"/>
    <w:rsid w:val="004730BB"/>
    <w:rsid w:val="00477CE2"/>
    <w:rsid w:val="00482D0E"/>
    <w:rsid w:val="004834B6"/>
    <w:rsid w:val="004864F5"/>
    <w:rsid w:val="0049417D"/>
    <w:rsid w:val="00495D2B"/>
    <w:rsid w:val="00496490"/>
    <w:rsid w:val="004A4EBA"/>
    <w:rsid w:val="004A6D5D"/>
    <w:rsid w:val="004A77E9"/>
    <w:rsid w:val="004B2A47"/>
    <w:rsid w:val="004B432B"/>
    <w:rsid w:val="004C0B26"/>
    <w:rsid w:val="004C1310"/>
    <w:rsid w:val="004C30F7"/>
    <w:rsid w:val="004C3ABB"/>
    <w:rsid w:val="004C499E"/>
    <w:rsid w:val="004C7E3E"/>
    <w:rsid w:val="004D1B8B"/>
    <w:rsid w:val="004D3976"/>
    <w:rsid w:val="004E2916"/>
    <w:rsid w:val="004E6475"/>
    <w:rsid w:val="004E75F4"/>
    <w:rsid w:val="004E7AC0"/>
    <w:rsid w:val="004F14BE"/>
    <w:rsid w:val="004F2740"/>
    <w:rsid w:val="004F6C0B"/>
    <w:rsid w:val="005058BB"/>
    <w:rsid w:val="005167FA"/>
    <w:rsid w:val="0051790C"/>
    <w:rsid w:val="00520074"/>
    <w:rsid w:val="00520DC9"/>
    <w:rsid w:val="00525A11"/>
    <w:rsid w:val="005263E5"/>
    <w:rsid w:val="00526CAF"/>
    <w:rsid w:val="00533F3D"/>
    <w:rsid w:val="00534FF0"/>
    <w:rsid w:val="005400BA"/>
    <w:rsid w:val="005400F9"/>
    <w:rsid w:val="005451E1"/>
    <w:rsid w:val="00547823"/>
    <w:rsid w:val="00553DA8"/>
    <w:rsid w:val="005552E0"/>
    <w:rsid w:val="00555D80"/>
    <w:rsid w:val="005568BB"/>
    <w:rsid w:val="00557A44"/>
    <w:rsid w:val="00562963"/>
    <w:rsid w:val="00563F1E"/>
    <w:rsid w:val="00565781"/>
    <w:rsid w:val="005736F9"/>
    <w:rsid w:val="00575712"/>
    <w:rsid w:val="0057714F"/>
    <w:rsid w:val="005812ED"/>
    <w:rsid w:val="0058231B"/>
    <w:rsid w:val="00590CEF"/>
    <w:rsid w:val="005934E8"/>
    <w:rsid w:val="00594C42"/>
    <w:rsid w:val="005A20E8"/>
    <w:rsid w:val="005A4694"/>
    <w:rsid w:val="005A4EDD"/>
    <w:rsid w:val="005A5AB3"/>
    <w:rsid w:val="005A77E8"/>
    <w:rsid w:val="005B015F"/>
    <w:rsid w:val="005B1DD8"/>
    <w:rsid w:val="005B3AA3"/>
    <w:rsid w:val="005B7715"/>
    <w:rsid w:val="005B7A4C"/>
    <w:rsid w:val="005C037A"/>
    <w:rsid w:val="005C2281"/>
    <w:rsid w:val="005C25FD"/>
    <w:rsid w:val="005C2CFB"/>
    <w:rsid w:val="005C4AC5"/>
    <w:rsid w:val="005D0C07"/>
    <w:rsid w:val="005D3BD9"/>
    <w:rsid w:val="005E5754"/>
    <w:rsid w:val="005E6200"/>
    <w:rsid w:val="005F0A8D"/>
    <w:rsid w:val="005F0DFD"/>
    <w:rsid w:val="005F52FC"/>
    <w:rsid w:val="005F632D"/>
    <w:rsid w:val="00600DB6"/>
    <w:rsid w:val="00601971"/>
    <w:rsid w:val="00601ADD"/>
    <w:rsid w:val="0060437C"/>
    <w:rsid w:val="00607D84"/>
    <w:rsid w:val="00610ED0"/>
    <w:rsid w:val="00614134"/>
    <w:rsid w:val="00614EB5"/>
    <w:rsid w:val="00622EDE"/>
    <w:rsid w:val="00623699"/>
    <w:rsid w:val="00623BF9"/>
    <w:rsid w:val="00625ABB"/>
    <w:rsid w:val="00633E3F"/>
    <w:rsid w:val="00634103"/>
    <w:rsid w:val="0063483E"/>
    <w:rsid w:val="00637504"/>
    <w:rsid w:val="0064003A"/>
    <w:rsid w:val="006404B0"/>
    <w:rsid w:val="00642FDD"/>
    <w:rsid w:val="006460AC"/>
    <w:rsid w:val="006526F9"/>
    <w:rsid w:val="00653FFA"/>
    <w:rsid w:val="0065571C"/>
    <w:rsid w:val="0065587B"/>
    <w:rsid w:val="00660D9C"/>
    <w:rsid w:val="00662268"/>
    <w:rsid w:val="00663316"/>
    <w:rsid w:val="00670460"/>
    <w:rsid w:val="0067416A"/>
    <w:rsid w:val="0067747A"/>
    <w:rsid w:val="00677AEF"/>
    <w:rsid w:val="00680A22"/>
    <w:rsid w:val="00680AAD"/>
    <w:rsid w:val="0068331F"/>
    <w:rsid w:val="0068532E"/>
    <w:rsid w:val="006920E1"/>
    <w:rsid w:val="00693EBC"/>
    <w:rsid w:val="00694119"/>
    <w:rsid w:val="00696EC3"/>
    <w:rsid w:val="00697D36"/>
    <w:rsid w:val="006A5007"/>
    <w:rsid w:val="006B0207"/>
    <w:rsid w:val="006B205B"/>
    <w:rsid w:val="006B3A4A"/>
    <w:rsid w:val="006B4E32"/>
    <w:rsid w:val="006B51A5"/>
    <w:rsid w:val="006C109C"/>
    <w:rsid w:val="006C1D9E"/>
    <w:rsid w:val="006C5954"/>
    <w:rsid w:val="006C77CE"/>
    <w:rsid w:val="006C7951"/>
    <w:rsid w:val="006E0346"/>
    <w:rsid w:val="006E0494"/>
    <w:rsid w:val="006E4C04"/>
    <w:rsid w:val="006F1AB1"/>
    <w:rsid w:val="006F679B"/>
    <w:rsid w:val="007033A5"/>
    <w:rsid w:val="00703DAB"/>
    <w:rsid w:val="0070457E"/>
    <w:rsid w:val="0071145E"/>
    <w:rsid w:val="007169D8"/>
    <w:rsid w:val="00717217"/>
    <w:rsid w:val="00717434"/>
    <w:rsid w:val="00725A21"/>
    <w:rsid w:val="00736D99"/>
    <w:rsid w:val="00743607"/>
    <w:rsid w:val="00745589"/>
    <w:rsid w:val="007501C3"/>
    <w:rsid w:val="0075077C"/>
    <w:rsid w:val="007535D2"/>
    <w:rsid w:val="007544BA"/>
    <w:rsid w:val="00762274"/>
    <w:rsid w:val="00763132"/>
    <w:rsid w:val="00765E1B"/>
    <w:rsid w:val="00773490"/>
    <w:rsid w:val="007742A6"/>
    <w:rsid w:val="00774941"/>
    <w:rsid w:val="007758E0"/>
    <w:rsid w:val="00776A28"/>
    <w:rsid w:val="007831B6"/>
    <w:rsid w:val="00786091"/>
    <w:rsid w:val="0078760F"/>
    <w:rsid w:val="0079041D"/>
    <w:rsid w:val="007919F4"/>
    <w:rsid w:val="007921DE"/>
    <w:rsid w:val="00793FEF"/>
    <w:rsid w:val="00794249"/>
    <w:rsid w:val="007960AA"/>
    <w:rsid w:val="007969D6"/>
    <w:rsid w:val="00797BD7"/>
    <w:rsid w:val="007A1451"/>
    <w:rsid w:val="007A46E2"/>
    <w:rsid w:val="007B17AE"/>
    <w:rsid w:val="007B217C"/>
    <w:rsid w:val="007B2604"/>
    <w:rsid w:val="007B5F45"/>
    <w:rsid w:val="007C193F"/>
    <w:rsid w:val="007C1DD8"/>
    <w:rsid w:val="007C32EA"/>
    <w:rsid w:val="007D67E8"/>
    <w:rsid w:val="007D6EB0"/>
    <w:rsid w:val="007D7AF6"/>
    <w:rsid w:val="007E1B90"/>
    <w:rsid w:val="007E1D45"/>
    <w:rsid w:val="007E3650"/>
    <w:rsid w:val="007E5ADC"/>
    <w:rsid w:val="007F338F"/>
    <w:rsid w:val="007F45C8"/>
    <w:rsid w:val="007F55D4"/>
    <w:rsid w:val="007F5B29"/>
    <w:rsid w:val="00801405"/>
    <w:rsid w:val="008018A9"/>
    <w:rsid w:val="0080353E"/>
    <w:rsid w:val="00805F55"/>
    <w:rsid w:val="00806CA8"/>
    <w:rsid w:val="008115CA"/>
    <w:rsid w:val="0081203F"/>
    <w:rsid w:val="00823CCA"/>
    <w:rsid w:val="00825716"/>
    <w:rsid w:val="0082717E"/>
    <w:rsid w:val="0083009D"/>
    <w:rsid w:val="008302A5"/>
    <w:rsid w:val="00830AAF"/>
    <w:rsid w:val="00830BB1"/>
    <w:rsid w:val="00830DA4"/>
    <w:rsid w:val="00831DC2"/>
    <w:rsid w:val="008321C8"/>
    <w:rsid w:val="00834C85"/>
    <w:rsid w:val="0083557C"/>
    <w:rsid w:val="00842E14"/>
    <w:rsid w:val="00845BD3"/>
    <w:rsid w:val="0084716A"/>
    <w:rsid w:val="00852D63"/>
    <w:rsid w:val="008531DD"/>
    <w:rsid w:val="00853D40"/>
    <w:rsid w:val="0085697C"/>
    <w:rsid w:val="00860FA1"/>
    <w:rsid w:val="00865EAF"/>
    <w:rsid w:val="0086769E"/>
    <w:rsid w:val="00870ECB"/>
    <w:rsid w:val="00871BA6"/>
    <w:rsid w:val="008732AE"/>
    <w:rsid w:val="00877FF7"/>
    <w:rsid w:val="00883267"/>
    <w:rsid w:val="00883369"/>
    <w:rsid w:val="008849FE"/>
    <w:rsid w:val="0088779A"/>
    <w:rsid w:val="00890081"/>
    <w:rsid w:val="008922BC"/>
    <w:rsid w:val="00892CCF"/>
    <w:rsid w:val="00893005"/>
    <w:rsid w:val="00893185"/>
    <w:rsid w:val="00895D7B"/>
    <w:rsid w:val="008A00E0"/>
    <w:rsid w:val="008A316A"/>
    <w:rsid w:val="008A33F7"/>
    <w:rsid w:val="008A5E96"/>
    <w:rsid w:val="008A69A7"/>
    <w:rsid w:val="008A6D41"/>
    <w:rsid w:val="008A71E8"/>
    <w:rsid w:val="008B05B1"/>
    <w:rsid w:val="008B0A5E"/>
    <w:rsid w:val="008B4CDD"/>
    <w:rsid w:val="008B4D0F"/>
    <w:rsid w:val="008B5482"/>
    <w:rsid w:val="008B61D4"/>
    <w:rsid w:val="008B6BD3"/>
    <w:rsid w:val="008C2516"/>
    <w:rsid w:val="008C48AB"/>
    <w:rsid w:val="008C5CC4"/>
    <w:rsid w:val="008C6930"/>
    <w:rsid w:val="008C7AB4"/>
    <w:rsid w:val="008D066C"/>
    <w:rsid w:val="008D20AB"/>
    <w:rsid w:val="008D39A0"/>
    <w:rsid w:val="008E0924"/>
    <w:rsid w:val="008E29B9"/>
    <w:rsid w:val="008F093F"/>
    <w:rsid w:val="008F0D5F"/>
    <w:rsid w:val="008F20FE"/>
    <w:rsid w:val="008F438A"/>
    <w:rsid w:val="0090068C"/>
    <w:rsid w:val="00906331"/>
    <w:rsid w:val="00907BEC"/>
    <w:rsid w:val="00913E7C"/>
    <w:rsid w:val="00915ED5"/>
    <w:rsid w:val="0091610C"/>
    <w:rsid w:val="00917AC4"/>
    <w:rsid w:val="0092223F"/>
    <w:rsid w:val="00922C6E"/>
    <w:rsid w:val="00924F97"/>
    <w:rsid w:val="00926B6B"/>
    <w:rsid w:val="00932014"/>
    <w:rsid w:val="00932164"/>
    <w:rsid w:val="009323F3"/>
    <w:rsid w:val="00934002"/>
    <w:rsid w:val="0093670D"/>
    <w:rsid w:val="00937CEC"/>
    <w:rsid w:val="0094225C"/>
    <w:rsid w:val="00942305"/>
    <w:rsid w:val="00942DCC"/>
    <w:rsid w:val="00944EC0"/>
    <w:rsid w:val="00952A00"/>
    <w:rsid w:val="00953196"/>
    <w:rsid w:val="00953239"/>
    <w:rsid w:val="00953F7A"/>
    <w:rsid w:val="00955C20"/>
    <w:rsid w:val="00965795"/>
    <w:rsid w:val="00967D78"/>
    <w:rsid w:val="00974120"/>
    <w:rsid w:val="009777D1"/>
    <w:rsid w:val="00982D5B"/>
    <w:rsid w:val="009831CD"/>
    <w:rsid w:val="00984864"/>
    <w:rsid w:val="00984917"/>
    <w:rsid w:val="00986C60"/>
    <w:rsid w:val="009870F0"/>
    <w:rsid w:val="00992078"/>
    <w:rsid w:val="009A3F66"/>
    <w:rsid w:val="009B1408"/>
    <w:rsid w:val="009B53EB"/>
    <w:rsid w:val="009B6410"/>
    <w:rsid w:val="009C0D80"/>
    <w:rsid w:val="009C0ECA"/>
    <w:rsid w:val="009C3116"/>
    <w:rsid w:val="009C5BD8"/>
    <w:rsid w:val="009D0DD4"/>
    <w:rsid w:val="009D4FCE"/>
    <w:rsid w:val="009D6E6F"/>
    <w:rsid w:val="009E039D"/>
    <w:rsid w:val="009E0F3B"/>
    <w:rsid w:val="009E119B"/>
    <w:rsid w:val="009E5B44"/>
    <w:rsid w:val="009E7506"/>
    <w:rsid w:val="009F17D0"/>
    <w:rsid w:val="009F2CAF"/>
    <w:rsid w:val="009F36EB"/>
    <w:rsid w:val="009F79F7"/>
    <w:rsid w:val="00A032C1"/>
    <w:rsid w:val="00A03C11"/>
    <w:rsid w:val="00A103FC"/>
    <w:rsid w:val="00A116FF"/>
    <w:rsid w:val="00A120AA"/>
    <w:rsid w:val="00A127AE"/>
    <w:rsid w:val="00A1285C"/>
    <w:rsid w:val="00A12890"/>
    <w:rsid w:val="00A15A31"/>
    <w:rsid w:val="00A15DEF"/>
    <w:rsid w:val="00A22F23"/>
    <w:rsid w:val="00A23434"/>
    <w:rsid w:val="00A253BF"/>
    <w:rsid w:val="00A25D80"/>
    <w:rsid w:val="00A27FC0"/>
    <w:rsid w:val="00A35BA8"/>
    <w:rsid w:val="00A36C9D"/>
    <w:rsid w:val="00A4132C"/>
    <w:rsid w:val="00A44DF4"/>
    <w:rsid w:val="00A470AB"/>
    <w:rsid w:val="00A5275E"/>
    <w:rsid w:val="00A53C65"/>
    <w:rsid w:val="00A56D95"/>
    <w:rsid w:val="00A57184"/>
    <w:rsid w:val="00A574B6"/>
    <w:rsid w:val="00A57E5C"/>
    <w:rsid w:val="00A60418"/>
    <w:rsid w:val="00A631B7"/>
    <w:rsid w:val="00A63D5E"/>
    <w:rsid w:val="00A6576C"/>
    <w:rsid w:val="00A66F3F"/>
    <w:rsid w:val="00A7013F"/>
    <w:rsid w:val="00A7022E"/>
    <w:rsid w:val="00A70D80"/>
    <w:rsid w:val="00A722FA"/>
    <w:rsid w:val="00A8187D"/>
    <w:rsid w:val="00A84964"/>
    <w:rsid w:val="00A91CBD"/>
    <w:rsid w:val="00A953BA"/>
    <w:rsid w:val="00A97B2B"/>
    <w:rsid w:val="00A97B9F"/>
    <w:rsid w:val="00AA3FFC"/>
    <w:rsid w:val="00AA4CC9"/>
    <w:rsid w:val="00AA75F4"/>
    <w:rsid w:val="00AB00BC"/>
    <w:rsid w:val="00AB48FE"/>
    <w:rsid w:val="00AB6316"/>
    <w:rsid w:val="00AC0637"/>
    <w:rsid w:val="00AC640D"/>
    <w:rsid w:val="00AC7BC9"/>
    <w:rsid w:val="00AD03A9"/>
    <w:rsid w:val="00AD0E8A"/>
    <w:rsid w:val="00AD17F9"/>
    <w:rsid w:val="00AE1C39"/>
    <w:rsid w:val="00AE4074"/>
    <w:rsid w:val="00AE540E"/>
    <w:rsid w:val="00AE5475"/>
    <w:rsid w:val="00AE58DD"/>
    <w:rsid w:val="00AE5B14"/>
    <w:rsid w:val="00AE7919"/>
    <w:rsid w:val="00AF1092"/>
    <w:rsid w:val="00AF50BD"/>
    <w:rsid w:val="00B00FF6"/>
    <w:rsid w:val="00B0158F"/>
    <w:rsid w:val="00B11BD0"/>
    <w:rsid w:val="00B13B39"/>
    <w:rsid w:val="00B14591"/>
    <w:rsid w:val="00B15D81"/>
    <w:rsid w:val="00B162F3"/>
    <w:rsid w:val="00B17085"/>
    <w:rsid w:val="00B172CB"/>
    <w:rsid w:val="00B21591"/>
    <w:rsid w:val="00B21980"/>
    <w:rsid w:val="00B22548"/>
    <w:rsid w:val="00B22E82"/>
    <w:rsid w:val="00B2425D"/>
    <w:rsid w:val="00B2624C"/>
    <w:rsid w:val="00B3101F"/>
    <w:rsid w:val="00B341B1"/>
    <w:rsid w:val="00B358B7"/>
    <w:rsid w:val="00B4091F"/>
    <w:rsid w:val="00B42061"/>
    <w:rsid w:val="00B4217A"/>
    <w:rsid w:val="00B4228B"/>
    <w:rsid w:val="00B42941"/>
    <w:rsid w:val="00B441B4"/>
    <w:rsid w:val="00B44682"/>
    <w:rsid w:val="00B45376"/>
    <w:rsid w:val="00B45CFE"/>
    <w:rsid w:val="00B57881"/>
    <w:rsid w:val="00B6037E"/>
    <w:rsid w:val="00B70529"/>
    <w:rsid w:val="00B72B68"/>
    <w:rsid w:val="00B740D9"/>
    <w:rsid w:val="00B7535A"/>
    <w:rsid w:val="00B77E4B"/>
    <w:rsid w:val="00B820B5"/>
    <w:rsid w:val="00B83CBC"/>
    <w:rsid w:val="00B90226"/>
    <w:rsid w:val="00B903F1"/>
    <w:rsid w:val="00B9290C"/>
    <w:rsid w:val="00B97BA7"/>
    <w:rsid w:val="00BA16DF"/>
    <w:rsid w:val="00BA25EA"/>
    <w:rsid w:val="00BA4A21"/>
    <w:rsid w:val="00BA6AD5"/>
    <w:rsid w:val="00BA74FD"/>
    <w:rsid w:val="00BB046E"/>
    <w:rsid w:val="00BB1288"/>
    <w:rsid w:val="00BB16BD"/>
    <w:rsid w:val="00BB1DBD"/>
    <w:rsid w:val="00BB3990"/>
    <w:rsid w:val="00BB5829"/>
    <w:rsid w:val="00BB67DE"/>
    <w:rsid w:val="00BB775A"/>
    <w:rsid w:val="00BC23EC"/>
    <w:rsid w:val="00BC2C69"/>
    <w:rsid w:val="00BC4A47"/>
    <w:rsid w:val="00BC6C00"/>
    <w:rsid w:val="00BC76CC"/>
    <w:rsid w:val="00BD0880"/>
    <w:rsid w:val="00BD26CE"/>
    <w:rsid w:val="00BD29D1"/>
    <w:rsid w:val="00BD667F"/>
    <w:rsid w:val="00BD7E92"/>
    <w:rsid w:val="00BE4BB3"/>
    <w:rsid w:val="00BE53A4"/>
    <w:rsid w:val="00BE63F2"/>
    <w:rsid w:val="00BE7E91"/>
    <w:rsid w:val="00BF3833"/>
    <w:rsid w:val="00BF6C5B"/>
    <w:rsid w:val="00C0291C"/>
    <w:rsid w:val="00C02A2E"/>
    <w:rsid w:val="00C0309E"/>
    <w:rsid w:val="00C05893"/>
    <w:rsid w:val="00C13C6B"/>
    <w:rsid w:val="00C14692"/>
    <w:rsid w:val="00C170D9"/>
    <w:rsid w:val="00C23A7D"/>
    <w:rsid w:val="00C25230"/>
    <w:rsid w:val="00C25783"/>
    <w:rsid w:val="00C26A01"/>
    <w:rsid w:val="00C27E39"/>
    <w:rsid w:val="00C310F4"/>
    <w:rsid w:val="00C3148B"/>
    <w:rsid w:val="00C33209"/>
    <w:rsid w:val="00C36D51"/>
    <w:rsid w:val="00C374C0"/>
    <w:rsid w:val="00C3777B"/>
    <w:rsid w:val="00C4186E"/>
    <w:rsid w:val="00C4224D"/>
    <w:rsid w:val="00C43984"/>
    <w:rsid w:val="00C50173"/>
    <w:rsid w:val="00C5084F"/>
    <w:rsid w:val="00C53661"/>
    <w:rsid w:val="00C611CC"/>
    <w:rsid w:val="00C6440C"/>
    <w:rsid w:val="00C6615A"/>
    <w:rsid w:val="00C66314"/>
    <w:rsid w:val="00C67873"/>
    <w:rsid w:val="00C711D5"/>
    <w:rsid w:val="00C74D7E"/>
    <w:rsid w:val="00C77269"/>
    <w:rsid w:val="00C77D52"/>
    <w:rsid w:val="00C81280"/>
    <w:rsid w:val="00C81A7F"/>
    <w:rsid w:val="00C8278D"/>
    <w:rsid w:val="00C85330"/>
    <w:rsid w:val="00C90BF6"/>
    <w:rsid w:val="00C9323D"/>
    <w:rsid w:val="00C935FB"/>
    <w:rsid w:val="00C955D8"/>
    <w:rsid w:val="00C96CEF"/>
    <w:rsid w:val="00C96D88"/>
    <w:rsid w:val="00CA3B2D"/>
    <w:rsid w:val="00CA46DC"/>
    <w:rsid w:val="00CA4714"/>
    <w:rsid w:val="00CB23BE"/>
    <w:rsid w:val="00CB2FC2"/>
    <w:rsid w:val="00CB3F3E"/>
    <w:rsid w:val="00CB4C81"/>
    <w:rsid w:val="00CC161D"/>
    <w:rsid w:val="00CC1CCE"/>
    <w:rsid w:val="00CC1F2F"/>
    <w:rsid w:val="00CC3D3D"/>
    <w:rsid w:val="00CC6AF6"/>
    <w:rsid w:val="00CC744C"/>
    <w:rsid w:val="00CD034D"/>
    <w:rsid w:val="00CD1F0A"/>
    <w:rsid w:val="00CD42A9"/>
    <w:rsid w:val="00CD6ABA"/>
    <w:rsid w:val="00CD744A"/>
    <w:rsid w:val="00CE2763"/>
    <w:rsid w:val="00CE4CDB"/>
    <w:rsid w:val="00CF2BC6"/>
    <w:rsid w:val="00CF4185"/>
    <w:rsid w:val="00CF4D22"/>
    <w:rsid w:val="00CF7F3C"/>
    <w:rsid w:val="00D01083"/>
    <w:rsid w:val="00D03C94"/>
    <w:rsid w:val="00D05B0A"/>
    <w:rsid w:val="00D1093F"/>
    <w:rsid w:val="00D17FD8"/>
    <w:rsid w:val="00D20C73"/>
    <w:rsid w:val="00D23382"/>
    <w:rsid w:val="00D2563C"/>
    <w:rsid w:val="00D25762"/>
    <w:rsid w:val="00D2643C"/>
    <w:rsid w:val="00D30571"/>
    <w:rsid w:val="00D3227F"/>
    <w:rsid w:val="00D32D2A"/>
    <w:rsid w:val="00D34801"/>
    <w:rsid w:val="00D349D6"/>
    <w:rsid w:val="00D34A1E"/>
    <w:rsid w:val="00D374F5"/>
    <w:rsid w:val="00D425E7"/>
    <w:rsid w:val="00D42ECE"/>
    <w:rsid w:val="00D43D79"/>
    <w:rsid w:val="00D4776C"/>
    <w:rsid w:val="00D515C6"/>
    <w:rsid w:val="00D5242C"/>
    <w:rsid w:val="00D52BFC"/>
    <w:rsid w:val="00D559A1"/>
    <w:rsid w:val="00D56716"/>
    <w:rsid w:val="00D63E95"/>
    <w:rsid w:val="00D65D0B"/>
    <w:rsid w:val="00D6616B"/>
    <w:rsid w:val="00D7097B"/>
    <w:rsid w:val="00D72988"/>
    <w:rsid w:val="00D75BEC"/>
    <w:rsid w:val="00D825DB"/>
    <w:rsid w:val="00D85518"/>
    <w:rsid w:val="00D861A4"/>
    <w:rsid w:val="00D90872"/>
    <w:rsid w:val="00D90ED1"/>
    <w:rsid w:val="00D9178E"/>
    <w:rsid w:val="00D92CCA"/>
    <w:rsid w:val="00D93719"/>
    <w:rsid w:val="00D95D0A"/>
    <w:rsid w:val="00DA0FCF"/>
    <w:rsid w:val="00DA1CCC"/>
    <w:rsid w:val="00DA1EA4"/>
    <w:rsid w:val="00DA30F1"/>
    <w:rsid w:val="00DA3CF0"/>
    <w:rsid w:val="00DA53D1"/>
    <w:rsid w:val="00DB0094"/>
    <w:rsid w:val="00DB0E23"/>
    <w:rsid w:val="00DB5B92"/>
    <w:rsid w:val="00DB7BE8"/>
    <w:rsid w:val="00DC24FA"/>
    <w:rsid w:val="00DC4A58"/>
    <w:rsid w:val="00DD1732"/>
    <w:rsid w:val="00DE4901"/>
    <w:rsid w:val="00DE699D"/>
    <w:rsid w:val="00DE69F0"/>
    <w:rsid w:val="00DE7491"/>
    <w:rsid w:val="00DF2BB8"/>
    <w:rsid w:val="00E02A62"/>
    <w:rsid w:val="00E042FB"/>
    <w:rsid w:val="00E102D8"/>
    <w:rsid w:val="00E113E3"/>
    <w:rsid w:val="00E1530A"/>
    <w:rsid w:val="00E159AD"/>
    <w:rsid w:val="00E2520C"/>
    <w:rsid w:val="00E26C5A"/>
    <w:rsid w:val="00E301EA"/>
    <w:rsid w:val="00E30A23"/>
    <w:rsid w:val="00E32989"/>
    <w:rsid w:val="00E336E4"/>
    <w:rsid w:val="00E35D11"/>
    <w:rsid w:val="00E403B3"/>
    <w:rsid w:val="00E40476"/>
    <w:rsid w:val="00E424BC"/>
    <w:rsid w:val="00E454C0"/>
    <w:rsid w:val="00E47F5B"/>
    <w:rsid w:val="00E53B2D"/>
    <w:rsid w:val="00E547C4"/>
    <w:rsid w:val="00E54B1D"/>
    <w:rsid w:val="00E57E2C"/>
    <w:rsid w:val="00E6076C"/>
    <w:rsid w:val="00E60FD0"/>
    <w:rsid w:val="00E65B24"/>
    <w:rsid w:val="00E65F7D"/>
    <w:rsid w:val="00E667BD"/>
    <w:rsid w:val="00E66D1E"/>
    <w:rsid w:val="00E718DD"/>
    <w:rsid w:val="00E728E4"/>
    <w:rsid w:val="00E73251"/>
    <w:rsid w:val="00E74165"/>
    <w:rsid w:val="00E809D4"/>
    <w:rsid w:val="00E81A35"/>
    <w:rsid w:val="00E81A8E"/>
    <w:rsid w:val="00E8223F"/>
    <w:rsid w:val="00E85402"/>
    <w:rsid w:val="00E8649A"/>
    <w:rsid w:val="00E909CE"/>
    <w:rsid w:val="00E9324C"/>
    <w:rsid w:val="00EA1502"/>
    <w:rsid w:val="00EA2531"/>
    <w:rsid w:val="00EA46C0"/>
    <w:rsid w:val="00EA50D9"/>
    <w:rsid w:val="00EA7A4E"/>
    <w:rsid w:val="00EB63BD"/>
    <w:rsid w:val="00EC07CC"/>
    <w:rsid w:val="00EC356C"/>
    <w:rsid w:val="00EC448B"/>
    <w:rsid w:val="00EC6C07"/>
    <w:rsid w:val="00EC7C27"/>
    <w:rsid w:val="00EC7EEC"/>
    <w:rsid w:val="00ED2711"/>
    <w:rsid w:val="00EE0466"/>
    <w:rsid w:val="00EE6714"/>
    <w:rsid w:val="00EE739B"/>
    <w:rsid w:val="00EF0475"/>
    <w:rsid w:val="00EF58A2"/>
    <w:rsid w:val="00EF5EF3"/>
    <w:rsid w:val="00F032A1"/>
    <w:rsid w:val="00F06170"/>
    <w:rsid w:val="00F074AF"/>
    <w:rsid w:val="00F10DE3"/>
    <w:rsid w:val="00F123CB"/>
    <w:rsid w:val="00F128DB"/>
    <w:rsid w:val="00F12D3B"/>
    <w:rsid w:val="00F1534C"/>
    <w:rsid w:val="00F15A29"/>
    <w:rsid w:val="00F1659F"/>
    <w:rsid w:val="00F168E2"/>
    <w:rsid w:val="00F20035"/>
    <w:rsid w:val="00F20719"/>
    <w:rsid w:val="00F21FBE"/>
    <w:rsid w:val="00F2465C"/>
    <w:rsid w:val="00F25E02"/>
    <w:rsid w:val="00F30C84"/>
    <w:rsid w:val="00F3373C"/>
    <w:rsid w:val="00F37EDE"/>
    <w:rsid w:val="00F41D0B"/>
    <w:rsid w:val="00F42A5C"/>
    <w:rsid w:val="00F43979"/>
    <w:rsid w:val="00F452BB"/>
    <w:rsid w:val="00F456E6"/>
    <w:rsid w:val="00F45B95"/>
    <w:rsid w:val="00F4724A"/>
    <w:rsid w:val="00F54271"/>
    <w:rsid w:val="00F5532E"/>
    <w:rsid w:val="00F56AD8"/>
    <w:rsid w:val="00F57ED2"/>
    <w:rsid w:val="00F60345"/>
    <w:rsid w:val="00F6091D"/>
    <w:rsid w:val="00F62662"/>
    <w:rsid w:val="00F62EDB"/>
    <w:rsid w:val="00F67A6B"/>
    <w:rsid w:val="00F717A4"/>
    <w:rsid w:val="00F726C2"/>
    <w:rsid w:val="00F72FB5"/>
    <w:rsid w:val="00F76314"/>
    <w:rsid w:val="00F80911"/>
    <w:rsid w:val="00F84CD8"/>
    <w:rsid w:val="00F85C36"/>
    <w:rsid w:val="00F86002"/>
    <w:rsid w:val="00F96C22"/>
    <w:rsid w:val="00FA1858"/>
    <w:rsid w:val="00FA2F53"/>
    <w:rsid w:val="00FA6697"/>
    <w:rsid w:val="00FB2402"/>
    <w:rsid w:val="00FB25C2"/>
    <w:rsid w:val="00FB7DA6"/>
    <w:rsid w:val="00FC0A5E"/>
    <w:rsid w:val="00FC39ED"/>
    <w:rsid w:val="00FC7403"/>
    <w:rsid w:val="00FD3473"/>
    <w:rsid w:val="00FD4D81"/>
    <w:rsid w:val="00FD7D96"/>
    <w:rsid w:val="00FE0EE7"/>
    <w:rsid w:val="00FE1F2B"/>
    <w:rsid w:val="00FE7EEE"/>
    <w:rsid w:val="00FF3ECB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450F8C-B5DF-4359-8E80-B4486E79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qFormat/>
    <w:rsid w:val="00DB0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Мой"/>
    <w:basedOn w:val="a"/>
    <w:pPr>
      <w:ind w:firstLine="720"/>
      <w:jc w:val="both"/>
    </w:pPr>
  </w:style>
  <w:style w:type="paragraph" w:styleId="a4">
    <w:name w:val="Body Text"/>
    <w:basedOn w:val="a"/>
    <w:rsid w:val="002632E3"/>
    <w:pPr>
      <w:spacing w:after="120"/>
    </w:pPr>
    <w:rPr>
      <w:sz w:val="24"/>
      <w:szCs w:val="24"/>
    </w:rPr>
  </w:style>
  <w:style w:type="paragraph" w:customStyle="1" w:styleId="ConsPlusNormal">
    <w:name w:val="ConsPlusNormal"/>
    <w:rsid w:val="0026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Мой стиль"/>
    <w:basedOn w:val="a"/>
    <w:rsid w:val="000B249B"/>
    <w:pPr>
      <w:ind w:firstLine="709"/>
      <w:jc w:val="both"/>
    </w:pPr>
  </w:style>
  <w:style w:type="paragraph" w:styleId="2">
    <w:name w:val="Body Text 2"/>
    <w:basedOn w:val="a"/>
    <w:rsid w:val="000B249B"/>
    <w:pPr>
      <w:spacing w:after="120" w:line="480" w:lineRule="auto"/>
    </w:pPr>
  </w:style>
  <w:style w:type="table" w:styleId="a6">
    <w:name w:val="Table Grid"/>
    <w:basedOn w:val="a1"/>
    <w:rsid w:val="002C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B0E2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DB0E23"/>
  </w:style>
  <w:style w:type="paragraph" w:customStyle="1" w:styleId="aa">
    <w:name w:val="Текст (лев)"/>
    <w:link w:val="ab"/>
    <w:rsid w:val="00DB0E23"/>
    <w:pPr>
      <w:spacing w:before="60"/>
      <w:ind w:firstLine="567"/>
      <w:jc w:val="both"/>
    </w:pPr>
    <w:rPr>
      <w:rFonts w:ascii="Arial" w:hAnsi="Arial"/>
      <w:sz w:val="18"/>
    </w:rPr>
  </w:style>
  <w:style w:type="character" w:customStyle="1" w:styleId="ab">
    <w:name w:val="Текст (лев) Знак"/>
    <w:link w:val="aa"/>
    <w:rsid w:val="00DB0E23"/>
    <w:rPr>
      <w:rFonts w:ascii="Arial" w:hAnsi="Arial"/>
      <w:sz w:val="18"/>
      <w:lang w:val="ru-RU" w:eastAsia="ru-RU" w:bidi="ar-SA"/>
    </w:rPr>
  </w:style>
  <w:style w:type="paragraph" w:customStyle="1" w:styleId="ac">
    <w:name w:val="Текст (цнтр)"/>
    <w:basedOn w:val="aa"/>
    <w:next w:val="aa"/>
    <w:rsid w:val="00DB0E23"/>
    <w:pPr>
      <w:spacing w:after="60"/>
      <w:ind w:firstLine="0"/>
      <w:jc w:val="center"/>
    </w:pPr>
  </w:style>
  <w:style w:type="paragraph" w:customStyle="1" w:styleId="CharChar">
    <w:name w:val="Char Char"/>
    <w:basedOn w:val="a"/>
    <w:autoRedefine/>
    <w:rsid w:val="00DB0E23"/>
    <w:pPr>
      <w:spacing w:after="160" w:line="240" w:lineRule="exact"/>
    </w:pPr>
    <w:rPr>
      <w:rFonts w:ascii="Arial" w:hAnsi="Arial" w:cs="Arial"/>
      <w:szCs w:val="28"/>
      <w:lang w:val="en-US" w:eastAsia="en-US"/>
    </w:rPr>
  </w:style>
  <w:style w:type="paragraph" w:styleId="ad">
    <w:name w:val="Body Text Indent"/>
    <w:basedOn w:val="a"/>
    <w:link w:val="ae"/>
    <w:rsid w:val="00DB0E23"/>
    <w:pPr>
      <w:widowControl w:val="0"/>
      <w:spacing w:line="120" w:lineRule="atLeast"/>
      <w:ind w:firstLine="709"/>
      <w:jc w:val="both"/>
    </w:pPr>
  </w:style>
  <w:style w:type="character" w:customStyle="1" w:styleId="ae">
    <w:name w:val="Основной текст с отступом Знак"/>
    <w:link w:val="ad"/>
    <w:rsid w:val="00DB0E23"/>
    <w:rPr>
      <w:sz w:val="28"/>
      <w:lang w:val="ru-RU" w:eastAsia="ru-RU" w:bidi="ar-SA"/>
    </w:rPr>
  </w:style>
  <w:style w:type="paragraph" w:customStyle="1" w:styleId="ConsNonformat">
    <w:name w:val="ConsNonformat"/>
    <w:rsid w:val="00DB0E23"/>
    <w:pPr>
      <w:widowControl w:val="0"/>
      <w:snapToGrid w:val="0"/>
    </w:pPr>
    <w:rPr>
      <w:rFonts w:ascii="Courier New" w:hAnsi="Courier New"/>
    </w:rPr>
  </w:style>
  <w:style w:type="paragraph" w:customStyle="1" w:styleId="CharChar0">
    <w:name w:val=" Char Char"/>
    <w:basedOn w:val="a"/>
    <w:autoRedefine/>
    <w:rsid w:val="00DB0E23"/>
    <w:pPr>
      <w:spacing w:after="160" w:line="240" w:lineRule="exact"/>
    </w:pPr>
    <w:rPr>
      <w:lang w:val="en-US" w:eastAsia="en-US"/>
    </w:rPr>
  </w:style>
  <w:style w:type="character" w:customStyle="1" w:styleId="FontStyle12">
    <w:name w:val="Font Style12"/>
    <w:rsid w:val="00DB0E23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rsid w:val="00DB0E23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FB2402"/>
  </w:style>
  <w:style w:type="paragraph" w:customStyle="1" w:styleId="af1">
    <w:name w:val="подпись"/>
    <w:basedOn w:val="a"/>
    <w:rsid w:val="00230FAE"/>
    <w:pPr>
      <w:overflowPunct w:val="0"/>
      <w:autoSpaceDE w:val="0"/>
      <w:autoSpaceDN w:val="0"/>
      <w:adjustRightInd w:val="0"/>
      <w:jc w:val="right"/>
    </w:pPr>
    <w:rPr>
      <w:szCs w:val="28"/>
    </w:rPr>
  </w:style>
  <w:style w:type="character" w:customStyle="1" w:styleId="af2">
    <w:name w:val=" Знак Знак"/>
    <w:rsid w:val="00145A9E"/>
    <w:rPr>
      <w:sz w:val="28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BB5829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B57881"/>
    <w:rPr>
      <w:sz w:val="28"/>
    </w:rPr>
  </w:style>
  <w:style w:type="paragraph" w:styleId="af3">
    <w:name w:val="Balloon Text"/>
    <w:basedOn w:val="a"/>
    <w:link w:val="af4"/>
    <w:rsid w:val="00CA46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A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hev\Application%20Data\Microsoft\&#1064;&#1072;&#1073;&#1083;&#1086;&#1085;&#1099;\&#1041;&#1083;&#1072;&#1085;&#1082;%20&#1087;&#1088;&#1077;&#1076;&#1089;&#1077;&#1076;&#1072;&#1090;&#1077;&#1083;&#1100;%20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83BA-FC86-4D41-A9BF-CEFFF462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председатель КСП</Template>
  <TotalTime>0</TotalTime>
  <Pages>2</Pages>
  <Words>2044</Words>
  <Characters>11651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АРХАНГЕЛЬСКОЕ ОБЛАСТНОЕ СОБРАНИЕ ДЕПУТАТОВ</vt:lpstr>
    </vt:vector>
  </TitlesOfParts>
  <Company>Обл. собрание депутатов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АРХАНГЕЛЬСКОЕ ОБЛАСТНОЕ СОБРАНИЕ ДЕПУТАТОВ</dc:title>
  <dc:subject/>
  <dc:creator>Кичёв А.Б.</dc:creator>
  <cp:keywords/>
  <cp:lastModifiedBy>SevOK</cp:lastModifiedBy>
  <cp:revision>2</cp:revision>
  <cp:lastPrinted>2021-11-18T12:26:00Z</cp:lastPrinted>
  <dcterms:created xsi:type="dcterms:W3CDTF">2021-12-29T13:19:00Z</dcterms:created>
  <dcterms:modified xsi:type="dcterms:W3CDTF">2021-12-29T13:19:00Z</dcterms:modified>
</cp:coreProperties>
</file>