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75E" w:rsidRPr="002F2A73" w:rsidRDefault="00C25230">
      <w:pPr>
        <w:jc w:val="center"/>
        <w:rPr>
          <w:sz w:val="24"/>
          <w:szCs w:val="24"/>
        </w:rPr>
      </w:pPr>
      <w:r w:rsidRPr="00811F3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A72141" w:rsidRDefault="005F0A8D">
      <w:pPr>
        <w:pStyle w:val="a3"/>
        <w:ind w:firstLine="0"/>
        <w:jc w:val="center"/>
        <w:rPr>
          <w:b/>
          <w:sz w:val="24"/>
          <w:szCs w:val="24"/>
        </w:rPr>
      </w:pPr>
      <w:r w:rsidRPr="002F2A73">
        <w:rPr>
          <w:b/>
          <w:sz w:val="24"/>
          <w:szCs w:val="24"/>
        </w:rPr>
        <w:t>К</w:t>
      </w:r>
      <w:r w:rsidR="00252142">
        <w:rPr>
          <w:b/>
          <w:sz w:val="24"/>
          <w:szCs w:val="24"/>
        </w:rPr>
        <w:t>онтрольно</w:t>
      </w:r>
      <w:r w:rsidRPr="002F2A73">
        <w:rPr>
          <w:b/>
          <w:sz w:val="24"/>
          <w:szCs w:val="24"/>
        </w:rPr>
        <w:t>-</w:t>
      </w:r>
      <w:r w:rsidR="00252142">
        <w:rPr>
          <w:b/>
          <w:sz w:val="24"/>
          <w:szCs w:val="24"/>
        </w:rPr>
        <w:t xml:space="preserve">счетная палата </w:t>
      </w:r>
      <w:r w:rsidRPr="002F2A73">
        <w:rPr>
          <w:b/>
          <w:sz w:val="24"/>
          <w:szCs w:val="24"/>
        </w:rPr>
        <w:t xml:space="preserve"> </w:t>
      </w:r>
    </w:p>
    <w:p w:rsidR="00A5275E" w:rsidRPr="002F2A73" w:rsidRDefault="00C25230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252142">
        <w:rPr>
          <w:b/>
          <w:sz w:val="24"/>
          <w:szCs w:val="24"/>
        </w:rPr>
        <w:t>яндомск</w:t>
      </w:r>
      <w:r w:rsidR="00A72141">
        <w:rPr>
          <w:b/>
          <w:sz w:val="24"/>
          <w:szCs w:val="24"/>
        </w:rPr>
        <w:t>ого</w:t>
      </w:r>
      <w:r w:rsidR="00252142">
        <w:rPr>
          <w:b/>
          <w:sz w:val="24"/>
          <w:szCs w:val="24"/>
        </w:rPr>
        <w:t xml:space="preserve"> муниципальн</w:t>
      </w:r>
      <w:r w:rsidR="00A72141">
        <w:rPr>
          <w:b/>
          <w:sz w:val="24"/>
          <w:szCs w:val="24"/>
        </w:rPr>
        <w:t>ого</w:t>
      </w:r>
      <w:r w:rsidR="00252142">
        <w:rPr>
          <w:b/>
          <w:sz w:val="24"/>
          <w:szCs w:val="24"/>
        </w:rPr>
        <w:t xml:space="preserve"> район</w:t>
      </w:r>
      <w:r w:rsidR="00A72141">
        <w:rPr>
          <w:b/>
          <w:sz w:val="24"/>
          <w:szCs w:val="24"/>
        </w:rPr>
        <w:t>а Архангельской области</w:t>
      </w:r>
    </w:p>
    <w:p w:rsidR="008A316A" w:rsidRPr="00811F38" w:rsidRDefault="008A316A" w:rsidP="00850B76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811F38">
        <w:rPr>
          <w:sz w:val="22"/>
          <w:szCs w:val="22"/>
        </w:rPr>
        <w:t xml:space="preserve">164200, </w:t>
      </w:r>
      <w:r>
        <w:rPr>
          <w:sz w:val="22"/>
          <w:szCs w:val="22"/>
        </w:rPr>
        <w:t>г</w:t>
      </w:r>
      <w:r w:rsidRPr="00811F38">
        <w:rPr>
          <w:sz w:val="22"/>
          <w:szCs w:val="22"/>
        </w:rPr>
        <w:t>.Няндома, Архангельской обл., ул. 60 лет Октября, д.</w:t>
      </w:r>
      <w:r w:rsidR="00442F52">
        <w:rPr>
          <w:sz w:val="22"/>
          <w:szCs w:val="22"/>
        </w:rPr>
        <w:t>1</w:t>
      </w:r>
      <w:r w:rsidRPr="00811F38">
        <w:rPr>
          <w:sz w:val="22"/>
          <w:szCs w:val="22"/>
        </w:rPr>
        <w:t>3,</w:t>
      </w:r>
      <w:r w:rsidR="00425060">
        <w:rPr>
          <w:sz w:val="22"/>
          <w:szCs w:val="22"/>
        </w:rPr>
        <w:t xml:space="preserve"> </w:t>
      </w:r>
      <w:r w:rsidR="008B6BD3">
        <w:rPr>
          <w:sz w:val="22"/>
          <w:szCs w:val="22"/>
        </w:rPr>
        <w:t>тел.6-25-95</w:t>
      </w:r>
    </w:p>
    <w:p w:rsidR="00D0082C" w:rsidRDefault="00D0082C" w:rsidP="00E65F7D">
      <w:pPr>
        <w:jc w:val="center"/>
        <w:outlineLvl w:val="0"/>
        <w:rPr>
          <w:b/>
          <w:sz w:val="24"/>
          <w:szCs w:val="24"/>
        </w:rPr>
      </w:pPr>
    </w:p>
    <w:p w:rsidR="00DB0E23" w:rsidRPr="0050712D" w:rsidRDefault="00DB0E23" w:rsidP="00E65F7D">
      <w:pPr>
        <w:jc w:val="center"/>
        <w:outlineLvl w:val="0"/>
        <w:rPr>
          <w:sz w:val="20"/>
        </w:rPr>
      </w:pPr>
      <w:r w:rsidRPr="0050712D">
        <w:rPr>
          <w:sz w:val="20"/>
        </w:rPr>
        <w:t>Заключе</w:t>
      </w:r>
      <w:r w:rsidR="004C499E" w:rsidRPr="0050712D">
        <w:rPr>
          <w:sz w:val="20"/>
        </w:rPr>
        <w:t>ние</w:t>
      </w:r>
    </w:p>
    <w:p w:rsidR="00425060" w:rsidRPr="0050712D" w:rsidRDefault="00DB0E23" w:rsidP="00E65F7D">
      <w:pPr>
        <w:jc w:val="center"/>
        <w:outlineLvl w:val="0"/>
        <w:rPr>
          <w:sz w:val="20"/>
        </w:rPr>
      </w:pPr>
      <w:r w:rsidRPr="0050712D">
        <w:rPr>
          <w:sz w:val="20"/>
        </w:rPr>
        <w:t>по результатам исполнения бюджета</w:t>
      </w:r>
      <w:r w:rsidR="008A316A" w:rsidRPr="0050712D">
        <w:rPr>
          <w:sz w:val="20"/>
        </w:rPr>
        <w:t xml:space="preserve"> МО «</w:t>
      </w:r>
      <w:r w:rsidR="00E85402" w:rsidRPr="0050712D">
        <w:rPr>
          <w:sz w:val="20"/>
        </w:rPr>
        <w:t>Няндомское</w:t>
      </w:r>
      <w:r w:rsidR="008A316A" w:rsidRPr="0050712D">
        <w:rPr>
          <w:sz w:val="20"/>
        </w:rPr>
        <w:t>»</w:t>
      </w:r>
      <w:r w:rsidR="004C499E" w:rsidRPr="0050712D">
        <w:rPr>
          <w:sz w:val="20"/>
        </w:rPr>
        <w:t xml:space="preserve"> </w:t>
      </w:r>
    </w:p>
    <w:p w:rsidR="00DB0E23" w:rsidRPr="0050712D" w:rsidRDefault="00DB0E23" w:rsidP="00E65F7D">
      <w:pPr>
        <w:jc w:val="center"/>
        <w:outlineLvl w:val="0"/>
        <w:rPr>
          <w:sz w:val="20"/>
        </w:rPr>
      </w:pPr>
      <w:r w:rsidRPr="0050712D">
        <w:rPr>
          <w:sz w:val="20"/>
        </w:rPr>
        <w:t>за</w:t>
      </w:r>
      <w:r w:rsidR="008A316A" w:rsidRPr="0050712D">
        <w:rPr>
          <w:sz w:val="20"/>
        </w:rPr>
        <w:t xml:space="preserve"> </w:t>
      </w:r>
      <w:r w:rsidR="00FD3572" w:rsidRPr="0050712D">
        <w:rPr>
          <w:sz w:val="20"/>
        </w:rPr>
        <w:t>9 месяцев</w:t>
      </w:r>
      <w:r w:rsidR="0078325A" w:rsidRPr="0050712D">
        <w:rPr>
          <w:sz w:val="20"/>
        </w:rPr>
        <w:t xml:space="preserve"> </w:t>
      </w:r>
      <w:r w:rsidRPr="0050712D">
        <w:rPr>
          <w:sz w:val="20"/>
        </w:rPr>
        <w:t>20</w:t>
      </w:r>
      <w:r w:rsidR="00181D3F" w:rsidRPr="0050712D">
        <w:rPr>
          <w:sz w:val="20"/>
        </w:rPr>
        <w:t>2</w:t>
      </w:r>
      <w:r w:rsidR="0078325A" w:rsidRPr="0050712D">
        <w:rPr>
          <w:sz w:val="20"/>
        </w:rPr>
        <w:t>1</w:t>
      </w:r>
      <w:r w:rsidRPr="0050712D">
        <w:rPr>
          <w:sz w:val="20"/>
        </w:rPr>
        <w:t xml:space="preserve"> года</w:t>
      </w:r>
    </w:p>
    <w:p w:rsidR="00F2465C" w:rsidRPr="0050712D" w:rsidRDefault="00F2465C" w:rsidP="00E65F7D">
      <w:pPr>
        <w:jc w:val="center"/>
        <w:outlineLvl w:val="0"/>
        <w:rPr>
          <w:sz w:val="20"/>
        </w:rPr>
      </w:pPr>
    </w:p>
    <w:p w:rsidR="00DB0E23" w:rsidRPr="0050712D" w:rsidRDefault="00DB0E23" w:rsidP="00E65F7D">
      <w:pPr>
        <w:ind w:firstLine="567"/>
        <w:jc w:val="both"/>
        <w:rPr>
          <w:sz w:val="20"/>
        </w:rPr>
      </w:pPr>
      <w:r w:rsidRPr="0050712D">
        <w:rPr>
          <w:sz w:val="20"/>
        </w:rPr>
        <w:t>В соответстви</w:t>
      </w:r>
      <w:r w:rsidR="00ED2711" w:rsidRPr="0050712D">
        <w:rPr>
          <w:sz w:val="20"/>
        </w:rPr>
        <w:t>и</w:t>
      </w:r>
      <w:r w:rsidRPr="0050712D">
        <w:rPr>
          <w:sz w:val="20"/>
        </w:rPr>
        <w:t xml:space="preserve"> с </w:t>
      </w:r>
      <w:r w:rsidR="008A316A" w:rsidRPr="0050712D">
        <w:rPr>
          <w:sz w:val="20"/>
        </w:rPr>
        <w:t xml:space="preserve">Положением «О </w:t>
      </w:r>
      <w:r w:rsidR="0050427A" w:rsidRPr="0050712D">
        <w:rPr>
          <w:sz w:val="20"/>
        </w:rPr>
        <w:t>К</w:t>
      </w:r>
      <w:r w:rsidR="008A316A" w:rsidRPr="0050712D">
        <w:rPr>
          <w:sz w:val="20"/>
        </w:rPr>
        <w:t>онтрольно-счетной палате Няндомск</w:t>
      </w:r>
      <w:r w:rsidR="00A72141" w:rsidRPr="0050712D">
        <w:rPr>
          <w:sz w:val="20"/>
        </w:rPr>
        <w:t>ого</w:t>
      </w:r>
      <w:r w:rsidR="008A316A" w:rsidRPr="0050712D">
        <w:rPr>
          <w:sz w:val="20"/>
        </w:rPr>
        <w:t xml:space="preserve"> муниципальн</w:t>
      </w:r>
      <w:r w:rsidR="00A72141" w:rsidRPr="0050712D">
        <w:rPr>
          <w:sz w:val="20"/>
        </w:rPr>
        <w:t>ого</w:t>
      </w:r>
      <w:r w:rsidR="008A316A" w:rsidRPr="0050712D">
        <w:rPr>
          <w:sz w:val="20"/>
        </w:rPr>
        <w:t xml:space="preserve"> район</w:t>
      </w:r>
      <w:r w:rsidR="00A72141" w:rsidRPr="0050712D">
        <w:rPr>
          <w:sz w:val="20"/>
        </w:rPr>
        <w:t>а Архангельской области</w:t>
      </w:r>
      <w:r w:rsidR="008A316A" w:rsidRPr="0050712D">
        <w:rPr>
          <w:sz w:val="20"/>
        </w:rPr>
        <w:t xml:space="preserve">, Федеральным законом </w:t>
      </w:r>
      <w:r w:rsidR="00ED2711" w:rsidRPr="0050712D">
        <w:rPr>
          <w:sz w:val="20"/>
        </w:rPr>
        <w:t>07.02.2011 №6-ФЗ</w:t>
      </w:r>
      <w:r w:rsidRPr="0050712D">
        <w:rPr>
          <w:sz w:val="20"/>
        </w:rPr>
        <w:t xml:space="preserve"> «О</w:t>
      </w:r>
      <w:r w:rsidR="00ED2711" w:rsidRPr="0050712D">
        <w:rPr>
          <w:sz w:val="20"/>
        </w:rPr>
        <w:t>б общих принципах организации и деятельности контрольно-счетных органов субъектов РФ и муниципальных образований»</w:t>
      </w:r>
      <w:r w:rsidR="0016689C" w:rsidRPr="0050712D">
        <w:rPr>
          <w:sz w:val="20"/>
        </w:rPr>
        <w:t xml:space="preserve"> (с изменениями и дополнениями)</w:t>
      </w:r>
      <w:r w:rsidR="00ED2711" w:rsidRPr="0050712D">
        <w:rPr>
          <w:sz w:val="20"/>
        </w:rPr>
        <w:t>,</w:t>
      </w:r>
      <w:r w:rsidR="008922BC" w:rsidRPr="0050712D">
        <w:rPr>
          <w:sz w:val="20"/>
        </w:rPr>
        <w:t xml:space="preserve"> Соглашением о передаче </w:t>
      </w:r>
      <w:r w:rsidR="001457CA" w:rsidRPr="0050712D">
        <w:rPr>
          <w:sz w:val="20"/>
        </w:rPr>
        <w:t>К</w:t>
      </w:r>
      <w:r w:rsidR="008922BC" w:rsidRPr="0050712D">
        <w:rPr>
          <w:sz w:val="20"/>
        </w:rPr>
        <w:t xml:space="preserve">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</w:t>
      </w:r>
      <w:r w:rsidR="0078325A" w:rsidRPr="0050712D">
        <w:rPr>
          <w:sz w:val="20"/>
        </w:rPr>
        <w:t>18</w:t>
      </w:r>
      <w:r w:rsidR="008B6BD3" w:rsidRPr="0050712D">
        <w:rPr>
          <w:sz w:val="20"/>
        </w:rPr>
        <w:t>.</w:t>
      </w:r>
      <w:r w:rsidR="0016689C" w:rsidRPr="0050712D">
        <w:rPr>
          <w:sz w:val="20"/>
        </w:rPr>
        <w:t>1</w:t>
      </w:r>
      <w:r w:rsidR="0078325A" w:rsidRPr="0050712D">
        <w:rPr>
          <w:sz w:val="20"/>
        </w:rPr>
        <w:t>1</w:t>
      </w:r>
      <w:r w:rsidR="008B6BD3" w:rsidRPr="0050712D">
        <w:rPr>
          <w:sz w:val="20"/>
        </w:rPr>
        <w:t>.20</w:t>
      </w:r>
      <w:r w:rsidR="0078325A" w:rsidRPr="0050712D">
        <w:rPr>
          <w:sz w:val="20"/>
        </w:rPr>
        <w:t>20</w:t>
      </w:r>
      <w:r w:rsidR="008922BC" w:rsidRPr="0050712D">
        <w:rPr>
          <w:sz w:val="20"/>
        </w:rPr>
        <w:t>,</w:t>
      </w:r>
      <w:r w:rsidR="00ED2711" w:rsidRPr="0050712D">
        <w:rPr>
          <w:sz w:val="20"/>
        </w:rPr>
        <w:t xml:space="preserve"> </w:t>
      </w:r>
      <w:r w:rsidR="001E3034" w:rsidRPr="0050712D">
        <w:rPr>
          <w:sz w:val="20"/>
        </w:rPr>
        <w:t>Положением о бюджетном процессе МО «</w:t>
      </w:r>
      <w:r w:rsidR="006B4E32" w:rsidRPr="0050712D">
        <w:rPr>
          <w:sz w:val="20"/>
        </w:rPr>
        <w:t>Няндомское</w:t>
      </w:r>
      <w:r w:rsidR="001E3034" w:rsidRPr="0050712D">
        <w:rPr>
          <w:sz w:val="20"/>
        </w:rPr>
        <w:t xml:space="preserve">», </w:t>
      </w:r>
      <w:r w:rsidR="0016689C" w:rsidRPr="0050712D">
        <w:rPr>
          <w:sz w:val="20"/>
        </w:rPr>
        <w:t>планом работы Контрольно-счетной палат</w:t>
      </w:r>
      <w:r w:rsidR="00E65F7D" w:rsidRPr="0050712D">
        <w:rPr>
          <w:sz w:val="20"/>
        </w:rPr>
        <w:t>ы</w:t>
      </w:r>
      <w:r w:rsidR="0016689C" w:rsidRPr="0050712D">
        <w:rPr>
          <w:sz w:val="20"/>
        </w:rPr>
        <w:t xml:space="preserve"> Няндомск</w:t>
      </w:r>
      <w:r w:rsidR="00A72141" w:rsidRPr="0050712D">
        <w:rPr>
          <w:sz w:val="20"/>
        </w:rPr>
        <w:t>ого</w:t>
      </w:r>
      <w:r w:rsidR="0016689C" w:rsidRPr="0050712D">
        <w:rPr>
          <w:sz w:val="20"/>
        </w:rPr>
        <w:t xml:space="preserve"> муниципальн</w:t>
      </w:r>
      <w:r w:rsidR="00A72141" w:rsidRPr="0050712D">
        <w:rPr>
          <w:sz w:val="20"/>
        </w:rPr>
        <w:t>ого</w:t>
      </w:r>
      <w:r w:rsidR="0016689C" w:rsidRPr="0050712D">
        <w:rPr>
          <w:sz w:val="20"/>
        </w:rPr>
        <w:t xml:space="preserve"> район</w:t>
      </w:r>
      <w:r w:rsidR="00A72141" w:rsidRPr="0050712D">
        <w:rPr>
          <w:sz w:val="20"/>
        </w:rPr>
        <w:t>а Архангельской области</w:t>
      </w:r>
      <w:r w:rsidR="0016689C" w:rsidRPr="0050712D">
        <w:rPr>
          <w:sz w:val="20"/>
        </w:rPr>
        <w:t xml:space="preserve"> на 20</w:t>
      </w:r>
      <w:r w:rsidR="00181D3F" w:rsidRPr="0050712D">
        <w:rPr>
          <w:sz w:val="20"/>
        </w:rPr>
        <w:t>2</w:t>
      </w:r>
      <w:r w:rsidR="0078325A" w:rsidRPr="0050712D">
        <w:rPr>
          <w:sz w:val="20"/>
        </w:rPr>
        <w:t>1</w:t>
      </w:r>
      <w:r w:rsidR="0016689C" w:rsidRPr="0050712D">
        <w:rPr>
          <w:sz w:val="20"/>
        </w:rPr>
        <w:t xml:space="preserve"> год Контрольно-счетной палатой пр</w:t>
      </w:r>
      <w:r w:rsidR="0016689C" w:rsidRPr="0050712D">
        <w:rPr>
          <w:sz w:val="20"/>
        </w:rPr>
        <w:t>о</w:t>
      </w:r>
      <w:r w:rsidR="0016689C" w:rsidRPr="0050712D">
        <w:rPr>
          <w:sz w:val="20"/>
        </w:rPr>
        <w:t xml:space="preserve">ведено экспертно-аналитическое мероприятие «Анализ текущего исполнения </w:t>
      </w:r>
      <w:r w:rsidR="00E65F7D" w:rsidRPr="0050712D">
        <w:rPr>
          <w:sz w:val="20"/>
        </w:rPr>
        <w:t>б</w:t>
      </w:r>
      <w:r w:rsidR="0016689C" w:rsidRPr="0050712D">
        <w:rPr>
          <w:sz w:val="20"/>
        </w:rPr>
        <w:t>юджета (отчета) за</w:t>
      </w:r>
      <w:r w:rsidR="00131418" w:rsidRPr="0050712D">
        <w:rPr>
          <w:sz w:val="20"/>
        </w:rPr>
        <w:t xml:space="preserve"> </w:t>
      </w:r>
      <w:r w:rsidR="00FD3572" w:rsidRPr="0050712D">
        <w:rPr>
          <w:sz w:val="20"/>
        </w:rPr>
        <w:t>9 месяцев</w:t>
      </w:r>
      <w:r w:rsidR="0016689C" w:rsidRPr="0050712D">
        <w:rPr>
          <w:sz w:val="20"/>
        </w:rPr>
        <w:t xml:space="preserve"> 20</w:t>
      </w:r>
      <w:r w:rsidR="00181D3F" w:rsidRPr="0050712D">
        <w:rPr>
          <w:sz w:val="20"/>
        </w:rPr>
        <w:t>2</w:t>
      </w:r>
      <w:r w:rsidR="0078325A" w:rsidRPr="0050712D">
        <w:rPr>
          <w:sz w:val="20"/>
        </w:rPr>
        <w:t>1</w:t>
      </w:r>
      <w:r w:rsidR="0016689C" w:rsidRPr="0050712D">
        <w:rPr>
          <w:sz w:val="20"/>
        </w:rPr>
        <w:t xml:space="preserve"> года МО «Няндомск</w:t>
      </w:r>
      <w:r w:rsidR="00E65F7D" w:rsidRPr="0050712D">
        <w:rPr>
          <w:sz w:val="20"/>
        </w:rPr>
        <w:t>ое</w:t>
      </w:r>
      <w:r w:rsidR="0016689C" w:rsidRPr="0050712D">
        <w:rPr>
          <w:sz w:val="20"/>
        </w:rPr>
        <w:t>», по результ</w:t>
      </w:r>
      <w:r w:rsidR="0016689C" w:rsidRPr="0050712D">
        <w:rPr>
          <w:sz w:val="20"/>
        </w:rPr>
        <w:t>а</w:t>
      </w:r>
      <w:r w:rsidR="0016689C" w:rsidRPr="0050712D">
        <w:rPr>
          <w:sz w:val="20"/>
        </w:rPr>
        <w:t>там которого подготовлено соответствующее заключение</w:t>
      </w:r>
      <w:r w:rsidRPr="0050712D">
        <w:rPr>
          <w:sz w:val="20"/>
        </w:rPr>
        <w:t>.</w:t>
      </w:r>
    </w:p>
    <w:p w:rsidR="00DB0E23" w:rsidRPr="0050712D" w:rsidRDefault="00607D84" w:rsidP="0050712D">
      <w:pPr>
        <w:ind w:firstLine="567"/>
        <w:jc w:val="both"/>
        <w:outlineLvl w:val="0"/>
        <w:rPr>
          <w:sz w:val="20"/>
        </w:rPr>
      </w:pPr>
      <w:r w:rsidRPr="0050712D">
        <w:rPr>
          <w:sz w:val="20"/>
        </w:rPr>
        <w:t xml:space="preserve"> </w:t>
      </w:r>
      <w:r w:rsidR="005812ED" w:rsidRPr="0050712D">
        <w:rPr>
          <w:sz w:val="20"/>
        </w:rPr>
        <w:t xml:space="preserve">1. </w:t>
      </w:r>
      <w:r w:rsidR="00DB0E23" w:rsidRPr="0050712D">
        <w:rPr>
          <w:sz w:val="20"/>
        </w:rPr>
        <w:t xml:space="preserve">Согласно </w:t>
      </w:r>
      <w:r w:rsidR="002D6CFA" w:rsidRPr="0050712D">
        <w:rPr>
          <w:sz w:val="20"/>
        </w:rPr>
        <w:t xml:space="preserve">решению сессии </w:t>
      </w:r>
      <w:r w:rsidR="00F452BB" w:rsidRPr="0050712D">
        <w:rPr>
          <w:sz w:val="20"/>
        </w:rPr>
        <w:t xml:space="preserve">муниципального </w:t>
      </w:r>
      <w:r w:rsidR="002D6CFA" w:rsidRPr="0050712D">
        <w:rPr>
          <w:sz w:val="20"/>
        </w:rPr>
        <w:t>Со</w:t>
      </w:r>
      <w:r w:rsidR="00F452BB" w:rsidRPr="0050712D">
        <w:rPr>
          <w:sz w:val="20"/>
        </w:rPr>
        <w:t>вета</w:t>
      </w:r>
      <w:r w:rsidR="002D6CFA" w:rsidRPr="0050712D">
        <w:rPr>
          <w:sz w:val="20"/>
        </w:rPr>
        <w:t xml:space="preserve"> МО «</w:t>
      </w:r>
      <w:r w:rsidR="006B4E32" w:rsidRPr="0050712D">
        <w:rPr>
          <w:sz w:val="20"/>
        </w:rPr>
        <w:t>Няндом</w:t>
      </w:r>
      <w:r w:rsidR="00F452BB" w:rsidRPr="0050712D">
        <w:rPr>
          <w:sz w:val="20"/>
        </w:rPr>
        <w:t>ское</w:t>
      </w:r>
      <w:r w:rsidR="002D6CFA" w:rsidRPr="0050712D">
        <w:rPr>
          <w:sz w:val="20"/>
        </w:rPr>
        <w:t>»</w:t>
      </w:r>
      <w:r w:rsidR="00907BEC" w:rsidRPr="0050712D">
        <w:rPr>
          <w:sz w:val="20"/>
        </w:rPr>
        <w:t xml:space="preserve"> </w:t>
      </w:r>
      <w:r w:rsidR="002D6CFA" w:rsidRPr="0050712D">
        <w:rPr>
          <w:sz w:val="20"/>
        </w:rPr>
        <w:t xml:space="preserve">от </w:t>
      </w:r>
      <w:r w:rsidR="00C07168" w:rsidRPr="0050712D">
        <w:rPr>
          <w:sz w:val="20"/>
        </w:rPr>
        <w:t>2</w:t>
      </w:r>
      <w:r w:rsidR="005742D7" w:rsidRPr="0050712D">
        <w:rPr>
          <w:sz w:val="20"/>
        </w:rPr>
        <w:t>4</w:t>
      </w:r>
      <w:r w:rsidR="00D17FD8" w:rsidRPr="0050712D">
        <w:rPr>
          <w:sz w:val="20"/>
        </w:rPr>
        <w:t>.1</w:t>
      </w:r>
      <w:r w:rsidR="00E65F7D" w:rsidRPr="0050712D">
        <w:rPr>
          <w:sz w:val="20"/>
        </w:rPr>
        <w:t>2</w:t>
      </w:r>
      <w:r w:rsidR="00D17FD8" w:rsidRPr="0050712D">
        <w:rPr>
          <w:sz w:val="20"/>
        </w:rPr>
        <w:t>.20</w:t>
      </w:r>
      <w:r w:rsidR="005742D7" w:rsidRPr="0050712D">
        <w:rPr>
          <w:sz w:val="20"/>
        </w:rPr>
        <w:t>20</w:t>
      </w:r>
      <w:r w:rsidR="002D6CFA" w:rsidRPr="0050712D">
        <w:rPr>
          <w:sz w:val="20"/>
        </w:rPr>
        <w:t xml:space="preserve"> №</w:t>
      </w:r>
      <w:r w:rsidR="00464E3A" w:rsidRPr="0050712D">
        <w:rPr>
          <w:sz w:val="20"/>
        </w:rPr>
        <w:t>1</w:t>
      </w:r>
      <w:r w:rsidR="005742D7" w:rsidRPr="0050712D">
        <w:rPr>
          <w:sz w:val="20"/>
        </w:rPr>
        <w:t>96</w:t>
      </w:r>
      <w:r w:rsidR="00DB0E23" w:rsidRPr="0050712D">
        <w:rPr>
          <w:sz w:val="20"/>
        </w:rPr>
        <w:t xml:space="preserve"> «О</w:t>
      </w:r>
      <w:r w:rsidR="002D6CFA" w:rsidRPr="0050712D">
        <w:rPr>
          <w:sz w:val="20"/>
        </w:rPr>
        <w:t xml:space="preserve"> </w:t>
      </w:r>
      <w:r w:rsidR="00DB0E23" w:rsidRPr="0050712D">
        <w:rPr>
          <w:sz w:val="20"/>
        </w:rPr>
        <w:t>бюджете</w:t>
      </w:r>
      <w:r w:rsidR="002D6CFA" w:rsidRPr="0050712D">
        <w:rPr>
          <w:sz w:val="20"/>
        </w:rPr>
        <w:t xml:space="preserve"> </w:t>
      </w:r>
      <w:r w:rsidR="00E65F7D" w:rsidRPr="0050712D">
        <w:rPr>
          <w:sz w:val="20"/>
        </w:rPr>
        <w:t>муниципального образования</w:t>
      </w:r>
      <w:r w:rsidR="002D6CFA" w:rsidRPr="0050712D">
        <w:rPr>
          <w:sz w:val="20"/>
        </w:rPr>
        <w:t xml:space="preserve"> «</w:t>
      </w:r>
      <w:r w:rsidR="00AB6316" w:rsidRPr="0050712D">
        <w:rPr>
          <w:sz w:val="20"/>
        </w:rPr>
        <w:t>Няндомское</w:t>
      </w:r>
      <w:r w:rsidR="002D6CFA" w:rsidRPr="0050712D">
        <w:rPr>
          <w:sz w:val="20"/>
        </w:rPr>
        <w:t>»</w:t>
      </w:r>
      <w:r w:rsidR="00DB0E23" w:rsidRPr="0050712D">
        <w:rPr>
          <w:sz w:val="20"/>
        </w:rPr>
        <w:t xml:space="preserve"> на 20</w:t>
      </w:r>
      <w:r w:rsidR="00B25001" w:rsidRPr="0050712D">
        <w:rPr>
          <w:sz w:val="20"/>
        </w:rPr>
        <w:t>2</w:t>
      </w:r>
      <w:r w:rsidR="005742D7" w:rsidRPr="0050712D">
        <w:rPr>
          <w:sz w:val="20"/>
        </w:rPr>
        <w:t>1</w:t>
      </w:r>
      <w:r w:rsidR="00DB0E23" w:rsidRPr="0050712D">
        <w:rPr>
          <w:sz w:val="20"/>
        </w:rPr>
        <w:t xml:space="preserve"> год</w:t>
      </w:r>
      <w:r w:rsidR="007D40A0" w:rsidRPr="0050712D">
        <w:rPr>
          <w:sz w:val="20"/>
        </w:rPr>
        <w:t xml:space="preserve"> и плановый период 20</w:t>
      </w:r>
      <w:r w:rsidR="00464E3A" w:rsidRPr="0050712D">
        <w:rPr>
          <w:sz w:val="20"/>
        </w:rPr>
        <w:t>2</w:t>
      </w:r>
      <w:r w:rsidR="005742D7" w:rsidRPr="0050712D">
        <w:rPr>
          <w:sz w:val="20"/>
        </w:rPr>
        <w:t>2</w:t>
      </w:r>
      <w:r w:rsidR="007D40A0" w:rsidRPr="0050712D">
        <w:rPr>
          <w:sz w:val="20"/>
        </w:rPr>
        <w:t xml:space="preserve"> и 20</w:t>
      </w:r>
      <w:r w:rsidR="00FE68C6" w:rsidRPr="0050712D">
        <w:rPr>
          <w:sz w:val="20"/>
        </w:rPr>
        <w:t>2</w:t>
      </w:r>
      <w:r w:rsidR="005742D7" w:rsidRPr="0050712D">
        <w:rPr>
          <w:sz w:val="20"/>
        </w:rPr>
        <w:t>3</w:t>
      </w:r>
      <w:r w:rsidR="007D40A0" w:rsidRPr="0050712D">
        <w:rPr>
          <w:sz w:val="20"/>
        </w:rPr>
        <w:t xml:space="preserve"> годов</w:t>
      </w:r>
      <w:r w:rsidR="00DB0E23" w:rsidRPr="0050712D">
        <w:rPr>
          <w:sz w:val="20"/>
        </w:rPr>
        <w:t>»</w:t>
      </w:r>
      <w:r w:rsidR="000747AC" w:rsidRPr="0050712D">
        <w:rPr>
          <w:sz w:val="20"/>
        </w:rPr>
        <w:t xml:space="preserve"> бюджет </w:t>
      </w:r>
      <w:r w:rsidR="00DB0E23" w:rsidRPr="0050712D">
        <w:rPr>
          <w:sz w:val="20"/>
        </w:rPr>
        <w:t>утвержден</w:t>
      </w:r>
      <w:r w:rsidR="000747AC" w:rsidRPr="0050712D">
        <w:rPr>
          <w:sz w:val="20"/>
        </w:rPr>
        <w:t xml:space="preserve"> </w:t>
      </w:r>
      <w:r w:rsidR="00DB0E23" w:rsidRPr="0050712D">
        <w:rPr>
          <w:sz w:val="20"/>
        </w:rPr>
        <w:t>по дох</w:t>
      </w:r>
      <w:r w:rsidR="00DB0E23" w:rsidRPr="0050712D">
        <w:rPr>
          <w:sz w:val="20"/>
        </w:rPr>
        <w:t>о</w:t>
      </w:r>
      <w:r w:rsidR="00DB0E23" w:rsidRPr="0050712D">
        <w:rPr>
          <w:sz w:val="20"/>
        </w:rPr>
        <w:t xml:space="preserve">дам в объеме </w:t>
      </w:r>
      <w:r w:rsidR="005742D7" w:rsidRPr="0050712D">
        <w:rPr>
          <w:sz w:val="20"/>
        </w:rPr>
        <w:t>147357,2</w:t>
      </w:r>
      <w:r w:rsidR="00DB0E23" w:rsidRPr="0050712D">
        <w:rPr>
          <w:sz w:val="20"/>
        </w:rPr>
        <w:t xml:space="preserve"> </w:t>
      </w:r>
      <w:r w:rsidR="002D6CFA" w:rsidRPr="0050712D">
        <w:rPr>
          <w:sz w:val="20"/>
        </w:rPr>
        <w:t>тыс</w:t>
      </w:r>
      <w:r w:rsidR="00DB0E23" w:rsidRPr="0050712D">
        <w:rPr>
          <w:sz w:val="20"/>
        </w:rPr>
        <w:t xml:space="preserve">.руб., по расходам </w:t>
      </w:r>
      <w:r w:rsidR="005742D7" w:rsidRPr="0050712D">
        <w:rPr>
          <w:sz w:val="20"/>
        </w:rPr>
        <w:t>160830,0</w:t>
      </w:r>
      <w:r w:rsidR="00DB0E23" w:rsidRPr="0050712D">
        <w:rPr>
          <w:sz w:val="20"/>
        </w:rPr>
        <w:t xml:space="preserve"> </w:t>
      </w:r>
      <w:r w:rsidR="002D6CFA" w:rsidRPr="0050712D">
        <w:rPr>
          <w:sz w:val="20"/>
        </w:rPr>
        <w:t>тыс</w:t>
      </w:r>
      <w:r w:rsidR="00DB0E23" w:rsidRPr="0050712D">
        <w:rPr>
          <w:sz w:val="20"/>
        </w:rPr>
        <w:t xml:space="preserve">.руб. и </w:t>
      </w:r>
      <w:r w:rsidR="00FE68C6" w:rsidRPr="0050712D">
        <w:rPr>
          <w:sz w:val="20"/>
        </w:rPr>
        <w:t>де</w:t>
      </w:r>
      <w:r w:rsidR="00DB0E23" w:rsidRPr="0050712D">
        <w:rPr>
          <w:sz w:val="20"/>
        </w:rPr>
        <w:t xml:space="preserve">фицитом </w:t>
      </w:r>
      <w:r w:rsidR="005742D7" w:rsidRPr="0050712D">
        <w:rPr>
          <w:sz w:val="20"/>
        </w:rPr>
        <w:t>13472,8</w:t>
      </w:r>
      <w:r w:rsidR="00DB0E23" w:rsidRPr="0050712D">
        <w:rPr>
          <w:sz w:val="20"/>
        </w:rPr>
        <w:t xml:space="preserve"> </w:t>
      </w:r>
      <w:r w:rsidR="002D6CFA" w:rsidRPr="0050712D">
        <w:rPr>
          <w:sz w:val="20"/>
        </w:rPr>
        <w:t>тыс</w:t>
      </w:r>
      <w:r w:rsidR="00DB0E23" w:rsidRPr="0050712D">
        <w:rPr>
          <w:sz w:val="20"/>
        </w:rPr>
        <w:t>.руб.</w:t>
      </w:r>
    </w:p>
    <w:p w:rsidR="008C3092" w:rsidRPr="0050712D" w:rsidRDefault="008C3092" w:rsidP="008C3092">
      <w:pPr>
        <w:ind w:firstLine="567"/>
        <w:jc w:val="both"/>
        <w:rPr>
          <w:sz w:val="20"/>
        </w:rPr>
      </w:pPr>
      <w:r w:rsidRPr="0050712D">
        <w:rPr>
          <w:sz w:val="20"/>
        </w:rPr>
        <w:t xml:space="preserve">Внесены изменения в бюджет за </w:t>
      </w:r>
      <w:r w:rsidR="005742D7" w:rsidRPr="0050712D">
        <w:rPr>
          <w:sz w:val="20"/>
        </w:rPr>
        <w:t xml:space="preserve">1 </w:t>
      </w:r>
      <w:r w:rsidR="00A33FBE" w:rsidRPr="0050712D">
        <w:rPr>
          <w:sz w:val="20"/>
        </w:rPr>
        <w:t>полугодие</w:t>
      </w:r>
      <w:r w:rsidRPr="0050712D">
        <w:rPr>
          <w:sz w:val="20"/>
        </w:rPr>
        <w:t xml:space="preserve"> 20</w:t>
      </w:r>
      <w:r w:rsidR="00B25001" w:rsidRPr="0050712D">
        <w:rPr>
          <w:sz w:val="20"/>
        </w:rPr>
        <w:t>2</w:t>
      </w:r>
      <w:r w:rsidR="005742D7" w:rsidRPr="0050712D">
        <w:rPr>
          <w:sz w:val="20"/>
        </w:rPr>
        <w:t>1</w:t>
      </w:r>
      <w:r w:rsidRPr="0050712D">
        <w:rPr>
          <w:sz w:val="20"/>
        </w:rPr>
        <w:t xml:space="preserve"> года:</w:t>
      </w:r>
    </w:p>
    <w:p w:rsidR="00A54819" w:rsidRPr="0050712D" w:rsidRDefault="008C3092" w:rsidP="00A5481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0"/>
        </w:rPr>
      </w:pPr>
      <w:r w:rsidRPr="0050712D">
        <w:rPr>
          <w:sz w:val="20"/>
        </w:rPr>
        <w:t xml:space="preserve">решением сессии муниципального Совета МО «Няндомское» от </w:t>
      </w:r>
      <w:r w:rsidR="005742D7" w:rsidRPr="0050712D">
        <w:rPr>
          <w:sz w:val="20"/>
        </w:rPr>
        <w:t>03</w:t>
      </w:r>
      <w:r w:rsidRPr="0050712D">
        <w:rPr>
          <w:sz w:val="20"/>
        </w:rPr>
        <w:t>.0</w:t>
      </w:r>
      <w:r w:rsidR="00126ACD" w:rsidRPr="0050712D">
        <w:rPr>
          <w:sz w:val="20"/>
        </w:rPr>
        <w:t>2</w:t>
      </w:r>
      <w:r w:rsidRPr="0050712D">
        <w:rPr>
          <w:sz w:val="20"/>
        </w:rPr>
        <w:t>.20</w:t>
      </w:r>
      <w:r w:rsidR="00126ACD" w:rsidRPr="0050712D">
        <w:rPr>
          <w:sz w:val="20"/>
        </w:rPr>
        <w:t>2</w:t>
      </w:r>
      <w:r w:rsidR="005742D7" w:rsidRPr="0050712D">
        <w:rPr>
          <w:sz w:val="20"/>
        </w:rPr>
        <w:t>1</w:t>
      </w:r>
      <w:r w:rsidRPr="0050712D">
        <w:rPr>
          <w:sz w:val="20"/>
        </w:rPr>
        <w:t xml:space="preserve"> №</w:t>
      </w:r>
      <w:r w:rsidR="005742D7" w:rsidRPr="0050712D">
        <w:rPr>
          <w:sz w:val="20"/>
        </w:rPr>
        <w:t>200</w:t>
      </w:r>
      <w:r w:rsidRPr="0050712D">
        <w:rPr>
          <w:sz w:val="20"/>
        </w:rPr>
        <w:t xml:space="preserve"> доходы составили </w:t>
      </w:r>
      <w:r w:rsidR="005742D7" w:rsidRPr="0050712D">
        <w:rPr>
          <w:sz w:val="20"/>
        </w:rPr>
        <w:t>147261,1</w:t>
      </w:r>
      <w:r w:rsidRPr="0050712D">
        <w:rPr>
          <w:sz w:val="20"/>
        </w:rPr>
        <w:t xml:space="preserve"> тыс.руб., расходы – </w:t>
      </w:r>
      <w:r w:rsidR="005742D7" w:rsidRPr="0050712D">
        <w:rPr>
          <w:sz w:val="20"/>
        </w:rPr>
        <w:t>174709,9</w:t>
      </w:r>
      <w:r w:rsidRPr="0050712D">
        <w:rPr>
          <w:sz w:val="20"/>
        </w:rPr>
        <w:t xml:space="preserve"> тыс.руб., дефицит – </w:t>
      </w:r>
      <w:r w:rsidR="005742D7" w:rsidRPr="0050712D">
        <w:rPr>
          <w:sz w:val="20"/>
        </w:rPr>
        <w:t>27448,8</w:t>
      </w:r>
      <w:r w:rsidRPr="0050712D">
        <w:rPr>
          <w:sz w:val="20"/>
        </w:rPr>
        <w:t xml:space="preserve"> тыс.руб.</w:t>
      </w:r>
      <w:r w:rsidR="0022466F" w:rsidRPr="0050712D">
        <w:rPr>
          <w:color w:val="000000"/>
          <w:sz w:val="20"/>
        </w:rPr>
        <w:t xml:space="preserve"> </w:t>
      </w:r>
    </w:p>
    <w:p w:rsidR="00161F84" w:rsidRPr="0050712D" w:rsidRDefault="00161F84" w:rsidP="00161F8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0"/>
        </w:rPr>
      </w:pPr>
      <w:r w:rsidRPr="0050712D">
        <w:rPr>
          <w:sz w:val="20"/>
        </w:rPr>
        <w:t xml:space="preserve">решением сессии муниципального Совета МО «Няндомское» от </w:t>
      </w:r>
      <w:r w:rsidR="00824804" w:rsidRPr="0050712D">
        <w:rPr>
          <w:sz w:val="20"/>
        </w:rPr>
        <w:t>0</w:t>
      </w:r>
      <w:r w:rsidR="00E829C8" w:rsidRPr="0050712D">
        <w:rPr>
          <w:sz w:val="20"/>
        </w:rPr>
        <w:t>3</w:t>
      </w:r>
      <w:r w:rsidRPr="0050712D">
        <w:rPr>
          <w:sz w:val="20"/>
        </w:rPr>
        <w:t>.0</w:t>
      </w:r>
      <w:r w:rsidR="00E829C8" w:rsidRPr="0050712D">
        <w:rPr>
          <w:sz w:val="20"/>
        </w:rPr>
        <w:t>3</w:t>
      </w:r>
      <w:r w:rsidRPr="0050712D">
        <w:rPr>
          <w:sz w:val="20"/>
        </w:rPr>
        <w:t>.202</w:t>
      </w:r>
      <w:r w:rsidR="00E829C8" w:rsidRPr="0050712D">
        <w:rPr>
          <w:sz w:val="20"/>
        </w:rPr>
        <w:t>1</w:t>
      </w:r>
      <w:r w:rsidRPr="0050712D">
        <w:rPr>
          <w:sz w:val="20"/>
        </w:rPr>
        <w:t xml:space="preserve"> №</w:t>
      </w:r>
      <w:r w:rsidR="00E829C8" w:rsidRPr="0050712D">
        <w:rPr>
          <w:sz w:val="20"/>
        </w:rPr>
        <w:t>205</w:t>
      </w:r>
      <w:r w:rsidRPr="0050712D">
        <w:rPr>
          <w:sz w:val="20"/>
        </w:rPr>
        <w:t xml:space="preserve"> доходы составили </w:t>
      </w:r>
      <w:r w:rsidR="00E829C8" w:rsidRPr="0050712D">
        <w:rPr>
          <w:sz w:val="20"/>
        </w:rPr>
        <w:t>167280,0</w:t>
      </w:r>
      <w:r w:rsidRPr="0050712D">
        <w:rPr>
          <w:sz w:val="20"/>
        </w:rPr>
        <w:t xml:space="preserve"> тыс.руб., расходы – </w:t>
      </w:r>
      <w:r w:rsidR="00E829C8" w:rsidRPr="0050712D">
        <w:rPr>
          <w:sz w:val="20"/>
        </w:rPr>
        <w:t>194728,5</w:t>
      </w:r>
      <w:r w:rsidRPr="0050712D">
        <w:rPr>
          <w:sz w:val="20"/>
        </w:rPr>
        <w:t xml:space="preserve"> тыс.руб., дефицит – </w:t>
      </w:r>
      <w:r w:rsidR="00E829C8" w:rsidRPr="0050712D">
        <w:rPr>
          <w:sz w:val="20"/>
        </w:rPr>
        <w:t>27448,5</w:t>
      </w:r>
      <w:r w:rsidRPr="0050712D">
        <w:rPr>
          <w:sz w:val="20"/>
        </w:rPr>
        <w:t xml:space="preserve"> тыс.руб.</w:t>
      </w:r>
      <w:r w:rsidRPr="0050712D">
        <w:rPr>
          <w:color w:val="000000"/>
          <w:sz w:val="20"/>
        </w:rPr>
        <w:t xml:space="preserve"> </w:t>
      </w:r>
    </w:p>
    <w:p w:rsidR="00A33FBE" w:rsidRPr="0050712D" w:rsidRDefault="00A33FBE" w:rsidP="00A33FB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0"/>
        </w:rPr>
      </w:pPr>
      <w:r w:rsidRPr="0050712D">
        <w:rPr>
          <w:sz w:val="20"/>
        </w:rPr>
        <w:t>решением сессии муниципального Совета МО «Няндомское» от 28.04.2021 №208 доходы составили 177354,9 тыс.руб., расходы – 204803,4 тыс.руб., дефицит – 27448,5 тыс.руб.</w:t>
      </w:r>
      <w:r w:rsidRPr="0050712D">
        <w:rPr>
          <w:color w:val="000000"/>
          <w:sz w:val="20"/>
        </w:rPr>
        <w:t xml:space="preserve"> </w:t>
      </w:r>
    </w:p>
    <w:p w:rsidR="005472C1" w:rsidRPr="0050712D" w:rsidRDefault="005472C1" w:rsidP="005472C1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0"/>
        </w:rPr>
      </w:pPr>
      <w:r w:rsidRPr="0050712D">
        <w:rPr>
          <w:sz w:val="20"/>
        </w:rPr>
        <w:t>решением сессии муниципального Совета МО «Няндомское» от 23.06.2021 №216 доходы составили 208203,8 тыс.руб., расходы – 235652,3 тыс.руб., дефицит – 27448,5 тыс.руб.</w:t>
      </w:r>
      <w:r w:rsidRPr="0050712D">
        <w:rPr>
          <w:color w:val="000000"/>
          <w:sz w:val="20"/>
        </w:rPr>
        <w:t xml:space="preserve"> </w:t>
      </w:r>
    </w:p>
    <w:p w:rsidR="005A11B8" w:rsidRPr="0050712D" w:rsidRDefault="005A11B8" w:rsidP="005A11B8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0"/>
        </w:rPr>
      </w:pPr>
      <w:r w:rsidRPr="0050712D">
        <w:rPr>
          <w:sz w:val="20"/>
        </w:rPr>
        <w:t>решением сессии муниципального Совета МО «Няндомское» от 16.09.2021 №222 доходы составили 206150,2 тыс.руб., расходы – 233598,7 тыс.руб., дефицит – 27448,5 тыс.руб.</w:t>
      </w:r>
      <w:r w:rsidRPr="0050712D">
        <w:rPr>
          <w:color w:val="000000"/>
          <w:sz w:val="20"/>
        </w:rPr>
        <w:t xml:space="preserve"> </w:t>
      </w:r>
    </w:p>
    <w:p w:rsidR="00C86536" w:rsidRPr="0050712D" w:rsidRDefault="00C86536" w:rsidP="00C86536">
      <w:pPr>
        <w:ind w:firstLine="567"/>
        <w:jc w:val="both"/>
        <w:rPr>
          <w:sz w:val="20"/>
        </w:rPr>
      </w:pPr>
      <w:r w:rsidRPr="0050712D">
        <w:rPr>
          <w:sz w:val="20"/>
        </w:rPr>
        <w:t>По состоянию на 01.</w:t>
      </w:r>
      <w:r w:rsidR="005A11B8" w:rsidRPr="0050712D">
        <w:rPr>
          <w:sz w:val="20"/>
        </w:rPr>
        <w:t>1</w:t>
      </w:r>
      <w:r w:rsidR="00034CC2" w:rsidRPr="0050712D">
        <w:rPr>
          <w:sz w:val="20"/>
        </w:rPr>
        <w:t>0</w:t>
      </w:r>
      <w:r w:rsidRPr="0050712D">
        <w:rPr>
          <w:sz w:val="20"/>
        </w:rPr>
        <w:t>.20</w:t>
      </w:r>
      <w:r w:rsidR="00B25001" w:rsidRPr="0050712D">
        <w:rPr>
          <w:sz w:val="20"/>
        </w:rPr>
        <w:t>2</w:t>
      </w:r>
      <w:r w:rsidR="00E829C8" w:rsidRPr="0050712D">
        <w:rPr>
          <w:sz w:val="20"/>
        </w:rPr>
        <w:t>1</w:t>
      </w:r>
      <w:r w:rsidRPr="0050712D">
        <w:rPr>
          <w:sz w:val="20"/>
        </w:rPr>
        <w:t xml:space="preserve"> в связи с внесенными изменениями план по доходам определен в сумме </w:t>
      </w:r>
      <w:r w:rsidR="009B11EE" w:rsidRPr="0050712D">
        <w:rPr>
          <w:sz w:val="20"/>
        </w:rPr>
        <w:t>20</w:t>
      </w:r>
      <w:r w:rsidR="005A11B8" w:rsidRPr="0050712D">
        <w:rPr>
          <w:sz w:val="20"/>
        </w:rPr>
        <w:t>6150</w:t>
      </w:r>
      <w:r w:rsidR="00E829C8" w:rsidRPr="0050712D">
        <w:rPr>
          <w:sz w:val="20"/>
        </w:rPr>
        <w:t>,</w:t>
      </w:r>
      <w:r w:rsidR="005A11B8" w:rsidRPr="0050712D">
        <w:rPr>
          <w:sz w:val="20"/>
        </w:rPr>
        <w:t>2</w:t>
      </w:r>
      <w:r w:rsidRPr="0050712D">
        <w:rPr>
          <w:sz w:val="20"/>
        </w:rPr>
        <w:t xml:space="preserve"> тыс.руб., план по расходам – </w:t>
      </w:r>
      <w:r w:rsidR="009B11EE" w:rsidRPr="0050712D">
        <w:rPr>
          <w:sz w:val="20"/>
        </w:rPr>
        <w:t>23</w:t>
      </w:r>
      <w:r w:rsidR="005A11B8" w:rsidRPr="0050712D">
        <w:rPr>
          <w:sz w:val="20"/>
        </w:rPr>
        <w:t>3598,7</w:t>
      </w:r>
      <w:r w:rsidRPr="0050712D">
        <w:rPr>
          <w:sz w:val="20"/>
        </w:rPr>
        <w:t xml:space="preserve"> тыс.руб., дефицит составляет </w:t>
      </w:r>
      <w:r w:rsidR="009B11EE" w:rsidRPr="0050712D">
        <w:rPr>
          <w:sz w:val="20"/>
        </w:rPr>
        <w:t>27448,5</w:t>
      </w:r>
      <w:r w:rsidRPr="0050712D">
        <w:rPr>
          <w:sz w:val="20"/>
        </w:rPr>
        <w:t xml:space="preserve"> тыс.руб.</w:t>
      </w:r>
    </w:p>
    <w:p w:rsidR="004B1FBE" w:rsidRPr="0050712D" w:rsidRDefault="004B1FBE" w:rsidP="004B1FBE">
      <w:pPr>
        <w:ind w:firstLine="567"/>
        <w:jc w:val="both"/>
        <w:rPr>
          <w:sz w:val="20"/>
        </w:rPr>
      </w:pPr>
      <w:r w:rsidRPr="0050712D">
        <w:rPr>
          <w:sz w:val="20"/>
        </w:rPr>
        <w:t>В нарушение статьи 13.1 Положения о бюджетном процессе в МО «Няндомское» без выводов Контрольно-счетной палаты об обоснованности и целесообразности вносимых изменений в бюджет утверждены следующие решения муниципального Совета МО «Няндомское»:</w:t>
      </w:r>
    </w:p>
    <w:p w:rsidR="004B1FBE" w:rsidRPr="0050712D" w:rsidRDefault="004B1FBE" w:rsidP="004B1FBE">
      <w:pPr>
        <w:ind w:firstLine="567"/>
        <w:jc w:val="both"/>
        <w:rPr>
          <w:sz w:val="20"/>
        </w:rPr>
      </w:pPr>
      <w:r w:rsidRPr="0050712D">
        <w:rPr>
          <w:sz w:val="20"/>
        </w:rPr>
        <w:t>- на сумму 750,5 тыс.руб. утверждено решение муниципального Совета МО «Няндомское» от 23.06.2021 №216. Проект решения о внесении изменений и дополнений в решение о бюджете на 2021 год муниципальным Советом МО «Няндомское» в Контрольно-счетную палату представлен с общим объемом доходов 207453,3 тыс.руб., расходов – 234901,8 тыс.руб. Дополнение к проекту решения на сумму увеличения</w:t>
      </w:r>
      <w:r w:rsidR="009D2560" w:rsidRPr="0050712D">
        <w:rPr>
          <w:sz w:val="20"/>
        </w:rPr>
        <w:t xml:space="preserve"> доходов и</w:t>
      </w:r>
      <w:r w:rsidRPr="0050712D">
        <w:rPr>
          <w:sz w:val="20"/>
        </w:rPr>
        <w:t xml:space="preserve"> расходов на 750,5 тыс.руб. в Контрольно-счетную палату представлено не было;</w:t>
      </w:r>
    </w:p>
    <w:p w:rsidR="00BA3926" w:rsidRPr="0050712D" w:rsidRDefault="00BA3926" w:rsidP="004B1FBE">
      <w:pPr>
        <w:ind w:firstLine="567"/>
        <w:jc w:val="both"/>
        <w:rPr>
          <w:sz w:val="20"/>
        </w:rPr>
      </w:pPr>
      <w:r w:rsidRPr="0050712D">
        <w:rPr>
          <w:sz w:val="20"/>
        </w:rPr>
        <w:t>- утверждено решение муниципального Совета МО «Няндомское» от 03.02.2021 №200. Проект решения о внесении изменений и дополнений в решение о бюджете на 2021 год муниципальным Советом МО «Няндомское» в Контрольно-счетную палату представлен несвоевременно 02.02.2021, в связи с чем</w:t>
      </w:r>
      <w:r w:rsidR="0041016E" w:rsidRPr="0050712D">
        <w:rPr>
          <w:sz w:val="20"/>
        </w:rPr>
        <w:t>,</w:t>
      </w:r>
      <w:r w:rsidRPr="0050712D">
        <w:rPr>
          <w:sz w:val="20"/>
        </w:rPr>
        <w:t xml:space="preserve"> </w:t>
      </w:r>
      <w:r w:rsidR="0041016E" w:rsidRPr="0050712D">
        <w:rPr>
          <w:sz w:val="20"/>
        </w:rPr>
        <w:t xml:space="preserve">провести экспертизу и дать заключения на проект решения муниципального Совета МО «Няндомское» не </w:t>
      </w:r>
      <w:r w:rsidR="005A11B8" w:rsidRPr="0050712D">
        <w:rPr>
          <w:sz w:val="20"/>
        </w:rPr>
        <w:t>представлялось возможным;</w:t>
      </w:r>
    </w:p>
    <w:p w:rsidR="005A11B8" w:rsidRPr="0050712D" w:rsidRDefault="005A11B8" w:rsidP="005A11B8">
      <w:pPr>
        <w:ind w:firstLine="567"/>
        <w:jc w:val="both"/>
        <w:rPr>
          <w:sz w:val="20"/>
        </w:rPr>
      </w:pPr>
      <w:r w:rsidRPr="0050712D">
        <w:rPr>
          <w:sz w:val="20"/>
        </w:rPr>
        <w:t>- на сумму 5160,4 тыс.руб. утверждено решение муниципального Совета МО «Няндомское» от 16.09.2021 №222. Проект решения о внесении изменений и дополнений в решение о бюджете на 2021 год муниципальным Советом МО «Няндомское» в Контрольно-счетную палату представлен с общим объемом доходов 200989,8 тыс.руб., расходов – 228438,3,8 тыс.руб. Дополнение к проекту решения на сумму увеличения доходов и расходов на 5160,4 тыс.руб. в Контрольно-счетную палату представлено не было.</w:t>
      </w:r>
    </w:p>
    <w:p w:rsidR="00DB0E23" w:rsidRPr="0050712D" w:rsidRDefault="00DB0E23" w:rsidP="00E26C5A">
      <w:pPr>
        <w:ind w:firstLine="567"/>
        <w:jc w:val="both"/>
        <w:rPr>
          <w:sz w:val="20"/>
        </w:rPr>
      </w:pPr>
      <w:r w:rsidRPr="0050712D">
        <w:rPr>
          <w:sz w:val="20"/>
        </w:rPr>
        <w:t xml:space="preserve">2. Согласно представленному отчету в </w:t>
      </w:r>
      <w:r w:rsidR="002670B2" w:rsidRPr="0050712D">
        <w:rPr>
          <w:sz w:val="20"/>
        </w:rPr>
        <w:t>местный</w:t>
      </w:r>
      <w:r w:rsidRPr="0050712D">
        <w:rPr>
          <w:sz w:val="20"/>
        </w:rPr>
        <w:t xml:space="preserve"> бюджет </w:t>
      </w:r>
      <w:r w:rsidR="007C1DD8" w:rsidRPr="0050712D">
        <w:rPr>
          <w:sz w:val="20"/>
        </w:rPr>
        <w:t>фактичес</w:t>
      </w:r>
      <w:r w:rsidR="001C2083" w:rsidRPr="0050712D">
        <w:rPr>
          <w:sz w:val="20"/>
        </w:rPr>
        <w:t>к</w:t>
      </w:r>
      <w:r w:rsidR="007C1DD8" w:rsidRPr="0050712D">
        <w:rPr>
          <w:sz w:val="20"/>
        </w:rPr>
        <w:t xml:space="preserve">и </w:t>
      </w:r>
      <w:r w:rsidRPr="0050712D">
        <w:rPr>
          <w:sz w:val="20"/>
        </w:rPr>
        <w:t>поступило</w:t>
      </w:r>
      <w:r w:rsidR="007C1DD8" w:rsidRPr="0050712D">
        <w:rPr>
          <w:sz w:val="20"/>
        </w:rPr>
        <w:t xml:space="preserve"> за </w:t>
      </w:r>
      <w:r w:rsidR="009D2560" w:rsidRPr="0050712D">
        <w:rPr>
          <w:sz w:val="20"/>
        </w:rPr>
        <w:t>9 месяцев</w:t>
      </w:r>
      <w:r w:rsidR="00561858" w:rsidRPr="0050712D">
        <w:rPr>
          <w:sz w:val="20"/>
        </w:rPr>
        <w:t xml:space="preserve"> </w:t>
      </w:r>
      <w:r w:rsidR="007C1DD8" w:rsidRPr="0050712D">
        <w:rPr>
          <w:sz w:val="20"/>
        </w:rPr>
        <w:t>20</w:t>
      </w:r>
      <w:r w:rsidR="005C1993" w:rsidRPr="0050712D">
        <w:rPr>
          <w:sz w:val="20"/>
        </w:rPr>
        <w:t>2</w:t>
      </w:r>
      <w:r w:rsidR="00561858" w:rsidRPr="0050712D">
        <w:rPr>
          <w:sz w:val="20"/>
        </w:rPr>
        <w:t>1</w:t>
      </w:r>
      <w:r w:rsidR="007C1DD8" w:rsidRPr="0050712D">
        <w:rPr>
          <w:sz w:val="20"/>
        </w:rPr>
        <w:t xml:space="preserve"> года</w:t>
      </w:r>
      <w:r w:rsidRPr="0050712D">
        <w:rPr>
          <w:sz w:val="20"/>
        </w:rPr>
        <w:t xml:space="preserve"> </w:t>
      </w:r>
      <w:r w:rsidR="009D2560" w:rsidRPr="0050712D">
        <w:rPr>
          <w:sz w:val="20"/>
        </w:rPr>
        <w:t>94921,7</w:t>
      </w:r>
      <w:r w:rsidRPr="0050712D">
        <w:rPr>
          <w:sz w:val="20"/>
        </w:rPr>
        <w:t xml:space="preserve"> </w:t>
      </w:r>
      <w:r w:rsidR="00BB1DBD" w:rsidRPr="0050712D">
        <w:rPr>
          <w:sz w:val="20"/>
        </w:rPr>
        <w:t>тыс</w:t>
      </w:r>
      <w:r w:rsidRPr="0050712D">
        <w:rPr>
          <w:sz w:val="20"/>
        </w:rPr>
        <w:t xml:space="preserve">.руб. или </w:t>
      </w:r>
      <w:r w:rsidR="009D2560" w:rsidRPr="0050712D">
        <w:rPr>
          <w:sz w:val="20"/>
        </w:rPr>
        <w:t>46,0</w:t>
      </w:r>
      <w:r w:rsidRPr="0050712D">
        <w:rPr>
          <w:sz w:val="20"/>
        </w:rPr>
        <w:t xml:space="preserve">% от утвержденных </w:t>
      </w:r>
      <w:r w:rsidR="007C1DD8" w:rsidRPr="0050712D">
        <w:rPr>
          <w:sz w:val="20"/>
        </w:rPr>
        <w:t xml:space="preserve">плановых </w:t>
      </w:r>
      <w:r w:rsidRPr="0050712D">
        <w:rPr>
          <w:sz w:val="20"/>
        </w:rPr>
        <w:t>показателей</w:t>
      </w:r>
      <w:r w:rsidR="007C1DD8" w:rsidRPr="0050712D">
        <w:rPr>
          <w:sz w:val="20"/>
        </w:rPr>
        <w:t xml:space="preserve"> на</w:t>
      </w:r>
      <w:r w:rsidR="00CD06A4" w:rsidRPr="0050712D">
        <w:rPr>
          <w:sz w:val="20"/>
        </w:rPr>
        <w:t xml:space="preserve"> 20</w:t>
      </w:r>
      <w:r w:rsidR="005C1993" w:rsidRPr="0050712D">
        <w:rPr>
          <w:sz w:val="20"/>
        </w:rPr>
        <w:t>2</w:t>
      </w:r>
      <w:r w:rsidR="00561858" w:rsidRPr="0050712D">
        <w:rPr>
          <w:sz w:val="20"/>
        </w:rPr>
        <w:t>1</w:t>
      </w:r>
      <w:r w:rsidR="007C1DD8" w:rsidRPr="0050712D">
        <w:rPr>
          <w:sz w:val="20"/>
        </w:rPr>
        <w:t xml:space="preserve"> год (</w:t>
      </w:r>
      <w:r w:rsidR="006E73B8" w:rsidRPr="0050712D">
        <w:rPr>
          <w:sz w:val="20"/>
        </w:rPr>
        <w:t>20</w:t>
      </w:r>
      <w:r w:rsidR="009D2560" w:rsidRPr="0050712D">
        <w:rPr>
          <w:sz w:val="20"/>
        </w:rPr>
        <w:t>6150</w:t>
      </w:r>
      <w:r w:rsidR="006E73B8" w:rsidRPr="0050712D">
        <w:rPr>
          <w:sz w:val="20"/>
        </w:rPr>
        <w:t>,</w:t>
      </w:r>
      <w:r w:rsidR="009D2560" w:rsidRPr="0050712D">
        <w:rPr>
          <w:sz w:val="20"/>
        </w:rPr>
        <w:t>2</w:t>
      </w:r>
      <w:r w:rsidR="007C1DD8" w:rsidRPr="0050712D">
        <w:rPr>
          <w:sz w:val="20"/>
        </w:rPr>
        <w:t xml:space="preserve"> тыс.руб.)</w:t>
      </w:r>
      <w:r w:rsidRPr="0050712D">
        <w:rPr>
          <w:sz w:val="20"/>
        </w:rPr>
        <w:t xml:space="preserve">, из них: </w:t>
      </w:r>
      <w:r w:rsidR="009D2560" w:rsidRPr="0050712D">
        <w:rPr>
          <w:sz w:val="20"/>
        </w:rPr>
        <w:t>53523,8</w:t>
      </w:r>
      <w:r w:rsidRPr="0050712D">
        <w:rPr>
          <w:sz w:val="20"/>
        </w:rPr>
        <w:t xml:space="preserve"> </w:t>
      </w:r>
      <w:r w:rsidR="00BB1DBD" w:rsidRPr="0050712D">
        <w:rPr>
          <w:sz w:val="20"/>
        </w:rPr>
        <w:t>тыс</w:t>
      </w:r>
      <w:r w:rsidRPr="0050712D">
        <w:rPr>
          <w:sz w:val="20"/>
        </w:rPr>
        <w:t>.руб. в виде налог</w:t>
      </w:r>
      <w:r w:rsidRPr="0050712D">
        <w:rPr>
          <w:sz w:val="20"/>
        </w:rPr>
        <w:t>о</w:t>
      </w:r>
      <w:r w:rsidRPr="0050712D">
        <w:rPr>
          <w:sz w:val="20"/>
        </w:rPr>
        <w:t xml:space="preserve">вых и неналоговых платежей или </w:t>
      </w:r>
      <w:r w:rsidR="009D2560" w:rsidRPr="0050712D">
        <w:rPr>
          <w:sz w:val="20"/>
        </w:rPr>
        <w:t>64,4</w:t>
      </w:r>
      <w:r w:rsidRPr="0050712D">
        <w:rPr>
          <w:sz w:val="20"/>
        </w:rPr>
        <w:t xml:space="preserve">% от уточненных </w:t>
      </w:r>
      <w:r w:rsidR="00BB1DBD" w:rsidRPr="0050712D">
        <w:rPr>
          <w:sz w:val="20"/>
        </w:rPr>
        <w:t xml:space="preserve">плановых </w:t>
      </w:r>
      <w:r w:rsidRPr="0050712D">
        <w:rPr>
          <w:sz w:val="20"/>
        </w:rPr>
        <w:t xml:space="preserve">показателей </w:t>
      </w:r>
      <w:r w:rsidR="00BB1DBD" w:rsidRPr="0050712D">
        <w:rPr>
          <w:sz w:val="20"/>
        </w:rPr>
        <w:t>на</w:t>
      </w:r>
      <w:r w:rsidR="00005152" w:rsidRPr="0050712D">
        <w:rPr>
          <w:sz w:val="20"/>
        </w:rPr>
        <w:t xml:space="preserve"> 20</w:t>
      </w:r>
      <w:r w:rsidR="005C1993" w:rsidRPr="0050712D">
        <w:rPr>
          <w:sz w:val="20"/>
        </w:rPr>
        <w:t>2</w:t>
      </w:r>
      <w:r w:rsidR="00561858" w:rsidRPr="0050712D">
        <w:rPr>
          <w:sz w:val="20"/>
        </w:rPr>
        <w:t>1</w:t>
      </w:r>
      <w:r w:rsidR="00BB1DBD" w:rsidRPr="0050712D">
        <w:rPr>
          <w:sz w:val="20"/>
        </w:rPr>
        <w:t xml:space="preserve"> </w:t>
      </w:r>
      <w:r w:rsidRPr="0050712D">
        <w:rPr>
          <w:sz w:val="20"/>
        </w:rPr>
        <w:t>год</w:t>
      </w:r>
      <w:r w:rsidR="00056F50" w:rsidRPr="0050712D">
        <w:rPr>
          <w:sz w:val="20"/>
        </w:rPr>
        <w:t xml:space="preserve"> (</w:t>
      </w:r>
      <w:r w:rsidR="006E73B8" w:rsidRPr="0050712D">
        <w:rPr>
          <w:sz w:val="20"/>
        </w:rPr>
        <w:t>83168,5</w:t>
      </w:r>
      <w:r w:rsidR="00CD06A4" w:rsidRPr="0050712D">
        <w:rPr>
          <w:sz w:val="20"/>
        </w:rPr>
        <w:t xml:space="preserve"> </w:t>
      </w:r>
      <w:r w:rsidR="00056F50" w:rsidRPr="0050712D">
        <w:rPr>
          <w:sz w:val="20"/>
        </w:rPr>
        <w:t>тыс.руб.)</w:t>
      </w:r>
      <w:r w:rsidRPr="0050712D">
        <w:rPr>
          <w:sz w:val="20"/>
        </w:rPr>
        <w:t xml:space="preserve">, безвозмездные поступления составили </w:t>
      </w:r>
      <w:r w:rsidR="009D2560" w:rsidRPr="0050712D">
        <w:rPr>
          <w:sz w:val="20"/>
        </w:rPr>
        <w:t>41397,9</w:t>
      </w:r>
      <w:r w:rsidRPr="0050712D">
        <w:rPr>
          <w:sz w:val="20"/>
        </w:rPr>
        <w:t xml:space="preserve"> </w:t>
      </w:r>
      <w:r w:rsidR="00BB1DBD" w:rsidRPr="0050712D">
        <w:rPr>
          <w:sz w:val="20"/>
        </w:rPr>
        <w:t>тыс</w:t>
      </w:r>
      <w:r w:rsidRPr="0050712D">
        <w:rPr>
          <w:sz w:val="20"/>
        </w:rPr>
        <w:t xml:space="preserve">.руб. или </w:t>
      </w:r>
      <w:r w:rsidR="009D2560" w:rsidRPr="0050712D">
        <w:rPr>
          <w:sz w:val="20"/>
        </w:rPr>
        <w:t>33,7</w:t>
      </w:r>
      <w:r w:rsidRPr="0050712D">
        <w:rPr>
          <w:sz w:val="20"/>
        </w:rPr>
        <w:t xml:space="preserve">% </w:t>
      </w:r>
      <w:r w:rsidR="001F688E" w:rsidRPr="0050712D">
        <w:rPr>
          <w:sz w:val="20"/>
        </w:rPr>
        <w:t>от</w:t>
      </w:r>
      <w:r w:rsidRPr="0050712D">
        <w:rPr>
          <w:sz w:val="20"/>
        </w:rPr>
        <w:t xml:space="preserve"> </w:t>
      </w:r>
      <w:r w:rsidR="00056F50" w:rsidRPr="0050712D">
        <w:rPr>
          <w:sz w:val="20"/>
        </w:rPr>
        <w:t>плановы</w:t>
      </w:r>
      <w:r w:rsidR="00D95F91" w:rsidRPr="0050712D">
        <w:rPr>
          <w:sz w:val="20"/>
        </w:rPr>
        <w:t>х</w:t>
      </w:r>
      <w:r w:rsidR="00056F50" w:rsidRPr="0050712D">
        <w:rPr>
          <w:sz w:val="20"/>
        </w:rPr>
        <w:t xml:space="preserve"> </w:t>
      </w:r>
      <w:r w:rsidRPr="0050712D">
        <w:rPr>
          <w:sz w:val="20"/>
        </w:rPr>
        <w:t>показат</w:t>
      </w:r>
      <w:r w:rsidRPr="0050712D">
        <w:rPr>
          <w:sz w:val="20"/>
        </w:rPr>
        <w:t>е</w:t>
      </w:r>
      <w:r w:rsidRPr="0050712D">
        <w:rPr>
          <w:sz w:val="20"/>
        </w:rPr>
        <w:t>л</w:t>
      </w:r>
      <w:r w:rsidR="00D95F91" w:rsidRPr="0050712D">
        <w:rPr>
          <w:sz w:val="20"/>
        </w:rPr>
        <w:t>ей</w:t>
      </w:r>
      <w:r w:rsidR="00056F50" w:rsidRPr="0050712D">
        <w:rPr>
          <w:sz w:val="20"/>
        </w:rPr>
        <w:t xml:space="preserve"> на</w:t>
      </w:r>
      <w:r w:rsidR="00D95F91" w:rsidRPr="0050712D">
        <w:rPr>
          <w:sz w:val="20"/>
        </w:rPr>
        <w:t xml:space="preserve"> 20</w:t>
      </w:r>
      <w:r w:rsidR="00C47A14" w:rsidRPr="0050712D">
        <w:rPr>
          <w:sz w:val="20"/>
        </w:rPr>
        <w:t>2</w:t>
      </w:r>
      <w:r w:rsidR="00561858" w:rsidRPr="0050712D">
        <w:rPr>
          <w:sz w:val="20"/>
        </w:rPr>
        <w:t>1</w:t>
      </w:r>
      <w:r w:rsidR="00056F50" w:rsidRPr="0050712D">
        <w:rPr>
          <w:sz w:val="20"/>
        </w:rPr>
        <w:t xml:space="preserve"> год (</w:t>
      </w:r>
      <w:r w:rsidR="006E73B8" w:rsidRPr="0050712D">
        <w:rPr>
          <w:sz w:val="20"/>
        </w:rPr>
        <w:t>12</w:t>
      </w:r>
      <w:r w:rsidR="009D2560" w:rsidRPr="0050712D">
        <w:rPr>
          <w:sz w:val="20"/>
        </w:rPr>
        <w:t>2981,7</w:t>
      </w:r>
      <w:r w:rsidR="00056F50" w:rsidRPr="0050712D">
        <w:rPr>
          <w:sz w:val="20"/>
        </w:rPr>
        <w:t xml:space="preserve"> тыс.руб.)</w:t>
      </w:r>
      <w:r w:rsidR="00E26C5A" w:rsidRPr="0050712D">
        <w:rPr>
          <w:sz w:val="20"/>
        </w:rPr>
        <w:t>.</w:t>
      </w:r>
    </w:p>
    <w:p w:rsidR="007C1DD8" w:rsidRPr="0050712D" w:rsidRDefault="007C1DD8" w:rsidP="00E26C5A">
      <w:pPr>
        <w:ind w:firstLine="567"/>
        <w:jc w:val="both"/>
        <w:rPr>
          <w:sz w:val="20"/>
        </w:rPr>
      </w:pPr>
      <w:r w:rsidRPr="0050712D">
        <w:rPr>
          <w:sz w:val="20"/>
        </w:rPr>
        <w:lastRenderedPageBreak/>
        <w:t>Собственные доходы составили</w:t>
      </w:r>
      <w:r w:rsidR="002519C8" w:rsidRPr="0050712D">
        <w:rPr>
          <w:sz w:val="20"/>
        </w:rPr>
        <w:t xml:space="preserve"> </w:t>
      </w:r>
      <w:r w:rsidR="009D2560" w:rsidRPr="0050712D">
        <w:rPr>
          <w:sz w:val="20"/>
        </w:rPr>
        <w:t>53523,8</w:t>
      </w:r>
      <w:r w:rsidRPr="0050712D">
        <w:rPr>
          <w:sz w:val="20"/>
        </w:rPr>
        <w:t xml:space="preserve"> тыс.руб. или</w:t>
      </w:r>
      <w:r w:rsidR="0067416A" w:rsidRPr="0050712D">
        <w:rPr>
          <w:sz w:val="20"/>
        </w:rPr>
        <w:t xml:space="preserve"> </w:t>
      </w:r>
      <w:r w:rsidR="009D2560" w:rsidRPr="0050712D">
        <w:rPr>
          <w:sz w:val="20"/>
        </w:rPr>
        <w:t>56,4</w:t>
      </w:r>
      <w:r w:rsidR="0067416A" w:rsidRPr="0050712D">
        <w:rPr>
          <w:sz w:val="20"/>
        </w:rPr>
        <w:t>% от общего поступления доходов (</w:t>
      </w:r>
      <w:r w:rsidR="009D2560" w:rsidRPr="0050712D">
        <w:rPr>
          <w:sz w:val="20"/>
        </w:rPr>
        <w:t>94921,7</w:t>
      </w:r>
      <w:r w:rsidR="0067416A" w:rsidRPr="0050712D">
        <w:rPr>
          <w:sz w:val="20"/>
        </w:rPr>
        <w:t xml:space="preserve"> тыс.руб.).</w:t>
      </w:r>
    </w:p>
    <w:p w:rsidR="00F10DE3" w:rsidRPr="0050712D" w:rsidRDefault="00D95F91" w:rsidP="00E26C5A">
      <w:pPr>
        <w:ind w:firstLine="567"/>
        <w:jc w:val="both"/>
        <w:rPr>
          <w:sz w:val="20"/>
        </w:rPr>
      </w:pPr>
      <w:r w:rsidRPr="0050712D">
        <w:rPr>
          <w:sz w:val="20"/>
        </w:rPr>
        <w:t>Д</w:t>
      </w:r>
      <w:r w:rsidR="00F10DE3" w:rsidRPr="0050712D">
        <w:rPr>
          <w:sz w:val="20"/>
        </w:rPr>
        <w:t>оход</w:t>
      </w:r>
      <w:r w:rsidR="005D13B2" w:rsidRPr="0050712D">
        <w:rPr>
          <w:sz w:val="20"/>
        </w:rPr>
        <w:t>ы</w:t>
      </w:r>
      <w:r w:rsidR="00F10DE3" w:rsidRPr="0050712D">
        <w:rPr>
          <w:sz w:val="20"/>
        </w:rPr>
        <w:t xml:space="preserve"> бюджета МО «Няндомское»</w:t>
      </w:r>
      <w:r w:rsidRPr="0050712D">
        <w:rPr>
          <w:sz w:val="20"/>
        </w:rPr>
        <w:t xml:space="preserve"> составляют</w:t>
      </w:r>
      <w:r w:rsidR="00F10DE3" w:rsidRPr="0050712D">
        <w:rPr>
          <w:sz w:val="20"/>
        </w:rPr>
        <w:t>:</w:t>
      </w:r>
    </w:p>
    <w:p w:rsidR="002A640D" w:rsidRPr="0050712D" w:rsidRDefault="00F10DE3" w:rsidP="00E26C5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налог на доходы физических лиц </w:t>
      </w:r>
      <w:r w:rsidR="00D95F91" w:rsidRPr="0050712D">
        <w:rPr>
          <w:sz w:val="20"/>
        </w:rPr>
        <w:t>–</w:t>
      </w:r>
      <w:r w:rsidRPr="0050712D">
        <w:rPr>
          <w:sz w:val="20"/>
        </w:rPr>
        <w:t xml:space="preserve"> </w:t>
      </w:r>
      <w:r w:rsidR="00F3527F" w:rsidRPr="0050712D">
        <w:rPr>
          <w:sz w:val="20"/>
        </w:rPr>
        <w:t>33954,9</w:t>
      </w:r>
      <w:r w:rsidRPr="0050712D">
        <w:rPr>
          <w:sz w:val="20"/>
        </w:rPr>
        <w:t xml:space="preserve"> тыс.руб. или </w:t>
      </w:r>
      <w:r w:rsidR="00F3527F" w:rsidRPr="0050712D">
        <w:rPr>
          <w:sz w:val="20"/>
        </w:rPr>
        <w:t>71,0</w:t>
      </w:r>
      <w:r w:rsidRPr="0050712D">
        <w:rPr>
          <w:sz w:val="20"/>
        </w:rPr>
        <w:t>% от утвержденных плановых показателей на</w:t>
      </w:r>
      <w:r w:rsidR="00D95F91" w:rsidRPr="0050712D">
        <w:rPr>
          <w:sz w:val="20"/>
        </w:rPr>
        <w:t xml:space="preserve"> 20</w:t>
      </w:r>
      <w:r w:rsidR="00C47A14" w:rsidRPr="0050712D">
        <w:rPr>
          <w:sz w:val="20"/>
        </w:rPr>
        <w:t>2</w:t>
      </w:r>
      <w:r w:rsidR="00561858" w:rsidRPr="0050712D">
        <w:rPr>
          <w:sz w:val="20"/>
        </w:rPr>
        <w:t>1</w:t>
      </w:r>
      <w:r w:rsidRPr="0050712D">
        <w:rPr>
          <w:sz w:val="20"/>
        </w:rPr>
        <w:t xml:space="preserve"> год</w:t>
      </w:r>
      <w:r w:rsidR="00D95F91" w:rsidRPr="0050712D">
        <w:rPr>
          <w:sz w:val="20"/>
        </w:rPr>
        <w:t xml:space="preserve"> в сумме</w:t>
      </w:r>
      <w:r w:rsidRPr="0050712D">
        <w:rPr>
          <w:sz w:val="20"/>
        </w:rPr>
        <w:t xml:space="preserve"> </w:t>
      </w:r>
      <w:r w:rsidR="00561858" w:rsidRPr="0050712D">
        <w:rPr>
          <w:sz w:val="20"/>
        </w:rPr>
        <w:t>47823,3</w:t>
      </w:r>
      <w:r w:rsidR="00E26C5A" w:rsidRPr="0050712D">
        <w:rPr>
          <w:sz w:val="20"/>
        </w:rPr>
        <w:t xml:space="preserve"> тыс.руб.;</w:t>
      </w:r>
    </w:p>
    <w:p w:rsidR="00FA630F" w:rsidRPr="0050712D" w:rsidRDefault="00D95F91" w:rsidP="00FA63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акцизы по подакцизным товарам, проводимым на территории РФ – </w:t>
      </w:r>
      <w:r w:rsidR="00F3527F" w:rsidRPr="0050712D">
        <w:rPr>
          <w:sz w:val="20"/>
        </w:rPr>
        <w:t>5103,3</w:t>
      </w:r>
      <w:r w:rsidRPr="0050712D">
        <w:rPr>
          <w:sz w:val="20"/>
        </w:rPr>
        <w:t xml:space="preserve"> тыс.руб. или </w:t>
      </w:r>
      <w:r w:rsidR="00F3527F" w:rsidRPr="0050712D">
        <w:rPr>
          <w:sz w:val="20"/>
        </w:rPr>
        <w:t>74,2</w:t>
      </w:r>
      <w:r w:rsidRPr="0050712D">
        <w:rPr>
          <w:sz w:val="20"/>
        </w:rPr>
        <w:t>% от утвержденных плановых показателей на 20</w:t>
      </w:r>
      <w:r w:rsidR="00C47A14" w:rsidRPr="0050712D">
        <w:rPr>
          <w:sz w:val="20"/>
        </w:rPr>
        <w:t>2</w:t>
      </w:r>
      <w:r w:rsidR="00561858" w:rsidRPr="0050712D">
        <w:rPr>
          <w:sz w:val="20"/>
        </w:rPr>
        <w:t>1</w:t>
      </w:r>
      <w:r w:rsidRPr="0050712D">
        <w:rPr>
          <w:sz w:val="20"/>
        </w:rPr>
        <w:t xml:space="preserve"> год в сумме </w:t>
      </w:r>
      <w:r w:rsidR="00F3527F" w:rsidRPr="0050712D">
        <w:rPr>
          <w:sz w:val="20"/>
        </w:rPr>
        <w:t>6882,1</w:t>
      </w:r>
      <w:r w:rsidRPr="0050712D">
        <w:rPr>
          <w:sz w:val="20"/>
        </w:rPr>
        <w:t xml:space="preserve"> тыс.руб.;</w:t>
      </w:r>
    </w:p>
    <w:p w:rsidR="00F41A5A" w:rsidRPr="0050712D" w:rsidRDefault="00F41A5A" w:rsidP="00F41A5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единый сельскохозяйственный налог – </w:t>
      </w:r>
      <w:r w:rsidR="00F3527F" w:rsidRPr="0050712D">
        <w:rPr>
          <w:sz w:val="20"/>
        </w:rPr>
        <w:t>-2,5</w:t>
      </w:r>
      <w:r w:rsidR="002C0F2D" w:rsidRPr="0050712D">
        <w:rPr>
          <w:sz w:val="20"/>
        </w:rPr>
        <w:t xml:space="preserve"> тыс.руб. от утвержденных плановых показателей на 2021 год в сумме 131,0 тыс.руб.</w:t>
      </w:r>
      <w:r w:rsidR="00A64A64" w:rsidRPr="0050712D">
        <w:rPr>
          <w:sz w:val="20"/>
        </w:rPr>
        <w:t xml:space="preserve"> Плательщиком, выбравшим указанную систему налогообложения и отвечающим условиям налогообложения по этой системе, является  сельскохозяйственное предприятие МУП «Дружба»</w:t>
      </w:r>
      <w:r w:rsidR="00F3527F" w:rsidRPr="0050712D">
        <w:rPr>
          <w:sz w:val="20"/>
        </w:rPr>
        <w:t>. У предприятия изменилась налоговая база, в результате был сделан перерасчет оплаты налога</w:t>
      </w:r>
      <w:r w:rsidRPr="0050712D">
        <w:rPr>
          <w:sz w:val="20"/>
        </w:rPr>
        <w:t>;</w:t>
      </w:r>
      <w:r w:rsidR="00561858" w:rsidRPr="0050712D">
        <w:rPr>
          <w:sz w:val="20"/>
        </w:rPr>
        <w:t xml:space="preserve"> </w:t>
      </w:r>
    </w:p>
    <w:p w:rsidR="002A640D" w:rsidRPr="0050712D" w:rsidRDefault="00F10DE3" w:rsidP="00E26C5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налог на имущество физических лиц </w:t>
      </w:r>
      <w:r w:rsidR="00EA46C0" w:rsidRPr="0050712D">
        <w:rPr>
          <w:sz w:val="20"/>
        </w:rPr>
        <w:t>–</w:t>
      </w:r>
      <w:r w:rsidRPr="0050712D">
        <w:rPr>
          <w:sz w:val="20"/>
        </w:rPr>
        <w:t xml:space="preserve"> </w:t>
      </w:r>
      <w:r w:rsidR="00F3527F" w:rsidRPr="0050712D">
        <w:rPr>
          <w:sz w:val="20"/>
        </w:rPr>
        <w:t>789,6</w:t>
      </w:r>
      <w:r w:rsidRPr="0050712D">
        <w:rPr>
          <w:sz w:val="20"/>
        </w:rPr>
        <w:t xml:space="preserve"> тыс.руб. или </w:t>
      </w:r>
      <w:r w:rsidR="00F3527F" w:rsidRPr="0050712D">
        <w:rPr>
          <w:sz w:val="20"/>
        </w:rPr>
        <w:t>8,4</w:t>
      </w:r>
      <w:r w:rsidRPr="0050712D">
        <w:rPr>
          <w:sz w:val="20"/>
        </w:rPr>
        <w:t>% от утвержденных плановых показателей на</w:t>
      </w:r>
      <w:r w:rsidR="00EE168A" w:rsidRPr="0050712D">
        <w:rPr>
          <w:sz w:val="20"/>
        </w:rPr>
        <w:t xml:space="preserve"> 20</w:t>
      </w:r>
      <w:r w:rsidR="00C47A14" w:rsidRPr="0050712D">
        <w:rPr>
          <w:sz w:val="20"/>
        </w:rPr>
        <w:t>2</w:t>
      </w:r>
      <w:r w:rsidR="00AD55E1" w:rsidRPr="0050712D">
        <w:rPr>
          <w:sz w:val="20"/>
        </w:rPr>
        <w:t>1</w:t>
      </w:r>
      <w:r w:rsidRPr="0050712D">
        <w:rPr>
          <w:sz w:val="20"/>
        </w:rPr>
        <w:t xml:space="preserve"> год</w:t>
      </w:r>
      <w:r w:rsidR="00EE168A" w:rsidRPr="0050712D">
        <w:rPr>
          <w:sz w:val="20"/>
        </w:rPr>
        <w:t xml:space="preserve"> в сумме</w:t>
      </w:r>
      <w:r w:rsidRPr="0050712D">
        <w:rPr>
          <w:sz w:val="20"/>
        </w:rPr>
        <w:t xml:space="preserve"> </w:t>
      </w:r>
      <w:r w:rsidR="00F3527F" w:rsidRPr="0050712D">
        <w:rPr>
          <w:sz w:val="20"/>
        </w:rPr>
        <w:t>9379,0</w:t>
      </w:r>
      <w:r w:rsidRPr="0050712D">
        <w:rPr>
          <w:sz w:val="20"/>
        </w:rPr>
        <w:t xml:space="preserve"> тыс.руб. (</w:t>
      </w:r>
      <w:r w:rsidR="00870620" w:rsidRPr="0050712D">
        <w:rPr>
          <w:sz w:val="20"/>
        </w:rPr>
        <w:t>срок уплаты 01.12.20</w:t>
      </w:r>
      <w:r w:rsidR="00C47A14" w:rsidRPr="0050712D">
        <w:rPr>
          <w:sz w:val="20"/>
        </w:rPr>
        <w:t>2</w:t>
      </w:r>
      <w:r w:rsidR="00F2756D" w:rsidRPr="0050712D">
        <w:rPr>
          <w:sz w:val="20"/>
        </w:rPr>
        <w:t>1</w:t>
      </w:r>
      <w:r w:rsidRPr="0050712D">
        <w:rPr>
          <w:sz w:val="20"/>
        </w:rPr>
        <w:t>);</w:t>
      </w:r>
    </w:p>
    <w:p w:rsidR="002A640D" w:rsidRPr="0050712D" w:rsidRDefault="00F10DE3" w:rsidP="00E26C5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земельный налог </w:t>
      </w:r>
      <w:r w:rsidR="006C77CE" w:rsidRPr="0050712D">
        <w:rPr>
          <w:sz w:val="20"/>
        </w:rPr>
        <w:t>–</w:t>
      </w:r>
      <w:r w:rsidRPr="0050712D">
        <w:rPr>
          <w:sz w:val="20"/>
        </w:rPr>
        <w:t xml:space="preserve"> </w:t>
      </w:r>
      <w:r w:rsidR="00F3527F" w:rsidRPr="0050712D">
        <w:rPr>
          <w:sz w:val="20"/>
        </w:rPr>
        <w:t>2233,4</w:t>
      </w:r>
      <w:r w:rsidRPr="0050712D">
        <w:rPr>
          <w:sz w:val="20"/>
        </w:rPr>
        <w:t xml:space="preserve"> тыс.руб. или </w:t>
      </w:r>
      <w:r w:rsidR="00F3527F" w:rsidRPr="0050712D">
        <w:rPr>
          <w:sz w:val="20"/>
        </w:rPr>
        <w:t>31,0</w:t>
      </w:r>
      <w:r w:rsidRPr="0050712D">
        <w:rPr>
          <w:sz w:val="20"/>
        </w:rPr>
        <w:t>% от утвержденных плановых показателей на</w:t>
      </w:r>
      <w:r w:rsidR="00EE168A" w:rsidRPr="0050712D">
        <w:rPr>
          <w:sz w:val="20"/>
        </w:rPr>
        <w:t xml:space="preserve"> 20</w:t>
      </w:r>
      <w:r w:rsidR="00C47A14" w:rsidRPr="0050712D">
        <w:rPr>
          <w:sz w:val="20"/>
        </w:rPr>
        <w:t>2</w:t>
      </w:r>
      <w:r w:rsidR="00AD55E1" w:rsidRPr="0050712D">
        <w:rPr>
          <w:sz w:val="20"/>
        </w:rPr>
        <w:t>1</w:t>
      </w:r>
      <w:r w:rsidRPr="0050712D">
        <w:rPr>
          <w:sz w:val="20"/>
        </w:rPr>
        <w:t xml:space="preserve"> год</w:t>
      </w:r>
      <w:r w:rsidR="00EE168A" w:rsidRPr="0050712D">
        <w:rPr>
          <w:sz w:val="20"/>
        </w:rPr>
        <w:t xml:space="preserve"> в сумме</w:t>
      </w:r>
      <w:r w:rsidRPr="0050712D">
        <w:rPr>
          <w:sz w:val="20"/>
        </w:rPr>
        <w:t xml:space="preserve"> </w:t>
      </w:r>
      <w:r w:rsidR="00AD55E1" w:rsidRPr="0050712D">
        <w:rPr>
          <w:sz w:val="20"/>
        </w:rPr>
        <w:t>7206</w:t>
      </w:r>
      <w:r w:rsidR="0008703C" w:rsidRPr="0050712D">
        <w:rPr>
          <w:sz w:val="20"/>
        </w:rPr>
        <w:t>,0</w:t>
      </w:r>
      <w:r w:rsidRPr="0050712D">
        <w:rPr>
          <w:sz w:val="20"/>
        </w:rPr>
        <w:t xml:space="preserve"> тыс.руб.</w:t>
      </w:r>
      <w:r w:rsidR="0002386D" w:rsidRPr="0050712D">
        <w:rPr>
          <w:sz w:val="20"/>
        </w:rPr>
        <w:t xml:space="preserve"> (срок уплаты 01.12.202</w:t>
      </w:r>
      <w:r w:rsidR="00F2756D" w:rsidRPr="0050712D">
        <w:rPr>
          <w:sz w:val="20"/>
        </w:rPr>
        <w:t>1</w:t>
      </w:r>
      <w:r w:rsidR="0002386D" w:rsidRPr="0050712D">
        <w:rPr>
          <w:sz w:val="20"/>
        </w:rPr>
        <w:t>)</w:t>
      </w:r>
      <w:r w:rsidRPr="0050712D">
        <w:rPr>
          <w:sz w:val="20"/>
        </w:rPr>
        <w:t>;</w:t>
      </w:r>
      <w:r w:rsidR="00784A31" w:rsidRPr="0050712D">
        <w:rPr>
          <w:sz w:val="20"/>
        </w:rPr>
        <w:t xml:space="preserve"> </w:t>
      </w:r>
    </w:p>
    <w:p w:rsidR="002A640D" w:rsidRPr="0050712D" w:rsidRDefault="00F10DE3" w:rsidP="00EE168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>доходы, получ</w:t>
      </w:r>
      <w:r w:rsidR="00F41A5A" w:rsidRPr="0050712D">
        <w:rPr>
          <w:sz w:val="20"/>
        </w:rPr>
        <w:t>а</w:t>
      </w:r>
      <w:r w:rsidRPr="0050712D">
        <w:rPr>
          <w:sz w:val="20"/>
        </w:rPr>
        <w:t>е</w:t>
      </w:r>
      <w:r w:rsidR="00F41A5A" w:rsidRPr="0050712D">
        <w:rPr>
          <w:sz w:val="20"/>
        </w:rPr>
        <w:t>м</w:t>
      </w:r>
      <w:r w:rsidRPr="0050712D">
        <w:rPr>
          <w:sz w:val="20"/>
        </w:rPr>
        <w:t>ые в виде арендной</w:t>
      </w:r>
      <w:r w:rsidR="00F41A5A" w:rsidRPr="0050712D">
        <w:rPr>
          <w:sz w:val="20"/>
        </w:rPr>
        <w:t xml:space="preserve"> </w:t>
      </w:r>
      <w:r w:rsidRPr="0050712D">
        <w:rPr>
          <w:sz w:val="20"/>
        </w:rPr>
        <w:t xml:space="preserve">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</w:r>
      <w:r w:rsidR="00435A46" w:rsidRPr="0050712D">
        <w:rPr>
          <w:sz w:val="20"/>
        </w:rPr>
        <w:t>–</w:t>
      </w:r>
      <w:r w:rsidRPr="0050712D">
        <w:rPr>
          <w:sz w:val="20"/>
        </w:rPr>
        <w:t xml:space="preserve"> </w:t>
      </w:r>
      <w:r w:rsidR="00F3527F" w:rsidRPr="0050712D">
        <w:rPr>
          <w:sz w:val="20"/>
        </w:rPr>
        <w:t>3963,9</w:t>
      </w:r>
      <w:r w:rsidRPr="0050712D">
        <w:rPr>
          <w:sz w:val="20"/>
        </w:rPr>
        <w:t xml:space="preserve"> тыс.руб. или </w:t>
      </w:r>
      <w:r w:rsidR="00F3527F" w:rsidRPr="0050712D">
        <w:rPr>
          <w:sz w:val="20"/>
        </w:rPr>
        <w:t>74,6</w:t>
      </w:r>
      <w:r w:rsidRPr="0050712D">
        <w:rPr>
          <w:sz w:val="20"/>
        </w:rPr>
        <w:t>% от утвержденных плановых показателей на</w:t>
      </w:r>
      <w:r w:rsidR="00EE168A" w:rsidRPr="0050712D">
        <w:rPr>
          <w:sz w:val="20"/>
        </w:rPr>
        <w:t xml:space="preserve"> 20</w:t>
      </w:r>
      <w:r w:rsidR="008A5F62" w:rsidRPr="0050712D">
        <w:rPr>
          <w:sz w:val="20"/>
        </w:rPr>
        <w:t>2</w:t>
      </w:r>
      <w:r w:rsidR="00AD55E1" w:rsidRPr="0050712D">
        <w:rPr>
          <w:sz w:val="20"/>
        </w:rPr>
        <w:t>1</w:t>
      </w:r>
      <w:r w:rsidRPr="0050712D">
        <w:rPr>
          <w:sz w:val="20"/>
        </w:rPr>
        <w:t xml:space="preserve"> год</w:t>
      </w:r>
      <w:r w:rsidR="008C4BAA" w:rsidRPr="0050712D">
        <w:rPr>
          <w:sz w:val="20"/>
        </w:rPr>
        <w:t xml:space="preserve"> в сумме</w:t>
      </w:r>
      <w:r w:rsidRPr="0050712D">
        <w:rPr>
          <w:sz w:val="20"/>
        </w:rPr>
        <w:t xml:space="preserve"> </w:t>
      </w:r>
      <w:r w:rsidR="00AD55E1" w:rsidRPr="0050712D">
        <w:rPr>
          <w:sz w:val="20"/>
        </w:rPr>
        <w:t>5316,5</w:t>
      </w:r>
      <w:r w:rsidRPr="0050712D">
        <w:rPr>
          <w:sz w:val="20"/>
        </w:rPr>
        <w:t xml:space="preserve"> тыс.руб.</w:t>
      </w:r>
      <w:r w:rsidR="008732AE" w:rsidRPr="0050712D">
        <w:rPr>
          <w:sz w:val="20"/>
        </w:rPr>
        <w:t>;</w:t>
      </w:r>
    </w:p>
    <w:p w:rsidR="002A640D" w:rsidRPr="0050712D" w:rsidRDefault="00EE168A" w:rsidP="00AC4B7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>доходы от сдачи в аренду имущества</w:t>
      </w:r>
      <w:r w:rsidR="008F5795" w:rsidRPr="0050712D">
        <w:rPr>
          <w:sz w:val="20"/>
        </w:rPr>
        <w:t>, составляющего</w:t>
      </w:r>
      <w:r w:rsidR="00F41A5A" w:rsidRPr="0050712D">
        <w:rPr>
          <w:sz w:val="20"/>
        </w:rPr>
        <w:t xml:space="preserve"> государственную (муниципальную)</w:t>
      </w:r>
      <w:r w:rsidR="008F5795" w:rsidRPr="0050712D">
        <w:rPr>
          <w:sz w:val="20"/>
        </w:rPr>
        <w:t xml:space="preserve"> казну (за исключением земельных участков)</w:t>
      </w:r>
      <w:r w:rsidRPr="0050712D">
        <w:rPr>
          <w:sz w:val="20"/>
        </w:rPr>
        <w:t xml:space="preserve"> – </w:t>
      </w:r>
      <w:r w:rsidR="00F3527F" w:rsidRPr="0050712D">
        <w:rPr>
          <w:sz w:val="20"/>
        </w:rPr>
        <w:t>1218,1</w:t>
      </w:r>
      <w:r w:rsidRPr="0050712D">
        <w:rPr>
          <w:sz w:val="20"/>
        </w:rPr>
        <w:t xml:space="preserve"> тыс.руб.</w:t>
      </w:r>
      <w:r w:rsidR="00F41A5A" w:rsidRPr="0050712D">
        <w:rPr>
          <w:sz w:val="20"/>
        </w:rPr>
        <w:t xml:space="preserve"> или</w:t>
      </w:r>
      <w:r w:rsidR="008A5F62" w:rsidRPr="0050712D">
        <w:rPr>
          <w:sz w:val="20"/>
        </w:rPr>
        <w:t xml:space="preserve"> </w:t>
      </w:r>
      <w:r w:rsidR="00F3527F" w:rsidRPr="0050712D">
        <w:rPr>
          <w:sz w:val="20"/>
        </w:rPr>
        <w:t>82,7</w:t>
      </w:r>
      <w:r w:rsidR="008A5F62" w:rsidRPr="0050712D">
        <w:rPr>
          <w:sz w:val="20"/>
        </w:rPr>
        <w:t xml:space="preserve">% от </w:t>
      </w:r>
      <w:r w:rsidR="00F41A5A" w:rsidRPr="0050712D">
        <w:rPr>
          <w:sz w:val="20"/>
        </w:rPr>
        <w:t>утвержденных плановых показателей на 20</w:t>
      </w:r>
      <w:r w:rsidR="008A5F62" w:rsidRPr="0050712D">
        <w:rPr>
          <w:sz w:val="20"/>
        </w:rPr>
        <w:t>2</w:t>
      </w:r>
      <w:r w:rsidR="00AD55E1" w:rsidRPr="0050712D">
        <w:rPr>
          <w:sz w:val="20"/>
        </w:rPr>
        <w:t>1</w:t>
      </w:r>
      <w:r w:rsidR="00F41A5A" w:rsidRPr="0050712D">
        <w:rPr>
          <w:sz w:val="20"/>
        </w:rPr>
        <w:t xml:space="preserve"> год в сумме </w:t>
      </w:r>
      <w:r w:rsidR="00AD55E1" w:rsidRPr="0050712D">
        <w:rPr>
          <w:sz w:val="20"/>
        </w:rPr>
        <w:t>1473,3</w:t>
      </w:r>
      <w:r w:rsidR="00F41A5A" w:rsidRPr="0050712D">
        <w:rPr>
          <w:sz w:val="20"/>
        </w:rPr>
        <w:t xml:space="preserve"> тыс.руб.</w:t>
      </w:r>
      <w:r w:rsidR="00613CC8" w:rsidRPr="0050712D">
        <w:rPr>
          <w:sz w:val="20"/>
        </w:rPr>
        <w:t>;</w:t>
      </w:r>
    </w:p>
    <w:p w:rsidR="002A640D" w:rsidRPr="0050712D" w:rsidRDefault="00CB697A" w:rsidP="008F579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</w:t>
      </w:r>
      <w:r w:rsidR="00AD55E1" w:rsidRPr="0050712D">
        <w:rPr>
          <w:sz w:val="20"/>
        </w:rPr>
        <w:t>499,3</w:t>
      </w:r>
      <w:r w:rsidR="0008703C" w:rsidRPr="0050712D">
        <w:rPr>
          <w:sz w:val="20"/>
        </w:rPr>
        <w:t xml:space="preserve"> тыс.руб. или </w:t>
      </w:r>
      <w:r w:rsidR="008A5F62" w:rsidRPr="0050712D">
        <w:rPr>
          <w:sz w:val="20"/>
        </w:rPr>
        <w:t>в 1,</w:t>
      </w:r>
      <w:r w:rsidR="00AD55E1" w:rsidRPr="0050712D">
        <w:rPr>
          <w:sz w:val="20"/>
        </w:rPr>
        <w:t>3</w:t>
      </w:r>
      <w:r w:rsidR="008A5F62" w:rsidRPr="0050712D">
        <w:rPr>
          <w:sz w:val="20"/>
        </w:rPr>
        <w:t xml:space="preserve"> раза больше</w:t>
      </w:r>
      <w:r w:rsidR="0008703C" w:rsidRPr="0050712D">
        <w:rPr>
          <w:sz w:val="20"/>
        </w:rPr>
        <w:t xml:space="preserve"> утвержденных плановых показателей на 20</w:t>
      </w:r>
      <w:r w:rsidR="008A5F62" w:rsidRPr="0050712D">
        <w:rPr>
          <w:sz w:val="20"/>
        </w:rPr>
        <w:t>2</w:t>
      </w:r>
      <w:r w:rsidR="00AD55E1" w:rsidRPr="0050712D">
        <w:rPr>
          <w:sz w:val="20"/>
        </w:rPr>
        <w:t>1</w:t>
      </w:r>
      <w:r w:rsidR="0008703C" w:rsidRPr="0050712D">
        <w:rPr>
          <w:sz w:val="20"/>
        </w:rPr>
        <w:t xml:space="preserve"> год в сумме 380,0 тыс.руб.</w:t>
      </w:r>
      <w:r w:rsidR="004A18CA" w:rsidRPr="0050712D">
        <w:rPr>
          <w:sz w:val="20"/>
        </w:rPr>
        <w:t xml:space="preserve"> Расчет сделан на основании оценки сведений МП «Горэлектросеть» о финансовых результатах деятельности муниципального предприятия</w:t>
      </w:r>
      <w:r w:rsidR="00CB3755" w:rsidRPr="0050712D">
        <w:rPr>
          <w:sz w:val="20"/>
        </w:rPr>
        <w:t>;</w:t>
      </w:r>
    </w:p>
    <w:p w:rsidR="002A640D" w:rsidRPr="0050712D" w:rsidRDefault="008F5795" w:rsidP="00EE168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>прочие поступления от использования имущества, находящихся в</w:t>
      </w:r>
      <w:r w:rsidR="00806CE5" w:rsidRPr="0050712D">
        <w:rPr>
          <w:sz w:val="20"/>
        </w:rPr>
        <w:t xml:space="preserve"> государственной и муниципальной</w:t>
      </w:r>
      <w:r w:rsidRPr="0050712D">
        <w:rPr>
          <w:sz w:val="20"/>
        </w:rPr>
        <w:t xml:space="preserve"> собственности (за исключением имущества</w:t>
      </w:r>
      <w:r w:rsidR="00CB697A" w:rsidRPr="0050712D">
        <w:rPr>
          <w:sz w:val="20"/>
        </w:rPr>
        <w:t xml:space="preserve"> </w:t>
      </w:r>
      <w:r w:rsidRPr="0050712D">
        <w:rPr>
          <w:sz w:val="20"/>
        </w:rPr>
        <w:t>бюджетных и автономных учреждений, а так же имущества</w:t>
      </w:r>
      <w:r w:rsidR="00806CE5" w:rsidRPr="0050712D">
        <w:rPr>
          <w:sz w:val="20"/>
        </w:rPr>
        <w:t xml:space="preserve"> государственных и</w:t>
      </w:r>
      <w:r w:rsidRPr="0050712D">
        <w:rPr>
          <w:sz w:val="20"/>
        </w:rPr>
        <w:t xml:space="preserve"> муниципальных унитарных предприятий, в том числе казенных) – </w:t>
      </w:r>
      <w:r w:rsidR="00C83B1F" w:rsidRPr="0050712D">
        <w:rPr>
          <w:sz w:val="20"/>
        </w:rPr>
        <w:t>4305,1</w:t>
      </w:r>
      <w:r w:rsidR="00AB516A" w:rsidRPr="0050712D">
        <w:rPr>
          <w:sz w:val="20"/>
        </w:rPr>
        <w:t xml:space="preserve"> тыс.руб. </w:t>
      </w:r>
      <w:r w:rsidR="004B1E07" w:rsidRPr="0050712D">
        <w:rPr>
          <w:sz w:val="20"/>
        </w:rPr>
        <w:t xml:space="preserve">или </w:t>
      </w:r>
      <w:r w:rsidR="00C83B1F" w:rsidRPr="0050712D">
        <w:rPr>
          <w:sz w:val="20"/>
        </w:rPr>
        <w:t>112,1</w:t>
      </w:r>
      <w:r w:rsidR="00AD55E1" w:rsidRPr="0050712D">
        <w:rPr>
          <w:sz w:val="20"/>
        </w:rPr>
        <w:t>% от</w:t>
      </w:r>
      <w:r w:rsidR="004B1E07" w:rsidRPr="0050712D">
        <w:rPr>
          <w:sz w:val="20"/>
        </w:rPr>
        <w:t xml:space="preserve"> утвержденных плановых показателей на 202</w:t>
      </w:r>
      <w:r w:rsidR="00AD55E1" w:rsidRPr="0050712D">
        <w:rPr>
          <w:sz w:val="20"/>
        </w:rPr>
        <w:t>1</w:t>
      </w:r>
      <w:r w:rsidR="004B1E07" w:rsidRPr="0050712D">
        <w:rPr>
          <w:sz w:val="20"/>
        </w:rPr>
        <w:t xml:space="preserve"> год в сумме </w:t>
      </w:r>
      <w:r w:rsidR="00AD55E1" w:rsidRPr="0050712D">
        <w:rPr>
          <w:sz w:val="20"/>
        </w:rPr>
        <w:t>3841,3</w:t>
      </w:r>
      <w:r w:rsidR="00D90EA4" w:rsidRPr="0050712D">
        <w:rPr>
          <w:sz w:val="20"/>
        </w:rPr>
        <w:t xml:space="preserve"> тыс.руб.</w:t>
      </w:r>
      <w:r w:rsidR="00910151" w:rsidRPr="0050712D">
        <w:rPr>
          <w:sz w:val="20"/>
        </w:rPr>
        <w:t>;</w:t>
      </w:r>
    </w:p>
    <w:p w:rsidR="0066155A" w:rsidRPr="0050712D" w:rsidRDefault="0066155A" w:rsidP="00EE168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прочие доходы от компенсации затрат бюджетов городских поселений – </w:t>
      </w:r>
      <w:r w:rsidR="00C83B1F" w:rsidRPr="0050712D">
        <w:rPr>
          <w:sz w:val="20"/>
        </w:rPr>
        <w:t>583,9</w:t>
      </w:r>
      <w:r w:rsidRPr="0050712D">
        <w:rPr>
          <w:sz w:val="20"/>
        </w:rPr>
        <w:t xml:space="preserve"> тыс.руб. Данный показатель не планировался. </w:t>
      </w:r>
      <w:r w:rsidR="006E1457" w:rsidRPr="0050712D">
        <w:rPr>
          <w:sz w:val="20"/>
        </w:rPr>
        <w:t>Возмещение коммунальных платежей по арендованному Военкоматом имуществу.</w:t>
      </w:r>
    </w:p>
    <w:p w:rsidR="0066155A" w:rsidRPr="0050712D" w:rsidRDefault="0066155A" w:rsidP="0066155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– 100,1 тыс.руб. Данный показатель не планировался. </w:t>
      </w:r>
      <w:r w:rsidR="006E1457" w:rsidRPr="0050712D">
        <w:rPr>
          <w:sz w:val="20"/>
        </w:rPr>
        <w:t>Сдача лома металла</w:t>
      </w:r>
      <w:r w:rsidRPr="0050712D">
        <w:rPr>
          <w:sz w:val="20"/>
        </w:rPr>
        <w:t>.</w:t>
      </w:r>
    </w:p>
    <w:p w:rsidR="002A640D" w:rsidRPr="0050712D" w:rsidRDefault="00A22CCE" w:rsidP="00E26C5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="00CB697A" w:rsidRPr="0050712D">
        <w:rPr>
          <w:sz w:val="20"/>
        </w:rPr>
        <w:t xml:space="preserve"> городских</w:t>
      </w:r>
      <w:r w:rsidRPr="0050712D">
        <w:rPr>
          <w:sz w:val="20"/>
        </w:rPr>
        <w:t xml:space="preserve"> поселений – </w:t>
      </w:r>
      <w:r w:rsidR="00C83B1F" w:rsidRPr="0050712D">
        <w:rPr>
          <w:sz w:val="20"/>
        </w:rPr>
        <w:t>619,1</w:t>
      </w:r>
      <w:r w:rsidR="00613CC8" w:rsidRPr="0050712D">
        <w:rPr>
          <w:sz w:val="20"/>
        </w:rPr>
        <w:t xml:space="preserve"> </w:t>
      </w:r>
      <w:r w:rsidRPr="0050712D">
        <w:rPr>
          <w:sz w:val="20"/>
        </w:rPr>
        <w:t xml:space="preserve">тыс.руб. или </w:t>
      </w:r>
      <w:r w:rsidR="00C83B1F" w:rsidRPr="0050712D">
        <w:rPr>
          <w:sz w:val="20"/>
        </w:rPr>
        <w:t>91,6</w:t>
      </w:r>
      <w:r w:rsidRPr="0050712D">
        <w:rPr>
          <w:sz w:val="20"/>
        </w:rPr>
        <w:t>% от утвержденных плановых показателей на 20</w:t>
      </w:r>
      <w:r w:rsidR="008A5F62" w:rsidRPr="0050712D">
        <w:rPr>
          <w:sz w:val="20"/>
        </w:rPr>
        <w:t>2</w:t>
      </w:r>
      <w:r w:rsidR="00AD55E1" w:rsidRPr="0050712D">
        <w:rPr>
          <w:sz w:val="20"/>
        </w:rPr>
        <w:t>1</w:t>
      </w:r>
      <w:r w:rsidRPr="0050712D">
        <w:rPr>
          <w:sz w:val="20"/>
        </w:rPr>
        <w:t xml:space="preserve"> год в сумме </w:t>
      </w:r>
      <w:r w:rsidR="00AD55E1" w:rsidRPr="0050712D">
        <w:rPr>
          <w:sz w:val="20"/>
        </w:rPr>
        <w:t>676</w:t>
      </w:r>
      <w:r w:rsidR="00733CC1" w:rsidRPr="0050712D">
        <w:rPr>
          <w:sz w:val="20"/>
        </w:rPr>
        <w:t>,0</w:t>
      </w:r>
      <w:r w:rsidRPr="0050712D">
        <w:rPr>
          <w:sz w:val="20"/>
        </w:rPr>
        <w:t xml:space="preserve"> тыс.руб.</w:t>
      </w:r>
      <w:r w:rsidR="00637BEF" w:rsidRPr="0050712D">
        <w:rPr>
          <w:sz w:val="20"/>
        </w:rPr>
        <w:t xml:space="preserve"> (заявительный характер)</w:t>
      </w:r>
      <w:r w:rsidRPr="0050712D">
        <w:rPr>
          <w:sz w:val="20"/>
        </w:rPr>
        <w:t>;</w:t>
      </w:r>
    </w:p>
    <w:p w:rsidR="00F10DE3" w:rsidRPr="0050712D" w:rsidRDefault="00AD55E1" w:rsidP="0007787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50712D">
        <w:rPr>
          <w:sz w:val="20"/>
        </w:rPr>
        <w:t>штрафы, санкции, возмещение ущерба</w:t>
      </w:r>
      <w:r w:rsidR="0007787C" w:rsidRPr="0050712D">
        <w:rPr>
          <w:sz w:val="20"/>
        </w:rPr>
        <w:t xml:space="preserve"> – </w:t>
      </w:r>
      <w:r w:rsidRPr="0050712D">
        <w:rPr>
          <w:sz w:val="20"/>
        </w:rPr>
        <w:t>1</w:t>
      </w:r>
      <w:r w:rsidR="00C83B1F" w:rsidRPr="0050712D">
        <w:rPr>
          <w:sz w:val="20"/>
        </w:rPr>
        <w:t>55</w:t>
      </w:r>
      <w:r w:rsidRPr="0050712D">
        <w:rPr>
          <w:sz w:val="20"/>
        </w:rPr>
        <w:t>,</w:t>
      </w:r>
      <w:r w:rsidR="00C83B1F" w:rsidRPr="0050712D">
        <w:rPr>
          <w:sz w:val="20"/>
        </w:rPr>
        <w:t>6</w:t>
      </w:r>
      <w:r w:rsidR="00733CC1" w:rsidRPr="0050712D">
        <w:rPr>
          <w:sz w:val="20"/>
        </w:rPr>
        <w:t xml:space="preserve"> тыс.руб. </w:t>
      </w:r>
      <w:r w:rsidR="003B51F5" w:rsidRPr="0050712D">
        <w:rPr>
          <w:sz w:val="20"/>
        </w:rPr>
        <w:t xml:space="preserve">или в </w:t>
      </w:r>
      <w:r w:rsidR="0066155A" w:rsidRPr="0050712D">
        <w:rPr>
          <w:sz w:val="20"/>
        </w:rPr>
        <w:t>2</w:t>
      </w:r>
      <w:r w:rsidRPr="0050712D">
        <w:rPr>
          <w:sz w:val="20"/>
        </w:rPr>
        <w:t>,</w:t>
      </w:r>
      <w:r w:rsidR="00C83B1F" w:rsidRPr="0050712D">
        <w:rPr>
          <w:sz w:val="20"/>
        </w:rPr>
        <w:t>6</w:t>
      </w:r>
      <w:r w:rsidR="003B51F5" w:rsidRPr="0050712D">
        <w:rPr>
          <w:sz w:val="20"/>
        </w:rPr>
        <w:t xml:space="preserve"> раза больше утвержденных плановых показателей на 202</w:t>
      </w:r>
      <w:r w:rsidRPr="0050712D">
        <w:rPr>
          <w:sz w:val="20"/>
        </w:rPr>
        <w:t>1</w:t>
      </w:r>
      <w:r w:rsidR="003B51F5" w:rsidRPr="0050712D">
        <w:rPr>
          <w:sz w:val="20"/>
        </w:rPr>
        <w:t xml:space="preserve"> год в сумме </w:t>
      </w:r>
      <w:r w:rsidRPr="0050712D">
        <w:rPr>
          <w:sz w:val="20"/>
        </w:rPr>
        <w:t>60,0</w:t>
      </w:r>
      <w:r w:rsidR="003B51F5" w:rsidRPr="0050712D">
        <w:rPr>
          <w:sz w:val="20"/>
        </w:rPr>
        <w:t xml:space="preserve"> тыс.руб.</w:t>
      </w:r>
      <w:r w:rsidR="00465C4C" w:rsidRPr="0050712D">
        <w:rPr>
          <w:sz w:val="20"/>
        </w:rPr>
        <w:t xml:space="preserve"> </w:t>
      </w:r>
      <w:r w:rsidR="00767FC1" w:rsidRPr="0050712D">
        <w:rPr>
          <w:sz w:val="20"/>
        </w:rPr>
        <w:t>(</w:t>
      </w:r>
      <w:r w:rsidR="00F31EA3" w:rsidRPr="0050712D">
        <w:rPr>
          <w:sz w:val="20"/>
        </w:rPr>
        <w:t xml:space="preserve">штрафы </w:t>
      </w:r>
      <w:r w:rsidR="00465C4C" w:rsidRPr="0050712D">
        <w:rPr>
          <w:sz w:val="20"/>
        </w:rPr>
        <w:t xml:space="preserve">по </w:t>
      </w:r>
      <w:r w:rsidR="00767FC1" w:rsidRPr="0050712D">
        <w:rPr>
          <w:sz w:val="20"/>
        </w:rPr>
        <w:t xml:space="preserve">административной комиссии в сумме </w:t>
      </w:r>
      <w:r w:rsidR="00273065" w:rsidRPr="0050712D">
        <w:rPr>
          <w:sz w:val="20"/>
        </w:rPr>
        <w:t>15,0</w:t>
      </w:r>
      <w:r w:rsidR="00767FC1" w:rsidRPr="0050712D">
        <w:rPr>
          <w:sz w:val="20"/>
        </w:rPr>
        <w:t xml:space="preserve"> тыс.руб.</w:t>
      </w:r>
      <w:r w:rsidR="00B36E15" w:rsidRPr="0050712D">
        <w:rPr>
          <w:sz w:val="20"/>
        </w:rPr>
        <w:t>;</w:t>
      </w:r>
      <w:r w:rsidR="00767FC1" w:rsidRPr="0050712D">
        <w:rPr>
          <w:sz w:val="20"/>
        </w:rPr>
        <w:t xml:space="preserve"> </w:t>
      </w:r>
      <w:r w:rsidR="00273065" w:rsidRPr="0050712D">
        <w:rPr>
          <w:sz w:val="20"/>
        </w:rPr>
        <w:t xml:space="preserve">административные </w:t>
      </w:r>
      <w:r w:rsidR="00F31EA3" w:rsidRPr="0050712D">
        <w:rPr>
          <w:sz w:val="20"/>
        </w:rPr>
        <w:t xml:space="preserve">штрафы </w:t>
      </w:r>
      <w:r w:rsidR="00767FC1" w:rsidRPr="0050712D">
        <w:rPr>
          <w:sz w:val="20"/>
        </w:rPr>
        <w:t xml:space="preserve">в сумме </w:t>
      </w:r>
      <w:r w:rsidR="00C83B1F" w:rsidRPr="0050712D">
        <w:rPr>
          <w:sz w:val="20"/>
        </w:rPr>
        <w:t>61,6</w:t>
      </w:r>
      <w:r w:rsidR="00767FC1" w:rsidRPr="0050712D">
        <w:rPr>
          <w:sz w:val="20"/>
        </w:rPr>
        <w:t xml:space="preserve"> тыс.руб.; </w:t>
      </w:r>
      <w:r w:rsidR="00F31EA3" w:rsidRPr="0050712D">
        <w:rPr>
          <w:sz w:val="20"/>
        </w:rPr>
        <w:t xml:space="preserve">штраф за ненадлежащее исполнение обязательств по договору в сумме </w:t>
      </w:r>
      <w:r w:rsidR="00273065" w:rsidRPr="0050712D">
        <w:rPr>
          <w:sz w:val="20"/>
        </w:rPr>
        <w:t>6</w:t>
      </w:r>
      <w:r w:rsidR="00C83B1F" w:rsidRPr="0050712D">
        <w:rPr>
          <w:sz w:val="20"/>
        </w:rPr>
        <w:t>8</w:t>
      </w:r>
      <w:r w:rsidR="00273065" w:rsidRPr="0050712D">
        <w:rPr>
          <w:sz w:val="20"/>
        </w:rPr>
        <w:t>,</w:t>
      </w:r>
      <w:r w:rsidR="00C83B1F" w:rsidRPr="0050712D">
        <w:rPr>
          <w:sz w:val="20"/>
        </w:rPr>
        <w:t>7</w:t>
      </w:r>
      <w:r w:rsidR="00F31EA3" w:rsidRPr="0050712D">
        <w:rPr>
          <w:sz w:val="20"/>
        </w:rPr>
        <w:t xml:space="preserve"> тыс.руб.; возмещение ущерба, причиненного муниципальному имуществу в сумме </w:t>
      </w:r>
      <w:r w:rsidR="00C83B1F" w:rsidRPr="0050712D">
        <w:rPr>
          <w:sz w:val="20"/>
        </w:rPr>
        <w:t>10</w:t>
      </w:r>
      <w:r w:rsidR="00273065" w:rsidRPr="0050712D">
        <w:rPr>
          <w:sz w:val="20"/>
        </w:rPr>
        <w:t>,</w:t>
      </w:r>
      <w:r w:rsidR="00C83B1F" w:rsidRPr="0050712D">
        <w:rPr>
          <w:sz w:val="20"/>
        </w:rPr>
        <w:t>3</w:t>
      </w:r>
      <w:r w:rsidR="00F31EA3" w:rsidRPr="0050712D">
        <w:rPr>
          <w:sz w:val="20"/>
        </w:rPr>
        <w:t xml:space="preserve"> тыс.руб.</w:t>
      </w:r>
      <w:r w:rsidR="00BB18A9" w:rsidRPr="0050712D">
        <w:rPr>
          <w:sz w:val="20"/>
        </w:rPr>
        <w:t>).</w:t>
      </w:r>
    </w:p>
    <w:p w:rsidR="00527079" w:rsidRPr="0050712D" w:rsidRDefault="00527079" w:rsidP="00527079">
      <w:pPr>
        <w:ind w:firstLine="567"/>
        <w:jc w:val="both"/>
        <w:rPr>
          <w:sz w:val="20"/>
        </w:rPr>
      </w:pPr>
      <w:r w:rsidRPr="0050712D">
        <w:rPr>
          <w:sz w:val="20"/>
        </w:rPr>
        <w:t>В связи с имеющейся на 01.</w:t>
      </w:r>
      <w:r w:rsidR="00296F8F" w:rsidRPr="0050712D">
        <w:rPr>
          <w:sz w:val="20"/>
        </w:rPr>
        <w:t>1</w:t>
      </w:r>
      <w:r w:rsidRPr="0050712D">
        <w:rPr>
          <w:sz w:val="20"/>
        </w:rPr>
        <w:t>0.20</w:t>
      </w:r>
      <w:r w:rsidR="00840C9E" w:rsidRPr="0050712D">
        <w:rPr>
          <w:sz w:val="20"/>
        </w:rPr>
        <w:t>2</w:t>
      </w:r>
      <w:r w:rsidR="006151B3" w:rsidRPr="0050712D">
        <w:rPr>
          <w:sz w:val="20"/>
        </w:rPr>
        <w:t>1</w:t>
      </w:r>
      <w:r w:rsidR="00840C9E" w:rsidRPr="0050712D">
        <w:rPr>
          <w:sz w:val="20"/>
        </w:rPr>
        <w:t xml:space="preserve"> </w:t>
      </w:r>
      <w:r w:rsidRPr="0050712D">
        <w:rPr>
          <w:sz w:val="20"/>
        </w:rPr>
        <w:t xml:space="preserve">задолженностью в бюджет МО «Няндомское» не поступили доходы в сумме </w:t>
      </w:r>
      <w:r w:rsidR="009B11EE" w:rsidRPr="0050712D">
        <w:rPr>
          <w:sz w:val="20"/>
        </w:rPr>
        <w:t>5</w:t>
      </w:r>
      <w:r w:rsidR="00296F8F" w:rsidRPr="0050712D">
        <w:rPr>
          <w:sz w:val="20"/>
        </w:rPr>
        <w:t>1</w:t>
      </w:r>
      <w:r w:rsidR="00840C9E" w:rsidRPr="0050712D">
        <w:rPr>
          <w:sz w:val="20"/>
        </w:rPr>
        <w:t>,</w:t>
      </w:r>
      <w:r w:rsidR="00296F8F" w:rsidRPr="0050712D">
        <w:rPr>
          <w:sz w:val="20"/>
        </w:rPr>
        <w:t>0</w:t>
      </w:r>
      <w:r w:rsidRPr="0050712D">
        <w:rPr>
          <w:sz w:val="20"/>
        </w:rPr>
        <w:t xml:space="preserve"> млн.руб., из них недоимка составляет </w:t>
      </w:r>
      <w:r w:rsidR="00E0462D" w:rsidRPr="0050712D">
        <w:rPr>
          <w:sz w:val="20"/>
        </w:rPr>
        <w:t>5</w:t>
      </w:r>
      <w:r w:rsidR="00296F8F" w:rsidRPr="0050712D">
        <w:rPr>
          <w:sz w:val="20"/>
        </w:rPr>
        <w:t>0</w:t>
      </w:r>
      <w:r w:rsidRPr="0050712D">
        <w:rPr>
          <w:sz w:val="20"/>
        </w:rPr>
        <w:t>,</w:t>
      </w:r>
      <w:r w:rsidR="00296F8F" w:rsidRPr="0050712D">
        <w:rPr>
          <w:sz w:val="20"/>
        </w:rPr>
        <w:t>4</w:t>
      </w:r>
      <w:r w:rsidRPr="0050712D">
        <w:rPr>
          <w:sz w:val="20"/>
        </w:rPr>
        <w:t xml:space="preserve"> млн.руб., пени и штрафы </w:t>
      </w:r>
      <w:r w:rsidR="00BF788B" w:rsidRPr="0050712D">
        <w:rPr>
          <w:sz w:val="20"/>
        </w:rPr>
        <w:t>0</w:t>
      </w:r>
      <w:r w:rsidRPr="0050712D">
        <w:rPr>
          <w:sz w:val="20"/>
        </w:rPr>
        <w:t>,</w:t>
      </w:r>
      <w:r w:rsidR="00296F8F" w:rsidRPr="0050712D">
        <w:rPr>
          <w:sz w:val="20"/>
        </w:rPr>
        <w:t>6</w:t>
      </w:r>
      <w:r w:rsidRPr="0050712D">
        <w:rPr>
          <w:sz w:val="20"/>
        </w:rPr>
        <w:t xml:space="preserve"> млн.руб. Основная сумма задолженности складывается по доходам от сдачи в аренду имущества казны в сумме </w:t>
      </w:r>
      <w:r w:rsidR="00E0462D" w:rsidRPr="0050712D">
        <w:rPr>
          <w:sz w:val="20"/>
        </w:rPr>
        <w:t>3</w:t>
      </w:r>
      <w:r w:rsidR="00296F8F" w:rsidRPr="0050712D">
        <w:rPr>
          <w:sz w:val="20"/>
        </w:rPr>
        <w:t>6</w:t>
      </w:r>
      <w:r w:rsidR="00E0462D" w:rsidRPr="0050712D">
        <w:rPr>
          <w:sz w:val="20"/>
        </w:rPr>
        <w:t>,</w:t>
      </w:r>
      <w:r w:rsidR="00296F8F" w:rsidRPr="0050712D">
        <w:rPr>
          <w:sz w:val="20"/>
        </w:rPr>
        <w:t>9</w:t>
      </w:r>
      <w:r w:rsidRPr="0050712D">
        <w:rPr>
          <w:sz w:val="20"/>
        </w:rPr>
        <w:t xml:space="preserve"> млн.руб.,  арендные платежи за земельные участки – </w:t>
      </w:r>
      <w:r w:rsidR="00296F8F" w:rsidRPr="0050712D">
        <w:rPr>
          <w:sz w:val="20"/>
        </w:rPr>
        <w:t>0</w:t>
      </w:r>
      <w:r w:rsidRPr="0050712D">
        <w:rPr>
          <w:sz w:val="20"/>
        </w:rPr>
        <w:t>,</w:t>
      </w:r>
      <w:r w:rsidR="009B11EE" w:rsidRPr="0050712D">
        <w:rPr>
          <w:sz w:val="20"/>
        </w:rPr>
        <w:t>8</w:t>
      </w:r>
      <w:r w:rsidRPr="0050712D">
        <w:rPr>
          <w:sz w:val="20"/>
        </w:rPr>
        <w:t xml:space="preserve"> млн.руб.</w:t>
      </w:r>
      <w:r w:rsidR="00BF788B" w:rsidRPr="0050712D">
        <w:rPr>
          <w:sz w:val="20"/>
        </w:rPr>
        <w:t>,</w:t>
      </w:r>
      <w:r w:rsidRPr="0050712D">
        <w:rPr>
          <w:sz w:val="20"/>
        </w:rPr>
        <w:t xml:space="preserve"> прочие доходы от использования имущества (плата за наем жилого фонда) – </w:t>
      </w:r>
      <w:r w:rsidR="009D7D36" w:rsidRPr="0050712D">
        <w:rPr>
          <w:sz w:val="20"/>
        </w:rPr>
        <w:t>1</w:t>
      </w:r>
      <w:r w:rsidR="009B11EE" w:rsidRPr="0050712D">
        <w:rPr>
          <w:sz w:val="20"/>
        </w:rPr>
        <w:t>0</w:t>
      </w:r>
      <w:r w:rsidR="009D7D36" w:rsidRPr="0050712D">
        <w:rPr>
          <w:sz w:val="20"/>
        </w:rPr>
        <w:t>,</w:t>
      </w:r>
      <w:r w:rsidR="00296F8F" w:rsidRPr="0050712D">
        <w:rPr>
          <w:sz w:val="20"/>
        </w:rPr>
        <w:t>8</w:t>
      </w:r>
      <w:r w:rsidR="00FF23C9" w:rsidRPr="0050712D">
        <w:rPr>
          <w:sz w:val="20"/>
        </w:rPr>
        <w:t xml:space="preserve"> млн.руб</w:t>
      </w:r>
      <w:r w:rsidR="001D6F37" w:rsidRPr="0050712D">
        <w:rPr>
          <w:sz w:val="20"/>
        </w:rPr>
        <w:t>.</w:t>
      </w:r>
      <w:r w:rsidR="009B3E29" w:rsidRPr="0050712D">
        <w:rPr>
          <w:sz w:val="20"/>
        </w:rPr>
        <w:t xml:space="preserve">, земельный налог – </w:t>
      </w:r>
      <w:r w:rsidR="009B11EE" w:rsidRPr="0050712D">
        <w:rPr>
          <w:sz w:val="20"/>
        </w:rPr>
        <w:t>0</w:t>
      </w:r>
      <w:r w:rsidR="009B3E29" w:rsidRPr="0050712D">
        <w:rPr>
          <w:sz w:val="20"/>
        </w:rPr>
        <w:t>,</w:t>
      </w:r>
      <w:r w:rsidR="006C21E4" w:rsidRPr="0050712D">
        <w:rPr>
          <w:sz w:val="20"/>
        </w:rPr>
        <w:t>7</w:t>
      </w:r>
      <w:r w:rsidR="009B3E29" w:rsidRPr="0050712D">
        <w:rPr>
          <w:sz w:val="20"/>
        </w:rPr>
        <w:t xml:space="preserve"> млн.руб., налог на имущество – 1,</w:t>
      </w:r>
      <w:r w:rsidR="006C21E4" w:rsidRPr="0050712D">
        <w:rPr>
          <w:sz w:val="20"/>
        </w:rPr>
        <w:t>2</w:t>
      </w:r>
      <w:r w:rsidR="009D7D36" w:rsidRPr="0050712D">
        <w:rPr>
          <w:sz w:val="20"/>
        </w:rPr>
        <w:t xml:space="preserve"> млн.руб</w:t>
      </w:r>
      <w:r w:rsidR="00B36D67" w:rsidRPr="0050712D">
        <w:rPr>
          <w:sz w:val="20"/>
        </w:rPr>
        <w:t>.</w:t>
      </w:r>
      <w:r w:rsidR="006151B3" w:rsidRPr="0050712D">
        <w:rPr>
          <w:sz w:val="20"/>
        </w:rPr>
        <w:t>, налог на доходы – 0</w:t>
      </w:r>
      <w:r w:rsidR="00E62985" w:rsidRPr="0050712D">
        <w:rPr>
          <w:sz w:val="20"/>
        </w:rPr>
        <w:t>,</w:t>
      </w:r>
      <w:r w:rsidR="006C21E4" w:rsidRPr="0050712D">
        <w:rPr>
          <w:sz w:val="20"/>
        </w:rPr>
        <w:t>6</w:t>
      </w:r>
      <w:r w:rsidR="00E62985" w:rsidRPr="0050712D">
        <w:rPr>
          <w:sz w:val="20"/>
        </w:rPr>
        <w:t xml:space="preserve"> млн.руб.</w:t>
      </w:r>
    </w:p>
    <w:p w:rsidR="003F5106" w:rsidRPr="0050712D" w:rsidRDefault="003F5106" w:rsidP="003F5106">
      <w:pPr>
        <w:ind w:firstLine="567"/>
        <w:jc w:val="both"/>
        <w:rPr>
          <w:sz w:val="20"/>
        </w:rPr>
      </w:pPr>
      <w:r w:rsidRPr="0050712D">
        <w:rPr>
          <w:sz w:val="20"/>
        </w:rPr>
        <w:t>Работа по обеспечению поступлений в бюджет городского поселения проводится межведомственной комиссией при администрации Няндомск</w:t>
      </w:r>
      <w:r w:rsidR="00D90EA4" w:rsidRPr="0050712D">
        <w:rPr>
          <w:sz w:val="20"/>
        </w:rPr>
        <w:t>ого</w:t>
      </w:r>
      <w:r w:rsidRPr="0050712D">
        <w:rPr>
          <w:sz w:val="20"/>
        </w:rPr>
        <w:t xml:space="preserve"> муниципальн</w:t>
      </w:r>
      <w:r w:rsidR="00D90EA4" w:rsidRPr="0050712D">
        <w:rPr>
          <w:sz w:val="20"/>
        </w:rPr>
        <w:t>ого</w:t>
      </w:r>
      <w:r w:rsidRPr="0050712D">
        <w:rPr>
          <w:sz w:val="20"/>
        </w:rPr>
        <w:t xml:space="preserve"> район</w:t>
      </w:r>
      <w:r w:rsidR="00D90EA4" w:rsidRPr="0050712D">
        <w:rPr>
          <w:sz w:val="20"/>
        </w:rPr>
        <w:t>а Архангельской области</w:t>
      </w:r>
      <w:r w:rsidRPr="0050712D">
        <w:rPr>
          <w:sz w:val="20"/>
        </w:rPr>
        <w:t xml:space="preserve">. </w:t>
      </w:r>
      <w:r w:rsidR="009D0B3E" w:rsidRPr="0050712D">
        <w:rPr>
          <w:sz w:val="20"/>
        </w:rPr>
        <w:t xml:space="preserve">За </w:t>
      </w:r>
      <w:r w:rsidR="006C21E4" w:rsidRPr="0050712D">
        <w:rPr>
          <w:sz w:val="20"/>
        </w:rPr>
        <w:t>9 месяцев</w:t>
      </w:r>
      <w:r w:rsidR="009D0B3E" w:rsidRPr="0050712D">
        <w:rPr>
          <w:sz w:val="20"/>
        </w:rPr>
        <w:t xml:space="preserve"> 2021 года проведено 2 заседания оперативной межведомственной комиссии, рассмотрена платежная дисциплина 25 налогоплательщиков, в результате чего в бюджет МО «Няндомское» поступили средства в сумме </w:t>
      </w:r>
      <w:r w:rsidR="00CA3062" w:rsidRPr="0050712D">
        <w:rPr>
          <w:sz w:val="20"/>
        </w:rPr>
        <w:t>398</w:t>
      </w:r>
      <w:r w:rsidR="009D0B3E" w:rsidRPr="0050712D">
        <w:rPr>
          <w:sz w:val="20"/>
        </w:rPr>
        <w:t>,</w:t>
      </w:r>
      <w:r w:rsidR="00CA3062" w:rsidRPr="0050712D">
        <w:rPr>
          <w:sz w:val="20"/>
        </w:rPr>
        <w:t>1</w:t>
      </w:r>
      <w:r w:rsidR="009D0B3E" w:rsidRPr="0050712D">
        <w:rPr>
          <w:sz w:val="20"/>
        </w:rPr>
        <w:t xml:space="preserve"> тыс.руб</w:t>
      </w:r>
      <w:r w:rsidR="006151B3" w:rsidRPr="0050712D">
        <w:rPr>
          <w:sz w:val="20"/>
        </w:rPr>
        <w:t>.</w:t>
      </w:r>
    </w:p>
    <w:p w:rsidR="006151B3" w:rsidRPr="0050712D" w:rsidRDefault="006151B3" w:rsidP="003F5106">
      <w:pPr>
        <w:ind w:firstLine="567"/>
        <w:jc w:val="both"/>
        <w:rPr>
          <w:sz w:val="20"/>
        </w:rPr>
      </w:pPr>
      <w:r w:rsidRPr="0050712D">
        <w:rPr>
          <w:sz w:val="20"/>
        </w:rPr>
        <w:t xml:space="preserve">В целях обеспечения поступлений арендных платежей за земельные участки в бюджет Комитетом по управлению муниципальным имуществом и земельными ресурсами администрации Няндомского района направлено в адрес задолжников </w:t>
      </w:r>
      <w:r w:rsidR="006E56AD" w:rsidRPr="0050712D">
        <w:rPr>
          <w:sz w:val="20"/>
        </w:rPr>
        <w:t>3</w:t>
      </w:r>
      <w:r w:rsidR="006C21E4" w:rsidRPr="0050712D">
        <w:rPr>
          <w:sz w:val="20"/>
        </w:rPr>
        <w:t>6</w:t>
      </w:r>
      <w:r w:rsidRPr="0050712D">
        <w:rPr>
          <w:sz w:val="20"/>
        </w:rPr>
        <w:t xml:space="preserve"> претензи</w:t>
      </w:r>
      <w:r w:rsidR="006C21E4" w:rsidRPr="0050712D">
        <w:rPr>
          <w:sz w:val="20"/>
        </w:rPr>
        <w:t>й</w:t>
      </w:r>
      <w:r w:rsidRPr="0050712D">
        <w:rPr>
          <w:sz w:val="20"/>
        </w:rPr>
        <w:t xml:space="preserve"> на общую сумму </w:t>
      </w:r>
      <w:r w:rsidR="006E56AD" w:rsidRPr="0050712D">
        <w:rPr>
          <w:sz w:val="20"/>
        </w:rPr>
        <w:t>15</w:t>
      </w:r>
      <w:r w:rsidR="006C21E4" w:rsidRPr="0050712D">
        <w:rPr>
          <w:sz w:val="20"/>
        </w:rPr>
        <w:t>46</w:t>
      </w:r>
      <w:r w:rsidR="006E56AD" w:rsidRPr="0050712D">
        <w:rPr>
          <w:sz w:val="20"/>
        </w:rPr>
        <w:t>,</w:t>
      </w:r>
      <w:r w:rsidR="006C21E4" w:rsidRPr="0050712D">
        <w:rPr>
          <w:sz w:val="20"/>
        </w:rPr>
        <w:t>7</w:t>
      </w:r>
      <w:r w:rsidRPr="0050712D">
        <w:rPr>
          <w:sz w:val="20"/>
        </w:rPr>
        <w:t xml:space="preserve"> тыс.руб., </w:t>
      </w:r>
      <w:r w:rsidR="006C21E4" w:rsidRPr="0050712D">
        <w:rPr>
          <w:sz w:val="20"/>
        </w:rPr>
        <w:t>50</w:t>
      </w:r>
      <w:r w:rsidRPr="0050712D">
        <w:rPr>
          <w:sz w:val="20"/>
        </w:rPr>
        <w:t xml:space="preserve"> заявлени</w:t>
      </w:r>
      <w:r w:rsidR="006E56AD" w:rsidRPr="0050712D">
        <w:rPr>
          <w:sz w:val="20"/>
        </w:rPr>
        <w:t>й</w:t>
      </w:r>
      <w:r w:rsidR="006C21E4" w:rsidRPr="0050712D">
        <w:rPr>
          <w:sz w:val="20"/>
        </w:rPr>
        <w:t xml:space="preserve"> на вынесение судебных приказов на сумму 467,2 тыс.руб., 11 заявлений</w:t>
      </w:r>
      <w:r w:rsidRPr="0050712D">
        <w:rPr>
          <w:sz w:val="20"/>
        </w:rPr>
        <w:t xml:space="preserve"> в Арбитражный суд на сумму </w:t>
      </w:r>
      <w:r w:rsidR="006C21E4" w:rsidRPr="0050712D">
        <w:rPr>
          <w:sz w:val="20"/>
        </w:rPr>
        <w:t>756</w:t>
      </w:r>
      <w:r w:rsidR="006E56AD" w:rsidRPr="0050712D">
        <w:rPr>
          <w:sz w:val="20"/>
        </w:rPr>
        <w:t>,</w:t>
      </w:r>
      <w:r w:rsidR="006C21E4" w:rsidRPr="0050712D">
        <w:rPr>
          <w:sz w:val="20"/>
        </w:rPr>
        <w:t>5</w:t>
      </w:r>
      <w:r w:rsidRPr="0050712D">
        <w:rPr>
          <w:sz w:val="20"/>
        </w:rPr>
        <w:t xml:space="preserve"> тыс.руб. </w:t>
      </w:r>
      <w:r w:rsidR="006C21E4" w:rsidRPr="0050712D">
        <w:rPr>
          <w:sz w:val="20"/>
        </w:rPr>
        <w:t xml:space="preserve">По результатам проведенных мероприятий погашена задолженность в сумме 453,6 тыс.руб. </w:t>
      </w:r>
      <w:r w:rsidRPr="0050712D">
        <w:rPr>
          <w:sz w:val="20"/>
        </w:rPr>
        <w:t xml:space="preserve">По арендным платежам имущества казны направлено </w:t>
      </w:r>
      <w:r w:rsidR="006C21E4" w:rsidRPr="0050712D">
        <w:rPr>
          <w:sz w:val="20"/>
        </w:rPr>
        <w:t>6</w:t>
      </w:r>
      <w:r w:rsidRPr="0050712D">
        <w:rPr>
          <w:sz w:val="20"/>
        </w:rPr>
        <w:t xml:space="preserve"> претензий на сумму </w:t>
      </w:r>
      <w:r w:rsidR="006E56AD" w:rsidRPr="0050712D">
        <w:rPr>
          <w:sz w:val="20"/>
        </w:rPr>
        <w:t>3</w:t>
      </w:r>
      <w:r w:rsidR="006C21E4" w:rsidRPr="0050712D">
        <w:rPr>
          <w:sz w:val="20"/>
        </w:rPr>
        <w:t>47</w:t>
      </w:r>
      <w:r w:rsidRPr="0050712D">
        <w:rPr>
          <w:sz w:val="20"/>
        </w:rPr>
        <w:t>,</w:t>
      </w:r>
      <w:r w:rsidR="006C21E4" w:rsidRPr="0050712D">
        <w:rPr>
          <w:sz w:val="20"/>
        </w:rPr>
        <w:t>0</w:t>
      </w:r>
      <w:r w:rsidRPr="0050712D">
        <w:rPr>
          <w:sz w:val="20"/>
        </w:rPr>
        <w:t xml:space="preserve"> тыс.руб.</w:t>
      </w:r>
      <w:r w:rsidR="006C21E4" w:rsidRPr="0050712D">
        <w:rPr>
          <w:sz w:val="20"/>
        </w:rPr>
        <w:t>, из низ поступило</w:t>
      </w:r>
      <w:r w:rsidRPr="0050712D">
        <w:rPr>
          <w:sz w:val="20"/>
        </w:rPr>
        <w:t xml:space="preserve"> в бюджет </w:t>
      </w:r>
      <w:r w:rsidR="006C21E4" w:rsidRPr="0050712D">
        <w:rPr>
          <w:sz w:val="20"/>
        </w:rPr>
        <w:t>203,0</w:t>
      </w:r>
      <w:r w:rsidRPr="0050712D">
        <w:rPr>
          <w:sz w:val="20"/>
        </w:rPr>
        <w:t xml:space="preserve"> тыс.руб.</w:t>
      </w:r>
    </w:p>
    <w:p w:rsidR="00DB0E23" w:rsidRPr="0050712D" w:rsidRDefault="00C4186E" w:rsidP="00E26C5A">
      <w:pPr>
        <w:ind w:firstLine="567"/>
        <w:jc w:val="both"/>
        <w:rPr>
          <w:sz w:val="20"/>
        </w:rPr>
      </w:pPr>
      <w:r w:rsidRPr="0050712D">
        <w:rPr>
          <w:sz w:val="20"/>
        </w:rPr>
        <w:t xml:space="preserve">3. </w:t>
      </w:r>
      <w:r w:rsidR="00DB0E23" w:rsidRPr="0050712D">
        <w:rPr>
          <w:sz w:val="20"/>
        </w:rPr>
        <w:t xml:space="preserve">Расходы </w:t>
      </w:r>
      <w:r w:rsidR="00852D63" w:rsidRPr="0050712D">
        <w:rPr>
          <w:sz w:val="20"/>
        </w:rPr>
        <w:t>местного</w:t>
      </w:r>
      <w:r w:rsidR="00DB0E23" w:rsidRPr="0050712D">
        <w:rPr>
          <w:sz w:val="20"/>
        </w:rPr>
        <w:t xml:space="preserve"> бюджета исполнены в объеме </w:t>
      </w:r>
      <w:r w:rsidR="0088275E" w:rsidRPr="0050712D">
        <w:rPr>
          <w:sz w:val="20"/>
        </w:rPr>
        <w:t>101131,4</w:t>
      </w:r>
      <w:r w:rsidR="00DB0E23" w:rsidRPr="0050712D">
        <w:rPr>
          <w:sz w:val="20"/>
        </w:rPr>
        <w:t xml:space="preserve"> </w:t>
      </w:r>
      <w:r w:rsidR="00F5532E" w:rsidRPr="0050712D">
        <w:rPr>
          <w:sz w:val="20"/>
        </w:rPr>
        <w:t>тыс</w:t>
      </w:r>
      <w:r w:rsidR="00DB0E23" w:rsidRPr="0050712D">
        <w:rPr>
          <w:sz w:val="20"/>
        </w:rPr>
        <w:t xml:space="preserve">.руб. или </w:t>
      </w:r>
      <w:r w:rsidR="0088275E" w:rsidRPr="0050712D">
        <w:rPr>
          <w:sz w:val="20"/>
        </w:rPr>
        <w:t>43,3</w:t>
      </w:r>
      <w:r w:rsidR="00DB0E23" w:rsidRPr="0050712D">
        <w:rPr>
          <w:sz w:val="20"/>
        </w:rPr>
        <w:t xml:space="preserve">% </w:t>
      </w:r>
      <w:r w:rsidR="00F30C73" w:rsidRPr="0050712D">
        <w:rPr>
          <w:sz w:val="20"/>
        </w:rPr>
        <w:t>от</w:t>
      </w:r>
      <w:r w:rsidR="00DB0E23" w:rsidRPr="0050712D">
        <w:rPr>
          <w:sz w:val="20"/>
        </w:rPr>
        <w:t xml:space="preserve"> уточненны</w:t>
      </w:r>
      <w:r w:rsidR="00F30C73" w:rsidRPr="0050712D">
        <w:rPr>
          <w:sz w:val="20"/>
        </w:rPr>
        <w:t>х</w:t>
      </w:r>
      <w:r w:rsidR="00DB0E23" w:rsidRPr="0050712D">
        <w:rPr>
          <w:sz w:val="20"/>
        </w:rPr>
        <w:t xml:space="preserve"> </w:t>
      </w:r>
      <w:r w:rsidR="003851FC" w:rsidRPr="0050712D">
        <w:rPr>
          <w:sz w:val="20"/>
        </w:rPr>
        <w:t>плановы</w:t>
      </w:r>
      <w:r w:rsidR="00F30C73" w:rsidRPr="0050712D">
        <w:rPr>
          <w:sz w:val="20"/>
        </w:rPr>
        <w:t>х</w:t>
      </w:r>
      <w:r w:rsidR="003851FC" w:rsidRPr="0050712D">
        <w:rPr>
          <w:sz w:val="20"/>
        </w:rPr>
        <w:t xml:space="preserve"> </w:t>
      </w:r>
      <w:r w:rsidR="00DB0E23" w:rsidRPr="0050712D">
        <w:rPr>
          <w:sz w:val="20"/>
        </w:rPr>
        <w:t>показател</w:t>
      </w:r>
      <w:r w:rsidR="00F30C73" w:rsidRPr="0050712D">
        <w:rPr>
          <w:sz w:val="20"/>
        </w:rPr>
        <w:t>ей</w:t>
      </w:r>
      <w:r w:rsidR="00601ADD" w:rsidRPr="0050712D">
        <w:rPr>
          <w:sz w:val="20"/>
        </w:rPr>
        <w:t xml:space="preserve"> </w:t>
      </w:r>
      <w:r w:rsidR="00DB0E23" w:rsidRPr="0050712D">
        <w:rPr>
          <w:sz w:val="20"/>
        </w:rPr>
        <w:t>бюджета</w:t>
      </w:r>
      <w:r w:rsidR="003851FC" w:rsidRPr="0050712D">
        <w:rPr>
          <w:sz w:val="20"/>
        </w:rPr>
        <w:t xml:space="preserve"> на 20</w:t>
      </w:r>
      <w:r w:rsidR="00833FC3" w:rsidRPr="0050712D">
        <w:rPr>
          <w:sz w:val="20"/>
        </w:rPr>
        <w:t>2</w:t>
      </w:r>
      <w:r w:rsidR="00740479" w:rsidRPr="0050712D">
        <w:rPr>
          <w:sz w:val="20"/>
        </w:rPr>
        <w:t>1</w:t>
      </w:r>
      <w:r w:rsidR="00A12F13" w:rsidRPr="0050712D">
        <w:rPr>
          <w:sz w:val="20"/>
        </w:rPr>
        <w:t xml:space="preserve"> </w:t>
      </w:r>
      <w:r w:rsidR="003851FC" w:rsidRPr="0050712D">
        <w:rPr>
          <w:sz w:val="20"/>
        </w:rPr>
        <w:t>год</w:t>
      </w:r>
      <w:r w:rsidR="00A12F13" w:rsidRPr="0050712D">
        <w:rPr>
          <w:sz w:val="20"/>
        </w:rPr>
        <w:t xml:space="preserve"> (</w:t>
      </w:r>
      <w:r w:rsidR="00F75912" w:rsidRPr="0050712D">
        <w:rPr>
          <w:sz w:val="20"/>
        </w:rPr>
        <w:t>2</w:t>
      </w:r>
      <w:r w:rsidR="0088275E" w:rsidRPr="0050712D">
        <w:rPr>
          <w:sz w:val="20"/>
        </w:rPr>
        <w:t>33598</w:t>
      </w:r>
      <w:r w:rsidR="00F75912" w:rsidRPr="0050712D">
        <w:rPr>
          <w:sz w:val="20"/>
        </w:rPr>
        <w:t>,</w:t>
      </w:r>
      <w:r w:rsidR="0088275E" w:rsidRPr="0050712D">
        <w:rPr>
          <w:sz w:val="20"/>
        </w:rPr>
        <w:t>7</w:t>
      </w:r>
      <w:r w:rsidR="00A12F13" w:rsidRPr="0050712D">
        <w:rPr>
          <w:sz w:val="20"/>
        </w:rPr>
        <w:t xml:space="preserve"> тыс.руб.)</w:t>
      </w:r>
      <w:r w:rsidR="00E909CE" w:rsidRPr="0050712D">
        <w:rPr>
          <w:sz w:val="20"/>
        </w:rPr>
        <w:t>. Анализ</w:t>
      </w:r>
      <w:r w:rsidR="00DB0E23" w:rsidRPr="0050712D">
        <w:rPr>
          <w:sz w:val="20"/>
        </w:rPr>
        <w:t xml:space="preserve"> и</w:t>
      </w:r>
      <w:r w:rsidR="00DB0E23" w:rsidRPr="0050712D">
        <w:rPr>
          <w:sz w:val="20"/>
        </w:rPr>
        <w:t>с</w:t>
      </w:r>
      <w:r w:rsidR="00DB0E23" w:rsidRPr="0050712D">
        <w:rPr>
          <w:sz w:val="20"/>
        </w:rPr>
        <w:t xml:space="preserve">полнения </w:t>
      </w:r>
      <w:r w:rsidR="00097B64" w:rsidRPr="0050712D">
        <w:rPr>
          <w:sz w:val="20"/>
        </w:rPr>
        <w:t>местного</w:t>
      </w:r>
      <w:r w:rsidR="00DB0E23" w:rsidRPr="0050712D">
        <w:rPr>
          <w:sz w:val="20"/>
        </w:rPr>
        <w:t xml:space="preserve"> бюджета </w:t>
      </w:r>
      <w:r w:rsidR="00E909CE" w:rsidRPr="0050712D">
        <w:rPr>
          <w:sz w:val="20"/>
        </w:rPr>
        <w:t xml:space="preserve">по расходам </w:t>
      </w:r>
      <w:r w:rsidR="00DB0E23" w:rsidRPr="0050712D">
        <w:rPr>
          <w:sz w:val="20"/>
        </w:rPr>
        <w:t xml:space="preserve">приведен в </w:t>
      </w:r>
      <w:r w:rsidR="00740479" w:rsidRPr="0050712D">
        <w:rPr>
          <w:sz w:val="20"/>
        </w:rPr>
        <w:t>П</w:t>
      </w:r>
      <w:r w:rsidR="00DB0E23" w:rsidRPr="0050712D">
        <w:rPr>
          <w:sz w:val="20"/>
        </w:rPr>
        <w:t>риложени</w:t>
      </w:r>
      <w:r w:rsidR="003851FC" w:rsidRPr="0050712D">
        <w:rPr>
          <w:sz w:val="20"/>
        </w:rPr>
        <w:t>и</w:t>
      </w:r>
      <w:r w:rsidR="00DB0E23" w:rsidRPr="0050712D">
        <w:rPr>
          <w:sz w:val="20"/>
        </w:rPr>
        <w:t xml:space="preserve"> № 1.</w:t>
      </w:r>
    </w:p>
    <w:p w:rsidR="00E909CE" w:rsidRPr="0050712D" w:rsidRDefault="00E909CE" w:rsidP="00E26C5A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50712D">
        <w:rPr>
          <w:sz w:val="20"/>
        </w:rPr>
        <w:t xml:space="preserve">Фактическое исполнение </w:t>
      </w:r>
      <w:r w:rsidR="00391D23" w:rsidRPr="0050712D">
        <w:rPr>
          <w:sz w:val="20"/>
        </w:rPr>
        <w:t>местного</w:t>
      </w:r>
      <w:r w:rsidRPr="0050712D">
        <w:rPr>
          <w:sz w:val="20"/>
        </w:rPr>
        <w:t xml:space="preserve"> бюджета по расходам за </w:t>
      </w:r>
      <w:r w:rsidR="0088275E" w:rsidRPr="0050712D">
        <w:rPr>
          <w:sz w:val="20"/>
        </w:rPr>
        <w:t>9 месяцев</w:t>
      </w:r>
      <w:r w:rsidRPr="0050712D">
        <w:rPr>
          <w:sz w:val="20"/>
        </w:rPr>
        <w:t xml:space="preserve"> 20</w:t>
      </w:r>
      <w:r w:rsidR="00FF71E8" w:rsidRPr="0050712D">
        <w:rPr>
          <w:sz w:val="20"/>
        </w:rPr>
        <w:t>2</w:t>
      </w:r>
      <w:r w:rsidR="00740479" w:rsidRPr="0050712D">
        <w:rPr>
          <w:sz w:val="20"/>
        </w:rPr>
        <w:t>1</w:t>
      </w:r>
      <w:r w:rsidRPr="0050712D">
        <w:rPr>
          <w:sz w:val="20"/>
        </w:rPr>
        <w:t xml:space="preserve"> года по разделам</w:t>
      </w:r>
      <w:r w:rsidR="00FF594F" w:rsidRPr="0050712D">
        <w:rPr>
          <w:sz w:val="20"/>
        </w:rPr>
        <w:t xml:space="preserve"> составляет</w:t>
      </w:r>
      <w:r w:rsidRPr="0050712D">
        <w:rPr>
          <w:sz w:val="20"/>
        </w:rPr>
        <w:t>:</w:t>
      </w:r>
    </w:p>
    <w:p w:rsidR="00BB5BCB" w:rsidRPr="0050712D" w:rsidRDefault="00321ACE" w:rsidP="001561B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>раздел 01 «Общегосударственные вопросы</w:t>
      </w:r>
      <w:r w:rsidR="00A12F13" w:rsidRPr="0050712D">
        <w:rPr>
          <w:sz w:val="20"/>
        </w:rPr>
        <w:t>»</w:t>
      </w:r>
      <w:r w:rsidRPr="0050712D">
        <w:rPr>
          <w:sz w:val="20"/>
        </w:rPr>
        <w:t xml:space="preserve"> </w:t>
      </w:r>
      <w:r w:rsidR="00A12F13" w:rsidRPr="0050712D">
        <w:rPr>
          <w:sz w:val="20"/>
        </w:rPr>
        <w:t>–</w:t>
      </w:r>
      <w:r w:rsidR="00FF594F" w:rsidRPr="0050712D">
        <w:rPr>
          <w:sz w:val="20"/>
        </w:rPr>
        <w:t xml:space="preserve"> </w:t>
      </w:r>
      <w:r w:rsidR="009561EC" w:rsidRPr="0050712D">
        <w:rPr>
          <w:sz w:val="20"/>
        </w:rPr>
        <w:t>6079,4</w:t>
      </w:r>
      <w:r w:rsidR="00E40476" w:rsidRPr="0050712D">
        <w:rPr>
          <w:sz w:val="20"/>
        </w:rPr>
        <w:t xml:space="preserve"> </w:t>
      </w:r>
      <w:r w:rsidR="00FF594F" w:rsidRPr="0050712D">
        <w:rPr>
          <w:sz w:val="20"/>
        </w:rPr>
        <w:t xml:space="preserve">тыс.руб. или </w:t>
      </w:r>
      <w:r w:rsidR="009561EC" w:rsidRPr="0050712D">
        <w:rPr>
          <w:sz w:val="20"/>
        </w:rPr>
        <w:t>53,1</w:t>
      </w:r>
      <w:r w:rsidR="00A12F13" w:rsidRPr="0050712D">
        <w:rPr>
          <w:sz w:val="20"/>
        </w:rPr>
        <w:t>%</w:t>
      </w:r>
      <w:r w:rsidR="00A97B9F" w:rsidRPr="0050712D">
        <w:rPr>
          <w:sz w:val="20"/>
        </w:rPr>
        <w:t xml:space="preserve"> от утвержденных плановых показателей</w:t>
      </w:r>
      <w:r w:rsidR="00A12F13" w:rsidRPr="0050712D">
        <w:rPr>
          <w:sz w:val="20"/>
        </w:rPr>
        <w:t xml:space="preserve"> на 20</w:t>
      </w:r>
      <w:r w:rsidR="00393696" w:rsidRPr="0050712D">
        <w:rPr>
          <w:sz w:val="20"/>
        </w:rPr>
        <w:t>2</w:t>
      </w:r>
      <w:r w:rsidR="00740479" w:rsidRPr="0050712D">
        <w:rPr>
          <w:sz w:val="20"/>
        </w:rPr>
        <w:t>1</w:t>
      </w:r>
      <w:r w:rsidR="00A12F13" w:rsidRPr="0050712D">
        <w:rPr>
          <w:sz w:val="20"/>
        </w:rPr>
        <w:t xml:space="preserve"> год в сумме</w:t>
      </w:r>
      <w:r w:rsidR="00A97B9F" w:rsidRPr="0050712D">
        <w:rPr>
          <w:sz w:val="20"/>
        </w:rPr>
        <w:t xml:space="preserve"> </w:t>
      </w:r>
      <w:r w:rsidR="00740479" w:rsidRPr="0050712D">
        <w:rPr>
          <w:sz w:val="20"/>
        </w:rPr>
        <w:t>1</w:t>
      </w:r>
      <w:r w:rsidR="00F75912" w:rsidRPr="0050712D">
        <w:rPr>
          <w:sz w:val="20"/>
        </w:rPr>
        <w:t>1</w:t>
      </w:r>
      <w:r w:rsidR="009561EC" w:rsidRPr="0050712D">
        <w:rPr>
          <w:sz w:val="20"/>
        </w:rPr>
        <w:t>442</w:t>
      </w:r>
      <w:r w:rsidR="00740479" w:rsidRPr="0050712D">
        <w:rPr>
          <w:sz w:val="20"/>
        </w:rPr>
        <w:t>,</w:t>
      </w:r>
      <w:r w:rsidR="009561EC" w:rsidRPr="0050712D">
        <w:rPr>
          <w:sz w:val="20"/>
        </w:rPr>
        <w:t>0</w:t>
      </w:r>
      <w:r w:rsidR="00A97B9F" w:rsidRPr="0050712D">
        <w:rPr>
          <w:sz w:val="20"/>
        </w:rPr>
        <w:t xml:space="preserve"> тыс.руб</w:t>
      </w:r>
      <w:r w:rsidR="00BE3F18" w:rsidRPr="0050712D">
        <w:rPr>
          <w:sz w:val="20"/>
        </w:rPr>
        <w:t xml:space="preserve">. </w:t>
      </w:r>
      <w:r w:rsidR="00434022" w:rsidRPr="0050712D">
        <w:rPr>
          <w:sz w:val="20"/>
        </w:rPr>
        <w:t xml:space="preserve">Имеется экономия в связи </w:t>
      </w:r>
      <w:r w:rsidR="009561EC" w:rsidRPr="0050712D">
        <w:rPr>
          <w:sz w:val="20"/>
        </w:rPr>
        <w:t>с наличием вакантных должностей</w:t>
      </w:r>
      <w:r w:rsidR="004A41EF" w:rsidRPr="0050712D">
        <w:rPr>
          <w:sz w:val="20"/>
        </w:rPr>
        <w:t>;</w:t>
      </w:r>
    </w:p>
    <w:p w:rsidR="00A5240C" w:rsidRPr="0050712D" w:rsidRDefault="00321ACE" w:rsidP="00C3738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>раздел 03</w:t>
      </w:r>
      <w:r w:rsidR="00E909CE" w:rsidRPr="0050712D">
        <w:rPr>
          <w:sz w:val="20"/>
        </w:rPr>
        <w:t xml:space="preserve"> «Национальная безопасность</w:t>
      </w:r>
      <w:r w:rsidR="00FF594F" w:rsidRPr="0050712D">
        <w:rPr>
          <w:sz w:val="20"/>
        </w:rPr>
        <w:t xml:space="preserve"> и правоохранительная деятельность</w:t>
      </w:r>
      <w:r w:rsidR="00A12F13" w:rsidRPr="0050712D">
        <w:rPr>
          <w:sz w:val="20"/>
        </w:rPr>
        <w:t>»</w:t>
      </w:r>
      <w:r w:rsidR="00FF594F" w:rsidRPr="0050712D">
        <w:rPr>
          <w:sz w:val="20"/>
        </w:rPr>
        <w:t xml:space="preserve"> </w:t>
      </w:r>
      <w:r w:rsidR="00A12F13" w:rsidRPr="0050712D">
        <w:rPr>
          <w:sz w:val="20"/>
        </w:rPr>
        <w:t>–</w:t>
      </w:r>
      <w:r w:rsidR="00FF594F" w:rsidRPr="0050712D">
        <w:rPr>
          <w:sz w:val="20"/>
        </w:rPr>
        <w:t xml:space="preserve"> </w:t>
      </w:r>
      <w:r w:rsidR="009561EC" w:rsidRPr="0050712D">
        <w:rPr>
          <w:sz w:val="20"/>
        </w:rPr>
        <w:t>169,7</w:t>
      </w:r>
      <w:r w:rsidR="00F75912" w:rsidRPr="0050712D">
        <w:rPr>
          <w:sz w:val="20"/>
        </w:rPr>
        <w:t xml:space="preserve"> тыс.руб. или </w:t>
      </w:r>
      <w:r w:rsidR="009561EC" w:rsidRPr="0050712D">
        <w:rPr>
          <w:sz w:val="20"/>
        </w:rPr>
        <w:t>6,3</w:t>
      </w:r>
      <w:r w:rsidR="00F75912" w:rsidRPr="0050712D">
        <w:rPr>
          <w:sz w:val="20"/>
        </w:rPr>
        <w:t>% от утвержденных плановых показателей на 2021 год в сумме 2692,4 тыс.руб</w:t>
      </w:r>
      <w:r w:rsidR="00391D23" w:rsidRPr="0050712D">
        <w:rPr>
          <w:sz w:val="20"/>
        </w:rPr>
        <w:t>.</w:t>
      </w:r>
      <w:r w:rsidRPr="0050712D">
        <w:rPr>
          <w:sz w:val="20"/>
        </w:rPr>
        <w:t xml:space="preserve"> </w:t>
      </w:r>
      <w:r w:rsidR="004C259D" w:rsidRPr="0050712D">
        <w:rPr>
          <w:sz w:val="20"/>
        </w:rPr>
        <w:t>Р</w:t>
      </w:r>
      <w:r w:rsidR="0097742A" w:rsidRPr="0050712D">
        <w:rPr>
          <w:sz w:val="20"/>
        </w:rPr>
        <w:t>асход</w:t>
      </w:r>
      <w:r w:rsidR="004C259D" w:rsidRPr="0050712D">
        <w:rPr>
          <w:sz w:val="20"/>
        </w:rPr>
        <w:t>ы</w:t>
      </w:r>
      <w:r w:rsidR="0097742A" w:rsidRPr="0050712D">
        <w:rPr>
          <w:sz w:val="20"/>
        </w:rPr>
        <w:t xml:space="preserve"> по данному разделу запланирован</w:t>
      </w:r>
      <w:r w:rsidR="004C259D" w:rsidRPr="0050712D">
        <w:rPr>
          <w:sz w:val="20"/>
        </w:rPr>
        <w:t>ы</w:t>
      </w:r>
      <w:r w:rsidR="0097742A" w:rsidRPr="0050712D">
        <w:rPr>
          <w:sz w:val="20"/>
        </w:rPr>
        <w:t xml:space="preserve"> на </w:t>
      </w:r>
      <w:r w:rsidR="00262157" w:rsidRPr="0050712D">
        <w:rPr>
          <w:sz w:val="20"/>
        </w:rPr>
        <w:t>четвертый</w:t>
      </w:r>
      <w:r w:rsidR="0097742A" w:rsidRPr="0050712D">
        <w:rPr>
          <w:sz w:val="20"/>
        </w:rPr>
        <w:t xml:space="preserve"> квартал 2021 года</w:t>
      </w:r>
      <w:r w:rsidR="00FF594F" w:rsidRPr="0050712D">
        <w:rPr>
          <w:sz w:val="20"/>
        </w:rPr>
        <w:t>;</w:t>
      </w:r>
    </w:p>
    <w:p w:rsidR="00A5240C" w:rsidRPr="0050712D" w:rsidRDefault="00321ACE" w:rsidP="00E26C5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раздел 04 </w:t>
      </w:r>
      <w:r w:rsidR="00E909CE" w:rsidRPr="0050712D">
        <w:rPr>
          <w:sz w:val="20"/>
        </w:rPr>
        <w:t>«Национальная экономика</w:t>
      </w:r>
      <w:r w:rsidR="00A12F13" w:rsidRPr="0050712D">
        <w:rPr>
          <w:sz w:val="20"/>
        </w:rPr>
        <w:t>»</w:t>
      </w:r>
      <w:r w:rsidR="00FF594F" w:rsidRPr="0050712D">
        <w:rPr>
          <w:sz w:val="20"/>
        </w:rPr>
        <w:t xml:space="preserve"> </w:t>
      </w:r>
      <w:r w:rsidR="00A12F13" w:rsidRPr="0050712D">
        <w:rPr>
          <w:sz w:val="20"/>
        </w:rPr>
        <w:t>–</w:t>
      </w:r>
      <w:r w:rsidR="00FF594F" w:rsidRPr="0050712D">
        <w:rPr>
          <w:sz w:val="20"/>
        </w:rPr>
        <w:t xml:space="preserve"> </w:t>
      </w:r>
      <w:r w:rsidR="009561EC" w:rsidRPr="0050712D">
        <w:rPr>
          <w:sz w:val="20"/>
        </w:rPr>
        <w:t>22158,5</w:t>
      </w:r>
      <w:r w:rsidR="00FF594F" w:rsidRPr="0050712D">
        <w:rPr>
          <w:sz w:val="20"/>
        </w:rPr>
        <w:t xml:space="preserve"> тыс.руб.</w:t>
      </w:r>
      <w:r w:rsidRPr="0050712D">
        <w:rPr>
          <w:sz w:val="20"/>
        </w:rPr>
        <w:t xml:space="preserve"> или </w:t>
      </w:r>
      <w:r w:rsidR="009561EC" w:rsidRPr="0050712D">
        <w:rPr>
          <w:sz w:val="20"/>
        </w:rPr>
        <w:t>33,6</w:t>
      </w:r>
      <w:r w:rsidRPr="0050712D">
        <w:rPr>
          <w:sz w:val="20"/>
        </w:rPr>
        <w:t>% от утвержденных плановых показателей на</w:t>
      </w:r>
      <w:r w:rsidR="00A12F13" w:rsidRPr="0050712D">
        <w:rPr>
          <w:sz w:val="20"/>
        </w:rPr>
        <w:t xml:space="preserve"> 20</w:t>
      </w:r>
      <w:r w:rsidR="00393696" w:rsidRPr="0050712D">
        <w:rPr>
          <w:sz w:val="20"/>
        </w:rPr>
        <w:t>2</w:t>
      </w:r>
      <w:r w:rsidR="00740479" w:rsidRPr="0050712D">
        <w:rPr>
          <w:sz w:val="20"/>
        </w:rPr>
        <w:t>1</w:t>
      </w:r>
      <w:r w:rsidRPr="0050712D">
        <w:rPr>
          <w:sz w:val="20"/>
        </w:rPr>
        <w:t xml:space="preserve"> год</w:t>
      </w:r>
      <w:r w:rsidR="00A12F13" w:rsidRPr="0050712D">
        <w:rPr>
          <w:sz w:val="20"/>
        </w:rPr>
        <w:t xml:space="preserve"> в сумме</w:t>
      </w:r>
      <w:r w:rsidRPr="0050712D">
        <w:rPr>
          <w:sz w:val="20"/>
        </w:rPr>
        <w:t xml:space="preserve"> </w:t>
      </w:r>
      <w:r w:rsidR="00F75912" w:rsidRPr="0050712D">
        <w:rPr>
          <w:sz w:val="20"/>
        </w:rPr>
        <w:t>6</w:t>
      </w:r>
      <w:r w:rsidR="009561EC" w:rsidRPr="0050712D">
        <w:rPr>
          <w:sz w:val="20"/>
        </w:rPr>
        <w:t>5964</w:t>
      </w:r>
      <w:r w:rsidR="00F75912" w:rsidRPr="0050712D">
        <w:rPr>
          <w:sz w:val="20"/>
        </w:rPr>
        <w:t>,</w:t>
      </w:r>
      <w:r w:rsidR="009561EC" w:rsidRPr="0050712D">
        <w:rPr>
          <w:sz w:val="20"/>
        </w:rPr>
        <w:t>6</w:t>
      </w:r>
      <w:r w:rsidRPr="0050712D">
        <w:rPr>
          <w:sz w:val="20"/>
        </w:rPr>
        <w:t xml:space="preserve"> тыс.руб.</w:t>
      </w:r>
      <w:r w:rsidR="00393696" w:rsidRPr="0050712D">
        <w:rPr>
          <w:sz w:val="20"/>
        </w:rPr>
        <w:t xml:space="preserve"> </w:t>
      </w:r>
      <w:r w:rsidR="005359D5" w:rsidRPr="0050712D">
        <w:rPr>
          <w:sz w:val="20"/>
        </w:rPr>
        <w:t>Проводится поэтапная оплата работ в соответствии с условиями заключенных муниципальных контрактов, оплата работ производится по факту</w:t>
      </w:r>
      <w:r w:rsidR="00262157" w:rsidRPr="0050712D">
        <w:rPr>
          <w:sz w:val="20"/>
        </w:rPr>
        <w:t>,</w:t>
      </w:r>
      <w:r w:rsidR="005359D5" w:rsidRPr="0050712D">
        <w:rPr>
          <w:sz w:val="20"/>
        </w:rPr>
        <w:t xml:space="preserve"> на основании актов выполненных работ</w:t>
      </w:r>
      <w:r w:rsidR="00FF594F" w:rsidRPr="0050712D">
        <w:rPr>
          <w:sz w:val="20"/>
        </w:rPr>
        <w:t>;</w:t>
      </w:r>
    </w:p>
    <w:p w:rsidR="00A5240C" w:rsidRPr="0050712D" w:rsidRDefault="00321ACE" w:rsidP="00C3738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раздел 05 </w:t>
      </w:r>
      <w:r w:rsidR="00E909CE" w:rsidRPr="0050712D">
        <w:rPr>
          <w:sz w:val="20"/>
        </w:rPr>
        <w:t>«</w:t>
      </w:r>
      <w:r w:rsidR="00FF594F" w:rsidRPr="0050712D">
        <w:rPr>
          <w:sz w:val="20"/>
        </w:rPr>
        <w:t>Жилищно-коммунальное хозяйство</w:t>
      </w:r>
      <w:r w:rsidR="00930DF8" w:rsidRPr="0050712D">
        <w:rPr>
          <w:sz w:val="20"/>
        </w:rPr>
        <w:t>»</w:t>
      </w:r>
      <w:r w:rsidR="00E909CE" w:rsidRPr="0050712D">
        <w:rPr>
          <w:sz w:val="20"/>
        </w:rPr>
        <w:t xml:space="preserve"> </w:t>
      </w:r>
      <w:r w:rsidR="00930DF8" w:rsidRPr="0050712D">
        <w:rPr>
          <w:sz w:val="20"/>
        </w:rPr>
        <w:t>–</w:t>
      </w:r>
      <w:r w:rsidR="00E909CE" w:rsidRPr="0050712D">
        <w:rPr>
          <w:sz w:val="20"/>
        </w:rPr>
        <w:t xml:space="preserve"> </w:t>
      </w:r>
      <w:r w:rsidR="009561EC" w:rsidRPr="0050712D">
        <w:rPr>
          <w:sz w:val="20"/>
        </w:rPr>
        <w:t>20005,1</w:t>
      </w:r>
      <w:r w:rsidR="00FF594F" w:rsidRPr="0050712D">
        <w:rPr>
          <w:sz w:val="20"/>
        </w:rPr>
        <w:t xml:space="preserve"> тыс.руб. или </w:t>
      </w:r>
      <w:r w:rsidR="009561EC" w:rsidRPr="0050712D">
        <w:rPr>
          <w:sz w:val="20"/>
        </w:rPr>
        <w:t>25,2</w:t>
      </w:r>
      <w:r w:rsidR="00E909CE" w:rsidRPr="0050712D">
        <w:rPr>
          <w:sz w:val="20"/>
        </w:rPr>
        <w:t>%</w:t>
      </w:r>
      <w:r w:rsidR="00A97B9F" w:rsidRPr="0050712D">
        <w:rPr>
          <w:sz w:val="20"/>
        </w:rPr>
        <w:t xml:space="preserve"> </w:t>
      </w:r>
      <w:r w:rsidR="0029776F" w:rsidRPr="0050712D">
        <w:rPr>
          <w:sz w:val="20"/>
        </w:rPr>
        <w:t>от утвержденных плановых показателей на</w:t>
      </w:r>
      <w:r w:rsidR="00930DF8" w:rsidRPr="0050712D">
        <w:rPr>
          <w:sz w:val="20"/>
        </w:rPr>
        <w:t xml:space="preserve"> 20</w:t>
      </w:r>
      <w:r w:rsidR="00393696" w:rsidRPr="0050712D">
        <w:rPr>
          <w:sz w:val="20"/>
        </w:rPr>
        <w:t>2</w:t>
      </w:r>
      <w:r w:rsidR="00740479" w:rsidRPr="0050712D">
        <w:rPr>
          <w:sz w:val="20"/>
        </w:rPr>
        <w:t>1</w:t>
      </w:r>
      <w:r w:rsidR="0029776F" w:rsidRPr="0050712D">
        <w:rPr>
          <w:sz w:val="20"/>
        </w:rPr>
        <w:t xml:space="preserve"> год</w:t>
      </w:r>
      <w:r w:rsidR="00930DF8" w:rsidRPr="0050712D">
        <w:rPr>
          <w:sz w:val="20"/>
        </w:rPr>
        <w:t xml:space="preserve"> в сумме</w:t>
      </w:r>
      <w:r w:rsidR="00A97B9F" w:rsidRPr="0050712D">
        <w:rPr>
          <w:sz w:val="20"/>
        </w:rPr>
        <w:t xml:space="preserve"> </w:t>
      </w:r>
      <w:r w:rsidR="009561EC" w:rsidRPr="0050712D">
        <w:rPr>
          <w:sz w:val="20"/>
        </w:rPr>
        <w:t>79349</w:t>
      </w:r>
      <w:r w:rsidR="00740479" w:rsidRPr="0050712D">
        <w:rPr>
          <w:sz w:val="20"/>
        </w:rPr>
        <w:t>,7</w:t>
      </w:r>
      <w:r w:rsidR="00A97B9F" w:rsidRPr="0050712D">
        <w:rPr>
          <w:sz w:val="20"/>
        </w:rPr>
        <w:t xml:space="preserve"> тыс.руб</w:t>
      </w:r>
      <w:r w:rsidR="00230127" w:rsidRPr="0050712D">
        <w:rPr>
          <w:sz w:val="20"/>
        </w:rPr>
        <w:t>.</w:t>
      </w:r>
      <w:r w:rsidR="001F240D" w:rsidRPr="0050712D">
        <w:rPr>
          <w:sz w:val="20"/>
        </w:rPr>
        <w:t xml:space="preserve"> </w:t>
      </w:r>
      <w:r w:rsidR="003A61B0" w:rsidRPr="0050712D">
        <w:rPr>
          <w:sz w:val="20"/>
        </w:rPr>
        <w:t>Длительность проведения конкурсных процедур</w:t>
      </w:r>
      <w:r w:rsidR="00C3738E" w:rsidRPr="0050712D">
        <w:rPr>
          <w:sz w:val="20"/>
        </w:rPr>
        <w:t xml:space="preserve">. </w:t>
      </w:r>
      <w:r w:rsidR="005359D5" w:rsidRPr="0050712D">
        <w:rPr>
          <w:sz w:val="20"/>
        </w:rPr>
        <w:t>Проводится поэтапная оплата работ в соответствии с условиями заключенных государственных контрактов</w:t>
      </w:r>
      <w:r w:rsidR="00C3738E" w:rsidRPr="0050712D">
        <w:rPr>
          <w:sz w:val="20"/>
        </w:rPr>
        <w:t>;</w:t>
      </w:r>
    </w:p>
    <w:p w:rsidR="00BB5BCB" w:rsidRPr="0050712D" w:rsidRDefault="00321ACE" w:rsidP="00E26C5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раздел 07 </w:t>
      </w:r>
      <w:r w:rsidR="00E909CE" w:rsidRPr="0050712D">
        <w:rPr>
          <w:sz w:val="20"/>
        </w:rPr>
        <w:t>«Образование</w:t>
      </w:r>
      <w:r w:rsidR="00930DF8" w:rsidRPr="0050712D">
        <w:rPr>
          <w:sz w:val="20"/>
        </w:rPr>
        <w:t>»</w:t>
      </w:r>
      <w:r w:rsidR="00FF594F" w:rsidRPr="0050712D">
        <w:rPr>
          <w:sz w:val="20"/>
        </w:rPr>
        <w:t xml:space="preserve"> </w:t>
      </w:r>
      <w:r w:rsidR="00930DF8" w:rsidRPr="0050712D">
        <w:rPr>
          <w:sz w:val="20"/>
        </w:rPr>
        <w:t>–</w:t>
      </w:r>
      <w:r w:rsidR="00E909CE" w:rsidRPr="0050712D">
        <w:rPr>
          <w:sz w:val="20"/>
        </w:rPr>
        <w:t xml:space="preserve"> </w:t>
      </w:r>
      <w:r w:rsidR="00F75912" w:rsidRPr="0050712D">
        <w:rPr>
          <w:sz w:val="20"/>
        </w:rPr>
        <w:t>67,0</w:t>
      </w:r>
      <w:r w:rsidR="0029776F" w:rsidRPr="0050712D">
        <w:rPr>
          <w:sz w:val="20"/>
        </w:rPr>
        <w:t xml:space="preserve"> </w:t>
      </w:r>
      <w:r w:rsidR="00A97B9F" w:rsidRPr="0050712D">
        <w:rPr>
          <w:sz w:val="20"/>
        </w:rPr>
        <w:t xml:space="preserve">тыс.руб. или </w:t>
      </w:r>
      <w:r w:rsidR="00F75912" w:rsidRPr="0050712D">
        <w:rPr>
          <w:sz w:val="20"/>
        </w:rPr>
        <w:t>10,6</w:t>
      </w:r>
      <w:r w:rsidR="00391D23" w:rsidRPr="0050712D">
        <w:rPr>
          <w:sz w:val="20"/>
        </w:rPr>
        <w:t xml:space="preserve">% </w:t>
      </w:r>
      <w:r w:rsidR="0029776F" w:rsidRPr="0050712D">
        <w:rPr>
          <w:sz w:val="20"/>
        </w:rPr>
        <w:t>от утвержденных плановых показателей на</w:t>
      </w:r>
      <w:r w:rsidR="00930DF8" w:rsidRPr="0050712D">
        <w:rPr>
          <w:sz w:val="20"/>
        </w:rPr>
        <w:t xml:space="preserve"> 20</w:t>
      </w:r>
      <w:r w:rsidR="00393696" w:rsidRPr="0050712D">
        <w:rPr>
          <w:sz w:val="20"/>
        </w:rPr>
        <w:t>2</w:t>
      </w:r>
      <w:r w:rsidR="00740479" w:rsidRPr="0050712D">
        <w:rPr>
          <w:sz w:val="20"/>
        </w:rPr>
        <w:t>1</w:t>
      </w:r>
      <w:r w:rsidR="0029776F" w:rsidRPr="0050712D">
        <w:rPr>
          <w:sz w:val="20"/>
        </w:rPr>
        <w:t xml:space="preserve"> год</w:t>
      </w:r>
      <w:r w:rsidR="00930DF8" w:rsidRPr="0050712D">
        <w:rPr>
          <w:sz w:val="20"/>
        </w:rPr>
        <w:t xml:space="preserve"> в сумме</w:t>
      </w:r>
      <w:r w:rsidR="00391D23" w:rsidRPr="0050712D">
        <w:rPr>
          <w:sz w:val="20"/>
        </w:rPr>
        <w:t xml:space="preserve"> </w:t>
      </w:r>
      <w:r w:rsidR="00740479" w:rsidRPr="0050712D">
        <w:rPr>
          <w:sz w:val="20"/>
        </w:rPr>
        <w:t>630,0</w:t>
      </w:r>
      <w:r w:rsidR="00391D23" w:rsidRPr="0050712D">
        <w:rPr>
          <w:sz w:val="20"/>
        </w:rPr>
        <w:t xml:space="preserve"> тыс.руб.</w:t>
      </w:r>
      <w:r w:rsidR="0097742A" w:rsidRPr="0050712D">
        <w:rPr>
          <w:sz w:val="20"/>
        </w:rPr>
        <w:t xml:space="preserve"> Расходы запланированы на </w:t>
      </w:r>
      <w:r w:rsidR="00624182" w:rsidRPr="0050712D">
        <w:rPr>
          <w:sz w:val="20"/>
        </w:rPr>
        <w:t>четвертый</w:t>
      </w:r>
      <w:r w:rsidR="0097742A" w:rsidRPr="0050712D">
        <w:rPr>
          <w:sz w:val="20"/>
        </w:rPr>
        <w:t xml:space="preserve"> квартал 2021 года</w:t>
      </w:r>
      <w:r w:rsidR="00121A88" w:rsidRPr="0050712D">
        <w:rPr>
          <w:sz w:val="20"/>
        </w:rPr>
        <w:t>;</w:t>
      </w:r>
    </w:p>
    <w:p w:rsidR="00BB5BCB" w:rsidRPr="0050712D" w:rsidRDefault="0029776F" w:rsidP="00E26C5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раздел 08 </w:t>
      </w:r>
      <w:r w:rsidR="00E909CE" w:rsidRPr="0050712D">
        <w:rPr>
          <w:sz w:val="20"/>
        </w:rPr>
        <w:t>«Культура</w:t>
      </w:r>
      <w:r w:rsidR="00F75912" w:rsidRPr="0050712D">
        <w:rPr>
          <w:sz w:val="20"/>
        </w:rPr>
        <w:t>,</w:t>
      </w:r>
      <w:r w:rsidR="00E909CE" w:rsidRPr="0050712D">
        <w:rPr>
          <w:sz w:val="20"/>
        </w:rPr>
        <w:t xml:space="preserve"> кинематография</w:t>
      </w:r>
      <w:r w:rsidR="00930DF8" w:rsidRPr="0050712D">
        <w:rPr>
          <w:sz w:val="20"/>
        </w:rPr>
        <w:t>»</w:t>
      </w:r>
      <w:r w:rsidR="00E909CE" w:rsidRPr="0050712D">
        <w:rPr>
          <w:sz w:val="20"/>
        </w:rPr>
        <w:t xml:space="preserve"> </w:t>
      </w:r>
      <w:r w:rsidR="00930DF8" w:rsidRPr="0050712D">
        <w:rPr>
          <w:sz w:val="20"/>
        </w:rPr>
        <w:t>–</w:t>
      </w:r>
      <w:r w:rsidR="00CF7F3C" w:rsidRPr="0050712D">
        <w:rPr>
          <w:sz w:val="20"/>
        </w:rPr>
        <w:t xml:space="preserve"> </w:t>
      </w:r>
      <w:r w:rsidR="00CB5081" w:rsidRPr="0050712D">
        <w:rPr>
          <w:sz w:val="20"/>
        </w:rPr>
        <w:t>49489,8</w:t>
      </w:r>
      <w:r w:rsidR="00C71645" w:rsidRPr="0050712D">
        <w:rPr>
          <w:sz w:val="20"/>
        </w:rPr>
        <w:t xml:space="preserve"> </w:t>
      </w:r>
      <w:r w:rsidR="00CF7F3C" w:rsidRPr="0050712D">
        <w:rPr>
          <w:sz w:val="20"/>
        </w:rPr>
        <w:t>тыс.руб. или</w:t>
      </w:r>
      <w:r w:rsidR="00E909CE" w:rsidRPr="0050712D">
        <w:rPr>
          <w:sz w:val="20"/>
        </w:rPr>
        <w:t xml:space="preserve"> </w:t>
      </w:r>
      <w:r w:rsidR="00CB5081" w:rsidRPr="0050712D">
        <w:rPr>
          <w:sz w:val="20"/>
        </w:rPr>
        <w:t>70,9</w:t>
      </w:r>
      <w:r w:rsidR="00E909CE" w:rsidRPr="0050712D">
        <w:rPr>
          <w:sz w:val="20"/>
        </w:rPr>
        <w:t>%</w:t>
      </w:r>
      <w:r w:rsidR="00235AD6" w:rsidRPr="0050712D">
        <w:rPr>
          <w:sz w:val="20"/>
        </w:rPr>
        <w:t xml:space="preserve"> </w:t>
      </w:r>
      <w:r w:rsidRPr="0050712D">
        <w:rPr>
          <w:sz w:val="20"/>
        </w:rPr>
        <w:t>от утвержденных плановых показателей на</w:t>
      </w:r>
      <w:r w:rsidR="00974C55" w:rsidRPr="0050712D">
        <w:rPr>
          <w:sz w:val="20"/>
        </w:rPr>
        <w:t xml:space="preserve"> 20</w:t>
      </w:r>
      <w:r w:rsidR="00393696" w:rsidRPr="0050712D">
        <w:rPr>
          <w:sz w:val="20"/>
        </w:rPr>
        <w:t>2</w:t>
      </w:r>
      <w:r w:rsidR="00740479" w:rsidRPr="0050712D">
        <w:rPr>
          <w:sz w:val="20"/>
        </w:rPr>
        <w:t>1</w:t>
      </w:r>
      <w:r w:rsidRPr="0050712D">
        <w:rPr>
          <w:sz w:val="20"/>
        </w:rPr>
        <w:t xml:space="preserve"> год</w:t>
      </w:r>
      <w:r w:rsidR="00974C55" w:rsidRPr="0050712D">
        <w:rPr>
          <w:sz w:val="20"/>
        </w:rPr>
        <w:t xml:space="preserve"> в сумме</w:t>
      </w:r>
      <w:r w:rsidR="00235AD6" w:rsidRPr="0050712D">
        <w:rPr>
          <w:sz w:val="20"/>
        </w:rPr>
        <w:t xml:space="preserve"> </w:t>
      </w:r>
      <w:r w:rsidR="00740479" w:rsidRPr="0050712D">
        <w:rPr>
          <w:sz w:val="20"/>
        </w:rPr>
        <w:t>69</w:t>
      </w:r>
      <w:r w:rsidR="00F75912" w:rsidRPr="0050712D">
        <w:rPr>
          <w:sz w:val="20"/>
        </w:rPr>
        <w:t>789</w:t>
      </w:r>
      <w:r w:rsidR="00740479" w:rsidRPr="0050712D">
        <w:rPr>
          <w:sz w:val="20"/>
        </w:rPr>
        <w:t>,6</w:t>
      </w:r>
      <w:r w:rsidR="00235AD6" w:rsidRPr="0050712D">
        <w:rPr>
          <w:sz w:val="20"/>
        </w:rPr>
        <w:t xml:space="preserve"> тыс.руб.</w:t>
      </w:r>
      <w:r w:rsidR="00CF7F3C" w:rsidRPr="0050712D">
        <w:rPr>
          <w:sz w:val="20"/>
        </w:rPr>
        <w:t>;</w:t>
      </w:r>
    </w:p>
    <w:p w:rsidR="00BB5BCB" w:rsidRPr="0050712D" w:rsidRDefault="0029776F" w:rsidP="00E26C5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раздел 10 </w:t>
      </w:r>
      <w:r w:rsidR="00F45B95" w:rsidRPr="0050712D">
        <w:rPr>
          <w:sz w:val="20"/>
        </w:rPr>
        <w:t>«Социальная политика</w:t>
      </w:r>
      <w:r w:rsidR="00974C55" w:rsidRPr="0050712D">
        <w:rPr>
          <w:sz w:val="20"/>
        </w:rPr>
        <w:t>»</w:t>
      </w:r>
      <w:r w:rsidR="00F45B95" w:rsidRPr="0050712D">
        <w:rPr>
          <w:sz w:val="20"/>
        </w:rPr>
        <w:t xml:space="preserve"> </w:t>
      </w:r>
      <w:r w:rsidR="00974C55" w:rsidRPr="0050712D">
        <w:rPr>
          <w:sz w:val="20"/>
        </w:rPr>
        <w:t>–</w:t>
      </w:r>
      <w:r w:rsidR="00F45B95" w:rsidRPr="0050712D">
        <w:rPr>
          <w:sz w:val="20"/>
        </w:rPr>
        <w:t xml:space="preserve"> </w:t>
      </w:r>
      <w:r w:rsidR="00F75912" w:rsidRPr="0050712D">
        <w:rPr>
          <w:sz w:val="20"/>
        </w:rPr>
        <w:t>2519,</w:t>
      </w:r>
      <w:r w:rsidR="00CB5081" w:rsidRPr="0050712D">
        <w:rPr>
          <w:sz w:val="20"/>
        </w:rPr>
        <w:t xml:space="preserve">2 </w:t>
      </w:r>
      <w:r w:rsidR="00F75912" w:rsidRPr="0050712D">
        <w:rPr>
          <w:sz w:val="20"/>
        </w:rPr>
        <w:t xml:space="preserve">тыс.руб. или </w:t>
      </w:r>
      <w:r w:rsidR="00CB5081" w:rsidRPr="0050712D">
        <w:rPr>
          <w:sz w:val="20"/>
        </w:rPr>
        <w:t>100,0</w:t>
      </w:r>
      <w:r w:rsidR="00F75912" w:rsidRPr="0050712D">
        <w:rPr>
          <w:sz w:val="20"/>
        </w:rPr>
        <w:t>% от утвержденных плановых показателей на 2021 год</w:t>
      </w:r>
      <w:r w:rsidR="00F45B95" w:rsidRPr="0050712D">
        <w:rPr>
          <w:sz w:val="20"/>
        </w:rPr>
        <w:t>;</w:t>
      </w:r>
    </w:p>
    <w:p w:rsidR="00BB5BCB" w:rsidRPr="0050712D" w:rsidRDefault="003C720E" w:rsidP="00E26C5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раздел 11 </w:t>
      </w:r>
      <w:r w:rsidR="00F45B95" w:rsidRPr="0050712D">
        <w:rPr>
          <w:sz w:val="20"/>
        </w:rPr>
        <w:t>«Физическая культура и спорт</w:t>
      </w:r>
      <w:r w:rsidR="00974C55" w:rsidRPr="0050712D">
        <w:rPr>
          <w:sz w:val="20"/>
        </w:rPr>
        <w:t>»</w:t>
      </w:r>
      <w:r w:rsidR="00F45B95" w:rsidRPr="0050712D">
        <w:rPr>
          <w:sz w:val="20"/>
        </w:rPr>
        <w:t xml:space="preserve"> </w:t>
      </w:r>
      <w:r w:rsidR="00974C55" w:rsidRPr="0050712D">
        <w:rPr>
          <w:sz w:val="20"/>
        </w:rPr>
        <w:t xml:space="preserve">– </w:t>
      </w:r>
      <w:r w:rsidR="005359D5" w:rsidRPr="0050712D">
        <w:rPr>
          <w:sz w:val="20"/>
        </w:rPr>
        <w:t>1</w:t>
      </w:r>
      <w:r w:rsidR="00CB5081" w:rsidRPr="0050712D">
        <w:rPr>
          <w:sz w:val="20"/>
        </w:rPr>
        <w:t>9</w:t>
      </w:r>
      <w:r w:rsidR="005359D5" w:rsidRPr="0050712D">
        <w:rPr>
          <w:sz w:val="20"/>
        </w:rPr>
        <w:t>5,</w:t>
      </w:r>
      <w:r w:rsidR="00CB5081" w:rsidRPr="0050712D">
        <w:rPr>
          <w:sz w:val="20"/>
        </w:rPr>
        <w:t>5</w:t>
      </w:r>
      <w:r w:rsidR="0003096F" w:rsidRPr="0050712D">
        <w:rPr>
          <w:sz w:val="20"/>
        </w:rPr>
        <w:t xml:space="preserve"> тыс.руб. или </w:t>
      </w:r>
      <w:r w:rsidR="00CB5081" w:rsidRPr="0050712D">
        <w:rPr>
          <w:sz w:val="20"/>
        </w:rPr>
        <w:t>31,4</w:t>
      </w:r>
      <w:r w:rsidR="0003096F" w:rsidRPr="0050712D">
        <w:rPr>
          <w:sz w:val="20"/>
        </w:rPr>
        <w:t>% от утвержденных плановых показателей на 20</w:t>
      </w:r>
      <w:r w:rsidR="00393696" w:rsidRPr="0050712D">
        <w:rPr>
          <w:sz w:val="20"/>
        </w:rPr>
        <w:t>2</w:t>
      </w:r>
      <w:r w:rsidR="005355A4" w:rsidRPr="0050712D">
        <w:rPr>
          <w:sz w:val="20"/>
        </w:rPr>
        <w:t>1</w:t>
      </w:r>
      <w:r w:rsidR="0003096F" w:rsidRPr="0050712D">
        <w:rPr>
          <w:sz w:val="20"/>
        </w:rPr>
        <w:t xml:space="preserve"> год в сумме </w:t>
      </w:r>
      <w:r w:rsidR="005355A4" w:rsidRPr="0050712D">
        <w:rPr>
          <w:sz w:val="20"/>
        </w:rPr>
        <w:t>622,6</w:t>
      </w:r>
      <w:r w:rsidR="0003096F" w:rsidRPr="0050712D">
        <w:rPr>
          <w:sz w:val="20"/>
        </w:rPr>
        <w:t xml:space="preserve"> тыс.руб.</w:t>
      </w:r>
      <w:r w:rsidR="00393696" w:rsidRPr="0050712D">
        <w:rPr>
          <w:sz w:val="20"/>
        </w:rPr>
        <w:t xml:space="preserve"> </w:t>
      </w:r>
      <w:r w:rsidR="004C1B92" w:rsidRPr="0050712D">
        <w:rPr>
          <w:sz w:val="20"/>
        </w:rPr>
        <w:t xml:space="preserve">Расходы запланированы на </w:t>
      </w:r>
      <w:r w:rsidR="00624182" w:rsidRPr="0050712D">
        <w:rPr>
          <w:sz w:val="20"/>
        </w:rPr>
        <w:t>четвертый</w:t>
      </w:r>
      <w:r w:rsidR="004C1B92" w:rsidRPr="0050712D">
        <w:rPr>
          <w:sz w:val="20"/>
        </w:rPr>
        <w:t xml:space="preserve"> квартал 2021 года</w:t>
      </w:r>
      <w:r w:rsidR="00974C55" w:rsidRPr="0050712D">
        <w:rPr>
          <w:sz w:val="20"/>
        </w:rPr>
        <w:t>;</w:t>
      </w:r>
    </w:p>
    <w:p w:rsidR="0003096F" w:rsidRPr="0050712D" w:rsidRDefault="006A3EBA" w:rsidP="00E26C5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 xml:space="preserve">раздел 13 «Обслуживание государственного и муниципального долга» – </w:t>
      </w:r>
      <w:r w:rsidR="00CB5081" w:rsidRPr="0050712D">
        <w:rPr>
          <w:sz w:val="20"/>
        </w:rPr>
        <w:t>447</w:t>
      </w:r>
      <w:r w:rsidR="005355A4" w:rsidRPr="0050712D">
        <w:rPr>
          <w:sz w:val="20"/>
        </w:rPr>
        <w:t>,</w:t>
      </w:r>
      <w:r w:rsidR="00CB5081" w:rsidRPr="0050712D">
        <w:rPr>
          <w:sz w:val="20"/>
        </w:rPr>
        <w:t>2</w:t>
      </w:r>
      <w:r w:rsidR="0003096F" w:rsidRPr="0050712D">
        <w:rPr>
          <w:sz w:val="20"/>
        </w:rPr>
        <w:t xml:space="preserve"> тыс.руб. или </w:t>
      </w:r>
      <w:r w:rsidR="00CB5081" w:rsidRPr="0050712D">
        <w:rPr>
          <w:sz w:val="20"/>
        </w:rPr>
        <w:t>76,0</w:t>
      </w:r>
      <w:r w:rsidR="0003096F" w:rsidRPr="0050712D">
        <w:rPr>
          <w:sz w:val="20"/>
        </w:rPr>
        <w:t>% от утвержденных плановых показателей на 20</w:t>
      </w:r>
      <w:r w:rsidR="00393696" w:rsidRPr="0050712D">
        <w:rPr>
          <w:sz w:val="20"/>
        </w:rPr>
        <w:t>2</w:t>
      </w:r>
      <w:r w:rsidR="005355A4" w:rsidRPr="0050712D">
        <w:rPr>
          <w:sz w:val="20"/>
        </w:rPr>
        <w:t>1</w:t>
      </w:r>
      <w:r w:rsidR="0003096F" w:rsidRPr="0050712D">
        <w:rPr>
          <w:sz w:val="20"/>
        </w:rPr>
        <w:t xml:space="preserve"> год в сумме </w:t>
      </w:r>
      <w:r w:rsidR="00CB5081" w:rsidRPr="0050712D">
        <w:rPr>
          <w:sz w:val="20"/>
        </w:rPr>
        <w:t>588,6</w:t>
      </w:r>
      <w:r w:rsidR="0003096F" w:rsidRPr="0050712D">
        <w:rPr>
          <w:sz w:val="20"/>
        </w:rPr>
        <w:t xml:space="preserve"> тыс.руб.</w:t>
      </w:r>
      <w:r w:rsidR="00BB5BCB" w:rsidRPr="0050712D">
        <w:rPr>
          <w:sz w:val="20"/>
        </w:rPr>
        <w:t xml:space="preserve"> </w:t>
      </w:r>
      <w:r w:rsidR="0003096F" w:rsidRPr="0050712D">
        <w:rPr>
          <w:sz w:val="20"/>
        </w:rPr>
        <w:t>Муниципальный долг на 01.</w:t>
      </w:r>
      <w:r w:rsidR="00CB5081" w:rsidRPr="0050712D">
        <w:rPr>
          <w:sz w:val="20"/>
        </w:rPr>
        <w:t>1</w:t>
      </w:r>
      <w:r w:rsidR="0003096F" w:rsidRPr="0050712D">
        <w:rPr>
          <w:sz w:val="20"/>
        </w:rPr>
        <w:t>0.20</w:t>
      </w:r>
      <w:r w:rsidR="00393696" w:rsidRPr="0050712D">
        <w:rPr>
          <w:sz w:val="20"/>
        </w:rPr>
        <w:t>2</w:t>
      </w:r>
      <w:r w:rsidR="00436D3F" w:rsidRPr="0050712D">
        <w:rPr>
          <w:sz w:val="20"/>
        </w:rPr>
        <w:t>1</w:t>
      </w:r>
      <w:r w:rsidR="0003096F" w:rsidRPr="0050712D">
        <w:rPr>
          <w:sz w:val="20"/>
        </w:rPr>
        <w:t xml:space="preserve"> </w:t>
      </w:r>
      <w:r w:rsidR="00436D3F" w:rsidRPr="0050712D">
        <w:rPr>
          <w:sz w:val="20"/>
        </w:rPr>
        <w:t>составил 8000,0 тыс.руб. (по договору с ПАО «Сбербанк России» от 14.12.2020).</w:t>
      </w:r>
      <w:r w:rsidR="0003096F" w:rsidRPr="0050712D">
        <w:rPr>
          <w:sz w:val="20"/>
        </w:rPr>
        <w:t xml:space="preserve"> С начала года муниципальный долг </w:t>
      </w:r>
      <w:r w:rsidR="00436D3F" w:rsidRPr="0050712D">
        <w:rPr>
          <w:sz w:val="20"/>
        </w:rPr>
        <w:t>сократился</w:t>
      </w:r>
      <w:r w:rsidR="001678F9" w:rsidRPr="0050712D">
        <w:rPr>
          <w:sz w:val="20"/>
        </w:rPr>
        <w:t xml:space="preserve"> </w:t>
      </w:r>
      <w:r w:rsidR="00436D3F" w:rsidRPr="0050712D">
        <w:rPr>
          <w:sz w:val="20"/>
        </w:rPr>
        <w:t>на сумму</w:t>
      </w:r>
      <w:r w:rsidR="001678F9" w:rsidRPr="0050712D">
        <w:rPr>
          <w:sz w:val="20"/>
        </w:rPr>
        <w:t xml:space="preserve"> 1</w:t>
      </w:r>
      <w:r w:rsidR="00436D3F" w:rsidRPr="0050712D">
        <w:rPr>
          <w:sz w:val="20"/>
        </w:rPr>
        <w:t>0</w:t>
      </w:r>
      <w:r w:rsidR="001678F9" w:rsidRPr="0050712D">
        <w:rPr>
          <w:sz w:val="20"/>
        </w:rPr>
        <w:t>000,0 тыс.руб.</w:t>
      </w:r>
      <w:r w:rsidR="0003096F" w:rsidRPr="0050712D">
        <w:rPr>
          <w:sz w:val="20"/>
        </w:rPr>
        <w:t xml:space="preserve"> Сумма уплаченных процентов по кредитн</w:t>
      </w:r>
      <w:r w:rsidR="007A6D04" w:rsidRPr="0050712D">
        <w:rPr>
          <w:sz w:val="20"/>
        </w:rPr>
        <w:t>ым</w:t>
      </w:r>
      <w:r w:rsidR="0003096F" w:rsidRPr="0050712D">
        <w:rPr>
          <w:sz w:val="20"/>
        </w:rPr>
        <w:t xml:space="preserve"> договор</w:t>
      </w:r>
      <w:r w:rsidR="007A6D04" w:rsidRPr="0050712D">
        <w:rPr>
          <w:sz w:val="20"/>
        </w:rPr>
        <w:t>ам</w:t>
      </w:r>
      <w:r w:rsidR="0003096F" w:rsidRPr="0050712D">
        <w:rPr>
          <w:sz w:val="20"/>
        </w:rPr>
        <w:t xml:space="preserve"> за </w:t>
      </w:r>
      <w:r w:rsidR="00CB5081" w:rsidRPr="0050712D">
        <w:rPr>
          <w:sz w:val="20"/>
        </w:rPr>
        <w:t xml:space="preserve">9 месяцев </w:t>
      </w:r>
      <w:r w:rsidR="0003096F" w:rsidRPr="0050712D">
        <w:rPr>
          <w:sz w:val="20"/>
        </w:rPr>
        <w:t>20</w:t>
      </w:r>
      <w:r w:rsidR="001678F9" w:rsidRPr="0050712D">
        <w:rPr>
          <w:sz w:val="20"/>
        </w:rPr>
        <w:t>2</w:t>
      </w:r>
      <w:r w:rsidR="005355A4" w:rsidRPr="0050712D">
        <w:rPr>
          <w:sz w:val="20"/>
        </w:rPr>
        <w:t>1</w:t>
      </w:r>
      <w:r w:rsidR="0003096F" w:rsidRPr="0050712D">
        <w:rPr>
          <w:sz w:val="20"/>
        </w:rPr>
        <w:t xml:space="preserve"> года составил</w:t>
      </w:r>
      <w:r w:rsidR="005355A4" w:rsidRPr="0050712D">
        <w:rPr>
          <w:sz w:val="20"/>
        </w:rPr>
        <w:t>а</w:t>
      </w:r>
      <w:r w:rsidR="0003096F" w:rsidRPr="0050712D">
        <w:rPr>
          <w:sz w:val="20"/>
        </w:rPr>
        <w:t xml:space="preserve"> </w:t>
      </w:r>
      <w:r w:rsidR="00CB5081" w:rsidRPr="0050712D">
        <w:rPr>
          <w:sz w:val="20"/>
        </w:rPr>
        <w:t>447</w:t>
      </w:r>
      <w:r w:rsidR="005355A4" w:rsidRPr="0050712D">
        <w:rPr>
          <w:sz w:val="20"/>
        </w:rPr>
        <w:t>,</w:t>
      </w:r>
      <w:r w:rsidR="00CB5081" w:rsidRPr="0050712D">
        <w:rPr>
          <w:sz w:val="20"/>
        </w:rPr>
        <w:t>2</w:t>
      </w:r>
      <w:r w:rsidR="0003096F" w:rsidRPr="0050712D">
        <w:rPr>
          <w:sz w:val="20"/>
        </w:rPr>
        <w:t xml:space="preserve"> тыс.руб.</w:t>
      </w:r>
    </w:p>
    <w:p w:rsidR="004864F5" w:rsidRPr="0050712D" w:rsidRDefault="00E909CE" w:rsidP="00E26C5A">
      <w:pPr>
        <w:ind w:firstLine="567"/>
        <w:jc w:val="both"/>
        <w:rPr>
          <w:sz w:val="20"/>
        </w:rPr>
      </w:pPr>
      <w:r w:rsidRPr="0050712D">
        <w:rPr>
          <w:sz w:val="20"/>
        </w:rPr>
        <w:t xml:space="preserve">4. По итогам </w:t>
      </w:r>
      <w:r w:rsidR="002B53BD" w:rsidRPr="0050712D">
        <w:rPr>
          <w:sz w:val="20"/>
        </w:rPr>
        <w:t>9 месяцев</w:t>
      </w:r>
      <w:r w:rsidR="00D2563C" w:rsidRPr="0050712D">
        <w:rPr>
          <w:sz w:val="20"/>
        </w:rPr>
        <w:t xml:space="preserve"> 20</w:t>
      </w:r>
      <w:r w:rsidR="008D1478" w:rsidRPr="0050712D">
        <w:rPr>
          <w:sz w:val="20"/>
        </w:rPr>
        <w:t>2</w:t>
      </w:r>
      <w:r w:rsidR="000971CF" w:rsidRPr="0050712D">
        <w:rPr>
          <w:sz w:val="20"/>
        </w:rPr>
        <w:t>1</w:t>
      </w:r>
      <w:r w:rsidR="00D2563C" w:rsidRPr="0050712D">
        <w:rPr>
          <w:sz w:val="20"/>
        </w:rPr>
        <w:t xml:space="preserve"> года </w:t>
      </w:r>
      <w:r w:rsidRPr="0050712D">
        <w:rPr>
          <w:sz w:val="20"/>
        </w:rPr>
        <w:t>бюджет</w:t>
      </w:r>
      <w:r w:rsidR="004864F5" w:rsidRPr="0050712D">
        <w:rPr>
          <w:sz w:val="20"/>
        </w:rPr>
        <w:t xml:space="preserve"> МО «Няндомское»</w:t>
      </w:r>
      <w:r w:rsidRPr="0050712D">
        <w:rPr>
          <w:sz w:val="20"/>
        </w:rPr>
        <w:t xml:space="preserve"> исполнен с превышением</w:t>
      </w:r>
      <w:r w:rsidR="008D1478" w:rsidRPr="0050712D">
        <w:rPr>
          <w:sz w:val="20"/>
        </w:rPr>
        <w:t xml:space="preserve"> </w:t>
      </w:r>
      <w:r w:rsidR="00423527" w:rsidRPr="0050712D">
        <w:rPr>
          <w:sz w:val="20"/>
        </w:rPr>
        <w:t>расход</w:t>
      </w:r>
      <w:r w:rsidR="000971CF" w:rsidRPr="0050712D">
        <w:rPr>
          <w:sz w:val="20"/>
        </w:rPr>
        <w:t>ов над доходами</w:t>
      </w:r>
      <w:r w:rsidR="00230127" w:rsidRPr="0050712D">
        <w:rPr>
          <w:sz w:val="20"/>
        </w:rPr>
        <w:t xml:space="preserve">. </w:t>
      </w:r>
      <w:r w:rsidR="000971CF" w:rsidRPr="0050712D">
        <w:rPr>
          <w:sz w:val="20"/>
        </w:rPr>
        <w:t>Де</w:t>
      </w:r>
      <w:r w:rsidR="00932014" w:rsidRPr="0050712D">
        <w:rPr>
          <w:sz w:val="20"/>
        </w:rPr>
        <w:t>ф</w:t>
      </w:r>
      <w:r w:rsidR="00230127" w:rsidRPr="0050712D">
        <w:rPr>
          <w:sz w:val="20"/>
        </w:rPr>
        <w:t>ицит бюджета на 01.</w:t>
      </w:r>
      <w:r w:rsidR="002B53BD" w:rsidRPr="0050712D">
        <w:rPr>
          <w:sz w:val="20"/>
        </w:rPr>
        <w:t>1</w:t>
      </w:r>
      <w:r w:rsidR="00230127" w:rsidRPr="0050712D">
        <w:rPr>
          <w:sz w:val="20"/>
        </w:rPr>
        <w:t>0.20</w:t>
      </w:r>
      <w:r w:rsidR="008D1478" w:rsidRPr="0050712D">
        <w:rPr>
          <w:sz w:val="20"/>
        </w:rPr>
        <w:t>2</w:t>
      </w:r>
      <w:r w:rsidR="000971CF" w:rsidRPr="0050712D">
        <w:rPr>
          <w:sz w:val="20"/>
        </w:rPr>
        <w:t>1</w:t>
      </w:r>
      <w:r w:rsidR="00230127" w:rsidRPr="0050712D">
        <w:rPr>
          <w:sz w:val="20"/>
        </w:rPr>
        <w:t xml:space="preserve"> составил</w:t>
      </w:r>
      <w:r w:rsidR="00E2520C" w:rsidRPr="0050712D">
        <w:rPr>
          <w:sz w:val="20"/>
        </w:rPr>
        <w:t xml:space="preserve"> </w:t>
      </w:r>
      <w:r w:rsidR="002B53BD" w:rsidRPr="0050712D">
        <w:rPr>
          <w:sz w:val="20"/>
        </w:rPr>
        <w:t>6209,7</w:t>
      </w:r>
      <w:r w:rsidR="00B5663A" w:rsidRPr="0050712D">
        <w:rPr>
          <w:sz w:val="20"/>
        </w:rPr>
        <w:t xml:space="preserve"> тыс.руб.</w:t>
      </w:r>
    </w:p>
    <w:p w:rsidR="00520074" w:rsidRPr="0050712D" w:rsidRDefault="00E909CE" w:rsidP="00E26C5A">
      <w:pPr>
        <w:ind w:firstLine="567"/>
        <w:jc w:val="both"/>
        <w:rPr>
          <w:sz w:val="20"/>
        </w:rPr>
      </w:pPr>
      <w:r w:rsidRPr="0050712D">
        <w:rPr>
          <w:sz w:val="20"/>
        </w:rPr>
        <w:t>Просроченная кредиторская задолженность на 01.</w:t>
      </w:r>
      <w:r w:rsidR="002B53BD" w:rsidRPr="0050712D">
        <w:rPr>
          <w:sz w:val="20"/>
        </w:rPr>
        <w:t>1</w:t>
      </w:r>
      <w:r w:rsidRPr="0050712D">
        <w:rPr>
          <w:sz w:val="20"/>
        </w:rPr>
        <w:t>0.20</w:t>
      </w:r>
      <w:r w:rsidR="008D1478" w:rsidRPr="0050712D">
        <w:rPr>
          <w:sz w:val="20"/>
        </w:rPr>
        <w:t>2</w:t>
      </w:r>
      <w:r w:rsidR="000971CF" w:rsidRPr="0050712D">
        <w:rPr>
          <w:sz w:val="20"/>
        </w:rPr>
        <w:t>1</w:t>
      </w:r>
      <w:r w:rsidRPr="0050712D">
        <w:rPr>
          <w:sz w:val="20"/>
        </w:rPr>
        <w:t xml:space="preserve"> года </w:t>
      </w:r>
      <w:r w:rsidR="00D677C1" w:rsidRPr="0050712D">
        <w:rPr>
          <w:sz w:val="20"/>
        </w:rPr>
        <w:t>отсутствует</w:t>
      </w:r>
      <w:r w:rsidR="002E550F" w:rsidRPr="0050712D">
        <w:rPr>
          <w:sz w:val="20"/>
        </w:rPr>
        <w:t xml:space="preserve"> (форма 0503387)</w:t>
      </w:r>
      <w:r w:rsidR="00D677C1" w:rsidRPr="0050712D">
        <w:rPr>
          <w:sz w:val="20"/>
        </w:rPr>
        <w:t>.</w:t>
      </w:r>
    </w:p>
    <w:p w:rsidR="00940B3D" w:rsidRPr="0050712D" w:rsidRDefault="00C12E9D" w:rsidP="00C12E9D">
      <w:pPr>
        <w:pStyle w:val="Normal"/>
        <w:ind w:firstLine="567"/>
        <w:jc w:val="both"/>
      </w:pPr>
      <w:r w:rsidRPr="0050712D">
        <w:t>5. На 20</w:t>
      </w:r>
      <w:r w:rsidR="001678F9" w:rsidRPr="0050712D">
        <w:t>2</w:t>
      </w:r>
      <w:r w:rsidR="000971CF" w:rsidRPr="0050712D">
        <w:t>1</w:t>
      </w:r>
      <w:r w:rsidRPr="0050712D">
        <w:t xml:space="preserve"> год резервный фонд в МО «Няндомское» утвержден в сумме </w:t>
      </w:r>
      <w:r w:rsidR="00423527" w:rsidRPr="0050712D">
        <w:t>1</w:t>
      </w:r>
      <w:r w:rsidR="000971CF" w:rsidRPr="0050712D">
        <w:t>0</w:t>
      </w:r>
      <w:r w:rsidRPr="0050712D">
        <w:t xml:space="preserve">00,0 тыс.руб. За </w:t>
      </w:r>
      <w:r w:rsidR="002B53BD" w:rsidRPr="0050712D">
        <w:t>9 месяцев</w:t>
      </w:r>
      <w:r w:rsidRPr="0050712D">
        <w:t xml:space="preserve"> 20</w:t>
      </w:r>
      <w:r w:rsidR="001678F9" w:rsidRPr="0050712D">
        <w:t>2</w:t>
      </w:r>
      <w:r w:rsidR="000971CF" w:rsidRPr="0050712D">
        <w:t>1</w:t>
      </w:r>
      <w:r w:rsidRPr="0050712D">
        <w:t xml:space="preserve"> года</w:t>
      </w:r>
      <w:r w:rsidR="00D677C1" w:rsidRPr="0050712D">
        <w:t xml:space="preserve"> </w:t>
      </w:r>
      <w:r w:rsidRPr="0050712D">
        <w:t xml:space="preserve">средства резервного фонда </w:t>
      </w:r>
      <w:r w:rsidR="000971CF" w:rsidRPr="0050712D">
        <w:t xml:space="preserve">не </w:t>
      </w:r>
      <w:r w:rsidR="00D677C1" w:rsidRPr="0050712D">
        <w:t>рас</w:t>
      </w:r>
      <w:r w:rsidRPr="0050712D">
        <w:t>ходова</w:t>
      </w:r>
      <w:r w:rsidR="000971CF" w:rsidRPr="0050712D">
        <w:t>лись.</w:t>
      </w:r>
    </w:p>
    <w:p w:rsidR="003C0124" w:rsidRPr="0050712D" w:rsidRDefault="00C12E9D" w:rsidP="00E26C5A">
      <w:pPr>
        <w:ind w:firstLine="567"/>
        <w:jc w:val="both"/>
        <w:rPr>
          <w:sz w:val="20"/>
        </w:rPr>
      </w:pPr>
      <w:r w:rsidRPr="0050712D">
        <w:rPr>
          <w:sz w:val="20"/>
        </w:rPr>
        <w:t>6</w:t>
      </w:r>
      <w:r w:rsidR="00E909CE" w:rsidRPr="0050712D">
        <w:rPr>
          <w:sz w:val="20"/>
        </w:rPr>
        <w:t>.</w:t>
      </w:r>
      <w:r w:rsidR="00DB0E23" w:rsidRPr="0050712D">
        <w:rPr>
          <w:sz w:val="20"/>
        </w:rPr>
        <w:t xml:space="preserve"> </w:t>
      </w:r>
      <w:r w:rsidR="003C0124" w:rsidRPr="0050712D">
        <w:rPr>
          <w:sz w:val="20"/>
        </w:rPr>
        <w:t xml:space="preserve"> Р</w:t>
      </w:r>
      <w:r w:rsidR="00DB0E23" w:rsidRPr="0050712D">
        <w:rPr>
          <w:sz w:val="20"/>
        </w:rPr>
        <w:t>еализаци</w:t>
      </w:r>
      <w:r w:rsidR="003C0124" w:rsidRPr="0050712D">
        <w:rPr>
          <w:sz w:val="20"/>
        </w:rPr>
        <w:t>я</w:t>
      </w:r>
      <w:r w:rsidR="00DB0E23" w:rsidRPr="0050712D">
        <w:rPr>
          <w:sz w:val="20"/>
        </w:rPr>
        <w:t xml:space="preserve"> </w:t>
      </w:r>
      <w:r w:rsidR="003C0124" w:rsidRPr="0050712D">
        <w:rPr>
          <w:sz w:val="20"/>
        </w:rPr>
        <w:t>региональных и муниципальных</w:t>
      </w:r>
      <w:r w:rsidR="00DB0E23" w:rsidRPr="0050712D">
        <w:rPr>
          <w:sz w:val="20"/>
        </w:rPr>
        <w:t xml:space="preserve"> пр</w:t>
      </w:r>
      <w:r w:rsidR="00DB0E23" w:rsidRPr="0050712D">
        <w:rPr>
          <w:sz w:val="20"/>
        </w:rPr>
        <w:t>о</w:t>
      </w:r>
      <w:r w:rsidR="00DB0E23" w:rsidRPr="0050712D">
        <w:rPr>
          <w:sz w:val="20"/>
        </w:rPr>
        <w:t>грамм</w:t>
      </w:r>
      <w:r w:rsidR="003C0124" w:rsidRPr="0050712D">
        <w:rPr>
          <w:sz w:val="20"/>
        </w:rPr>
        <w:t xml:space="preserve"> за </w:t>
      </w:r>
      <w:r w:rsidR="002B53BD" w:rsidRPr="0050712D">
        <w:rPr>
          <w:sz w:val="20"/>
        </w:rPr>
        <w:t>9 месяцев</w:t>
      </w:r>
      <w:r w:rsidR="003C0124" w:rsidRPr="0050712D">
        <w:rPr>
          <w:sz w:val="20"/>
        </w:rPr>
        <w:t xml:space="preserve"> 20</w:t>
      </w:r>
      <w:r w:rsidR="001678F9" w:rsidRPr="0050712D">
        <w:rPr>
          <w:sz w:val="20"/>
        </w:rPr>
        <w:t>2</w:t>
      </w:r>
      <w:r w:rsidR="000971CF" w:rsidRPr="0050712D">
        <w:rPr>
          <w:sz w:val="20"/>
        </w:rPr>
        <w:t>1</w:t>
      </w:r>
      <w:r w:rsidR="00983D5C" w:rsidRPr="0050712D">
        <w:rPr>
          <w:sz w:val="20"/>
        </w:rPr>
        <w:t xml:space="preserve"> года.</w:t>
      </w:r>
    </w:p>
    <w:p w:rsidR="00CE2763" w:rsidRPr="0050712D" w:rsidRDefault="00CE2763" w:rsidP="00E26C5A">
      <w:pPr>
        <w:ind w:firstLine="567"/>
        <w:jc w:val="right"/>
        <w:rPr>
          <w:sz w:val="20"/>
        </w:rPr>
      </w:pPr>
      <w:r w:rsidRPr="0050712D">
        <w:rPr>
          <w:sz w:val="20"/>
        </w:rPr>
        <w:t>тыс.руб.</w:t>
      </w:r>
    </w:p>
    <w:tbl>
      <w:tblPr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5372"/>
        <w:gridCol w:w="1307"/>
        <w:gridCol w:w="1307"/>
        <w:gridCol w:w="1307"/>
      </w:tblGrid>
      <w:tr w:rsidR="00711A9C" w:rsidRPr="0050712D" w:rsidTr="00436D3F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436D3F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436D3F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A9C" w:rsidRPr="0050712D" w:rsidRDefault="00711A9C" w:rsidP="00B52C6B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Утверждено на 2021 год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A9C" w:rsidRPr="0050712D" w:rsidRDefault="00711A9C" w:rsidP="002B53BD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 xml:space="preserve">Фактически исполнено за </w:t>
            </w:r>
            <w:r w:rsidR="002B53BD" w:rsidRPr="0050712D">
              <w:rPr>
                <w:bCs/>
                <w:sz w:val="20"/>
              </w:rPr>
              <w:t>9 месяцев</w:t>
            </w:r>
            <w:r w:rsidRPr="0050712D">
              <w:rPr>
                <w:bCs/>
                <w:sz w:val="20"/>
              </w:rPr>
              <w:t xml:space="preserve"> 2021 года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A9C" w:rsidRPr="0050712D" w:rsidRDefault="00711A9C" w:rsidP="00436D3F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% исполнения</w:t>
            </w:r>
          </w:p>
        </w:tc>
      </w:tr>
      <w:tr w:rsidR="00711A9C" w:rsidRPr="0050712D" w:rsidTr="00436D3F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rPr>
                <w:bCs/>
                <w:color w:val="FF0000"/>
                <w:sz w:val="20"/>
              </w:rPr>
            </w:pPr>
            <w:r w:rsidRPr="0050712D">
              <w:rPr>
                <w:bCs/>
                <w:sz w:val="20"/>
              </w:rPr>
              <w:t>МП «Энергосбережение и повышение энергетической эффективности на территории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873602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1945,6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9B4D1A" w:rsidP="0059537E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9B4D1A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0,4</w:t>
            </w:r>
          </w:p>
        </w:tc>
      </w:tr>
      <w:tr w:rsidR="00A66ABC" w:rsidRPr="0050712D" w:rsidTr="006A063F">
        <w:trPr>
          <w:trHeight w:val="8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2.</w:t>
            </w: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rPr>
                <w:bCs/>
                <w:color w:val="FF0000"/>
                <w:sz w:val="20"/>
              </w:rPr>
            </w:pPr>
            <w:r w:rsidRPr="0050712D">
              <w:rPr>
                <w:bCs/>
                <w:sz w:val="20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объектах», 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2692,4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169,7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DD106F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6,3</w:t>
            </w:r>
          </w:p>
        </w:tc>
      </w:tr>
      <w:tr w:rsidR="00A66ABC" w:rsidRPr="0050712D" w:rsidTr="006A063F">
        <w:trPr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BC" w:rsidRPr="0050712D" w:rsidRDefault="00A66ABC" w:rsidP="0082243A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городского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82243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984,0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BC" w:rsidRPr="0050712D" w:rsidRDefault="00DD106F" w:rsidP="0082243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111,3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82243A">
            <w:pPr>
              <w:jc w:val="right"/>
              <w:rPr>
                <w:bCs/>
                <w:sz w:val="20"/>
              </w:rPr>
            </w:pPr>
          </w:p>
        </w:tc>
      </w:tr>
      <w:tr w:rsidR="00A66ABC" w:rsidRPr="0050712D" w:rsidTr="006A063F">
        <w:trPr>
          <w:trHeight w:val="5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BC" w:rsidRPr="0050712D" w:rsidRDefault="00A66ABC" w:rsidP="0082243A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82243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1708,4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BC" w:rsidRPr="0050712D" w:rsidRDefault="00DD106F" w:rsidP="0082243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58,4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82243A">
            <w:pPr>
              <w:jc w:val="right"/>
              <w:rPr>
                <w:bCs/>
                <w:sz w:val="20"/>
              </w:rPr>
            </w:pPr>
          </w:p>
        </w:tc>
      </w:tr>
      <w:tr w:rsidR="00711A9C" w:rsidRPr="0050712D" w:rsidTr="00436D3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«Строительство, ремонт и содержание муниципального жилого фонда»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</w:t>
            </w:r>
            <w:r w:rsidR="00F20156" w:rsidRPr="0050712D">
              <w:rPr>
                <w:bCs/>
                <w:sz w:val="20"/>
              </w:rPr>
              <w:t>365</w:t>
            </w:r>
            <w:r w:rsidRPr="0050712D">
              <w:rPr>
                <w:bCs/>
                <w:sz w:val="20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244,1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DD106F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17,9</w:t>
            </w:r>
          </w:p>
        </w:tc>
      </w:tr>
      <w:tr w:rsidR="00711A9C" w:rsidRPr="0050712D" w:rsidTr="00436D3F">
        <w:trPr>
          <w:trHeight w:val="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«Строительство, ремонт и содержание автомобильных дорог общего пользования местного значения», 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A9C" w:rsidRPr="0050712D" w:rsidRDefault="00042ABF" w:rsidP="00B12EE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</w:t>
            </w:r>
            <w:r w:rsidR="00B12EEA" w:rsidRPr="0050712D">
              <w:rPr>
                <w:bCs/>
                <w:sz w:val="20"/>
              </w:rPr>
              <w:t>3396</w:t>
            </w:r>
            <w:r w:rsidRPr="0050712D">
              <w:rPr>
                <w:bCs/>
                <w:sz w:val="20"/>
              </w:rPr>
              <w:t>,</w:t>
            </w:r>
            <w:r w:rsidR="00B12EEA" w:rsidRPr="0050712D">
              <w:rPr>
                <w:bCs/>
                <w:sz w:val="20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21617,9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34,1</w:t>
            </w:r>
          </w:p>
        </w:tc>
      </w:tr>
      <w:tr w:rsidR="00711A9C" w:rsidRPr="0050712D" w:rsidTr="00436D3F">
        <w:trPr>
          <w:trHeight w:val="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right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городского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A9C" w:rsidRPr="0050712D" w:rsidRDefault="00B12EEA" w:rsidP="00B12EE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30201</w:t>
            </w:r>
            <w:r w:rsidR="00042ABF" w:rsidRPr="0050712D">
              <w:rPr>
                <w:bCs/>
                <w:sz w:val="20"/>
              </w:rPr>
              <w:t>,</w:t>
            </w:r>
            <w:r w:rsidRPr="0050712D">
              <w:rPr>
                <w:bCs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13164,0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436D3F">
            <w:pPr>
              <w:jc w:val="right"/>
              <w:rPr>
                <w:bCs/>
                <w:sz w:val="20"/>
              </w:rPr>
            </w:pPr>
          </w:p>
        </w:tc>
      </w:tr>
      <w:tr w:rsidR="00711A9C" w:rsidRPr="0050712D" w:rsidTr="00436D3F">
        <w:trPr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A9C" w:rsidRPr="0050712D" w:rsidRDefault="00042ABF" w:rsidP="00B12EE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33195,</w:t>
            </w:r>
            <w:r w:rsidR="00B12EEA" w:rsidRPr="0050712D">
              <w:rPr>
                <w:bCs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8453,9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436D3F">
            <w:pPr>
              <w:jc w:val="right"/>
              <w:rPr>
                <w:bCs/>
                <w:sz w:val="20"/>
              </w:rPr>
            </w:pPr>
          </w:p>
        </w:tc>
      </w:tr>
      <w:tr w:rsidR="00F20156" w:rsidRPr="0050712D" w:rsidTr="00436D3F">
        <w:trPr>
          <w:trHeight w:val="4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«Формирование современной городской среды на территории Няндомского района», 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42756,6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6822,6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16,0</w:t>
            </w:r>
          </w:p>
        </w:tc>
      </w:tr>
      <w:tr w:rsidR="00F20156" w:rsidRPr="0050712D" w:rsidTr="00436D3F">
        <w:trPr>
          <w:trHeight w:val="1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56" w:rsidRPr="0050712D" w:rsidRDefault="00F20156" w:rsidP="00F20156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городского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12638,8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F20156" w:rsidRPr="0050712D" w:rsidTr="0006569C">
        <w:trPr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56" w:rsidRPr="0050712D" w:rsidRDefault="00F20156" w:rsidP="00F20156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4359B4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15247,9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DD106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129,8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F20156" w:rsidRPr="0050712D" w:rsidTr="0006569C">
        <w:trPr>
          <w:trHeight w:val="11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федерального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14869,9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6363,1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F20156" w:rsidRPr="0050712D" w:rsidTr="0006569C">
        <w:trPr>
          <w:trHeight w:val="4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«Развитие коммунальной инфраструктуры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10993,9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788,0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7,2</w:t>
            </w:r>
          </w:p>
        </w:tc>
      </w:tr>
      <w:tr w:rsidR="00F20156" w:rsidRPr="0050712D" w:rsidTr="00F20156">
        <w:trPr>
          <w:trHeight w:val="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городского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71</w:t>
            </w:r>
            <w:r w:rsidR="0082243A" w:rsidRPr="0050712D">
              <w:rPr>
                <w:bCs/>
                <w:sz w:val="20"/>
              </w:rPr>
              <w:t>48,4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788,0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F20156" w:rsidRPr="0050712D" w:rsidTr="00F20156">
        <w:trPr>
          <w:trHeight w:val="1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3845,5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711A9C" w:rsidRPr="0050712D" w:rsidTr="00436D3F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«Развитие жилищного строительства в Няндомском районе»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82243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14</w:t>
            </w:r>
            <w:r w:rsidR="0082243A" w:rsidRPr="0050712D">
              <w:rPr>
                <w:bCs/>
                <w:sz w:val="20"/>
              </w:rPr>
              <w:t>22</w:t>
            </w:r>
            <w:r w:rsidRPr="0050712D">
              <w:rPr>
                <w:bCs/>
                <w:sz w:val="20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56,7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DD106F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4,0</w:t>
            </w:r>
          </w:p>
        </w:tc>
      </w:tr>
      <w:tr w:rsidR="00711A9C" w:rsidRPr="0050712D" w:rsidTr="00436D3F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«Управление муниципальными финансами и муниципальным долгом Няндомского района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A66ABC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58</w:t>
            </w:r>
            <w:r w:rsidR="00A66ABC" w:rsidRPr="0050712D">
              <w:rPr>
                <w:bCs/>
                <w:sz w:val="20"/>
              </w:rPr>
              <w:t>8</w:t>
            </w:r>
            <w:r w:rsidR="0059537E" w:rsidRPr="0050712D">
              <w:rPr>
                <w:bCs/>
                <w:sz w:val="20"/>
              </w:rPr>
              <w:t>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447,2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76,0</w:t>
            </w:r>
          </w:p>
        </w:tc>
      </w:tr>
      <w:tr w:rsidR="00711A9C" w:rsidRPr="0050712D" w:rsidTr="00436D3F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9.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«Развитие сферы культуры и туризма на территории города Няндома и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2684D" w:rsidP="00042AB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70</w:t>
            </w:r>
            <w:r w:rsidR="00042ABF" w:rsidRPr="0050712D">
              <w:rPr>
                <w:bCs/>
                <w:sz w:val="20"/>
              </w:rPr>
              <w:t>567</w:t>
            </w:r>
            <w:r w:rsidRPr="0050712D">
              <w:rPr>
                <w:bCs/>
                <w:sz w:val="20"/>
              </w:rPr>
              <w:t>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B2684D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49777,5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70,5</w:t>
            </w:r>
          </w:p>
        </w:tc>
      </w:tr>
      <w:tr w:rsidR="00F20156" w:rsidRPr="0050712D" w:rsidTr="0006569C">
        <w:trPr>
          <w:trHeight w:val="4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10.</w:t>
            </w: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«Демографическая политика и социальная поддержка граждан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DD106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2483</w:t>
            </w:r>
            <w:r w:rsidR="00F20156" w:rsidRPr="0050712D">
              <w:rPr>
                <w:bCs/>
                <w:sz w:val="20"/>
              </w:rPr>
              <w:t>,</w:t>
            </w:r>
            <w:r w:rsidRPr="0050712D">
              <w:rPr>
                <w:bCs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82243A" w:rsidP="0082243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2483,2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100,0</w:t>
            </w:r>
          </w:p>
        </w:tc>
      </w:tr>
      <w:tr w:rsidR="00F20156" w:rsidRPr="0050712D" w:rsidTr="0006569C">
        <w:trPr>
          <w:trHeight w:val="1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городского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659,2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DD106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659,2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F20156" w:rsidRPr="0050712D" w:rsidTr="0006569C">
        <w:trPr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F20156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628,1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82243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628,1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F20156" w:rsidRPr="0050712D" w:rsidTr="0006569C">
        <w:trPr>
          <w:trHeight w:val="8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F20156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федерального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1195,9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82243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1195,9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56" w:rsidRPr="0050712D" w:rsidRDefault="00F20156" w:rsidP="00436D3F">
            <w:pPr>
              <w:jc w:val="right"/>
              <w:rPr>
                <w:bCs/>
                <w:sz w:val="20"/>
              </w:rPr>
            </w:pPr>
          </w:p>
        </w:tc>
      </w:tr>
      <w:tr w:rsidR="00711A9C" w:rsidRPr="0050712D" w:rsidTr="00436D3F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«Профилактика правонарушений и противодействие преступности на территории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F20156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0,0</w:t>
            </w:r>
          </w:p>
        </w:tc>
      </w:tr>
      <w:tr w:rsidR="00711A9C" w:rsidRPr="0050712D" w:rsidTr="00436D3F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12.</w:t>
            </w: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rPr>
                <w:bCs/>
                <w:color w:val="FF0000"/>
                <w:sz w:val="20"/>
              </w:rPr>
            </w:pPr>
            <w:r w:rsidRPr="0050712D">
              <w:rPr>
                <w:bCs/>
                <w:sz w:val="20"/>
              </w:rPr>
              <w:t>МП «Развитие физической  культуры, спорта и создание условий для формирования здорового образа жизни на территории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622,6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195,5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31,4</w:t>
            </w:r>
          </w:p>
        </w:tc>
      </w:tr>
      <w:tr w:rsidR="00711A9C" w:rsidRPr="0050712D" w:rsidTr="00436D3F">
        <w:trPr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«Молодежь города Няндома и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042ABF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67</w:t>
            </w:r>
            <w:r w:rsidR="00711A9C" w:rsidRPr="0050712D">
              <w:rPr>
                <w:bCs/>
                <w:sz w:val="20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042ABF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10,6</w:t>
            </w:r>
          </w:p>
        </w:tc>
      </w:tr>
      <w:tr w:rsidR="00711A9C" w:rsidRPr="0050712D" w:rsidTr="00436D3F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711A9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«Благоустройство территории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873602" w:rsidP="00B12EE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</w:t>
            </w:r>
            <w:r w:rsidR="00B12EEA" w:rsidRPr="0050712D">
              <w:rPr>
                <w:bCs/>
                <w:sz w:val="20"/>
              </w:rPr>
              <w:t>0</w:t>
            </w:r>
            <w:r w:rsidRPr="0050712D">
              <w:rPr>
                <w:bCs/>
                <w:sz w:val="20"/>
              </w:rPr>
              <w:t>030,7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11218,1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436D3F">
            <w:pPr>
              <w:ind w:right="-34"/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56,0</w:t>
            </w:r>
          </w:p>
        </w:tc>
      </w:tr>
      <w:tr w:rsidR="00711A9C" w:rsidRPr="0050712D" w:rsidTr="00436D3F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711A9C" w:rsidP="00711A9C">
            <w:pPr>
              <w:rPr>
                <w:bCs/>
                <w:color w:val="FF0000"/>
                <w:sz w:val="20"/>
              </w:rPr>
            </w:pPr>
            <w:r w:rsidRPr="0050712D">
              <w:rPr>
                <w:bCs/>
                <w:sz w:val="20"/>
              </w:rPr>
              <w:t>МП «Управление муниципальным имуществом и земельными ресурсами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59537E" w:rsidP="00B12EE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418</w:t>
            </w:r>
            <w:r w:rsidR="00B12EEA" w:rsidRPr="0050712D">
              <w:rPr>
                <w:bCs/>
                <w:sz w:val="20"/>
              </w:rPr>
              <w:t>5</w:t>
            </w:r>
            <w:r w:rsidRPr="0050712D">
              <w:rPr>
                <w:bCs/>
                <w:sz w:val="20"/>
              </w:rPr>
              <w:t>,</w:t>
            </w:r>
            <w:r w:rsidR="00B12EEA" w:rsidRPr="0050712D">
              <w:rPr>
                <w:bCs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A66ABC" w:rsidP="00B12EEA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</w:t>
            </w:r>
            <w:r w:rsidR="00B12EEA" w:rsidRPr="0050712D">
              <w:rPr>
                <w:bCs/>
                <w:sz w:val="20"/>
              </w:rPr>
              <w:t>906</w:t>
            </w:r>
            <w:r w:rsidRPr="0050712D">
              <w:rPr>
                <w:bCs/>
                <w:sz w:val="20"/>
              </w:rPr>
              <w:t>,</w:t>
            </w:r>
            <w:r w:rsidR="00B12EEA" w:rsidRPr="0050712D">
              <w:rPr>
                <w:bCs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C" w:rsidRPr="0050712D" w:rsidRDefault="00B12EEA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45,6</w:t>
            </w:r>
          </w:p>
        </w:tc>
      </w:tr>
      <w:tr w:rsidR="00A66ABC" w:rsidRPr="0050712D" w:rsidTr="006A063F">
        <w:trPr>
          <w:trHeight w:val="2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jc w:val="center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МП «Развитие инициатив населения Няндомского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750,5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B12EEA" w:rsidP="00436D3F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3,8</w:t>
            </w:r>
          </w:p>
        </w:tc>
      </w:tr>
      <w:tr w:rsidR="00A66ABC" w:rsidRPr="0050712D" w:rsidTr="00A66ABC">
        <w:trPr>
          <w:trHeight w:val="1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A66AB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 xml:space="preserve">- за счет средств городского бюджета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187,6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436D3F">
            <w:pPr>
              <w:jc w:val="right"/>
              <w:rPr>
                <w:bCs/>
                <w:sz w:val="20"/>
              </w:rPr>
            </w:pPr>
          </w:p>
        </w:tc>
      </w:tr>
      <w:tr w:rsidR="00A66ABC" w:rsidRPr="0050712D" w:rsidTr="00A66ABC">
        <w:trPr>
          <w:trHeight w:val="8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jc w:val="center"/>
              <w:rPr>
                <w:bCs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711A9C">
            <w:pPr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- за счет средств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562,9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B12EEA" w:rsidP="00B52C6B">
            <w:pPr>
              <w:jc w:val="right"/>
              <w:rPr>
                <w:bCs/>
                <w:sz w:val="20"/>
              </w:rPr>
            </w:pPr>
            <w:r w:rsidRPr="0050712D">
              <w:rPr>
                <w:bCs/>
                <w:sz w:val="20"/>
              </w:rPr>
              <w:t>21,2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BC" w:rsidRPr="0050712D" w:rsidRDefault="00A66ABC" w:rsidP="00436D3F">
            <w:pPr>
              <w:jc w:val="right"/>
              <w:rPr>
                <w:bCs/>
                <w:sz w:val="20"/>
              </w:rPr>
            </w:pPr>
          </w:p>
        </w:tc>
      </w:tr>
    </w:tbl>
    <w:p w:rsidR="00440E4D" w:rsidRPr="0050712D" w:rsidRDefault="00143154" w:rsidP="001765C2">
      <w:pPr>
        <w:ind w:firstLine="567"/>
        <w:jc w:val="both"/>
        <w:rPr>
          <w:color w:val="000000"/>
          <w:sz w:val="20"/>
        </w:rPr>
      </w:pPr>
      <w:r w:rsidRPr="0050712D">
        <w:rPr>
          <w:sz w:val="20"/>
        </w:rPr>
        <w:t>Н</w:t>
      </w:r>
      <w:r w:rsidR="00F8389A" w:rsidRPr="0050712D">
        <w:rPr>
          <w:sz w:val="20"/>
        </w:rPr>
        <w:t>изкий уровень исполнения</w:t>
      </w:r>
      <w:r w:rsidRPr="0050712D">
        <w:rPr>
          <w:sz w:val="20"/>
        </w:rPr>
        <w:t xml:space="preserve"> прослеживается</w:t>
      </w:r>
      <w:r w:rsidR="00863199" w:rsidRPr="0050712D">
        <w:rPr>
          <w:sz w:val="20"/>
        </w:rPr>
        <w:t xml:space="preserve"> практически</w:t>
      </w:r>
      <w:r w:rsidRPr="0050712D">
        <w:rPr>
          <w:sz w:val="20"/>
        </w:rPr>
        <w:t xml:space="preserve"> по</w:t>
      </w:r>
      <w:r w:rsidR="00863199" w:rsidRPr="0050712D">
        <w:rPr>
          <w:sz w:val="20"/>
        </w:rPr>
        <w:t xml:space="preserve"> всем </w:t>
      </w:r>
      <w:r w:rsidRPr="0050712D">
        <w:rPr>
          <w:sz w:val="20"/>
        </w:rPr>
        <w:t>муниципальным программам</w:t>
      </w:r>
      <w:r w:rsidR="00863199" w:rsidRPr="0050712D">
        <w:rPr>
          <w:sz w:val="20"/>
        </w:rPr>
        <w:t xml:space="preserve">. </w:t>
      </w:r>
      <w:r w:rsidR="00440E4D" w:rsidRPr="0050712D">
        <w:rPr>
          <w:color w:val="000000"/>
          <w:sz w:val="20"/>
        </w:rPr>
        <w:t>Неисполнение плановых показателей обусловлено</w:t>
      </w:r>
      <w:r w:rsidR="00F705FA" w:rsidRPr="0050712D">
        <w:rPr>
          <w:color w:val="000000"/>
          <w:sz w:val="20"/>
        </w:rPr>
        <w:t xml:space="preserve"> длительностью проведения конкурсных процедур, сезонностью осуществления расходов, а также тем, </w:t>
      </w:r>
      <w:r w:rsidR="00440E4D" w:rsidRPr="0050712D">
        <w:rPr>
          <w:color w:val="000000"/>
          <w:sz w:val="20"/>
        </w:rPr>
        <w:t>что мероприятия планируются</w:t>
      </w:r>
      <w:r w:rsidR="00065C42" w:rsidRPr="0050712D">
        <w:rPr>
          <w:color w:val="000000"/>
          <w:sz w:val="20"/>
        </w:rPr>
        <w:t xml:space="preserve"> в</w:t>
      </w:r>
      <w:r w:rsidR="00711A9C" w:rsidRPr="0050712D">
        <w:rPr>
          <w:color w:val="000000"/>
          <w:sz w:val="20"/>
        </w:rPr>
        <w:t xml:space="preserve"> </w:t>
      </w:r>
      <w:r w:rsidR="00BC06DB" w:rsidRPr="0050712D">
        <w:rPr>
          <w:color w:val="000000"/>
          <w:sz w:val="20"/>
        </w:rPr>
        <w:t>четвертом</w:t>
      </w:r>
      <w:r w:rsidR="00692973" w:rsidRPr="0050712D">
        <w:rPr>
          <w:color w:val="000000"/>
          <w:sz w:val="20"/>
        </w:rPr>
        <w:t xml:space="preserve"> квартал</w:t>
      </w:r>
      <w:r w:rsidR="00BC06DB" w:rsidRPr="0050712D">
        <w:rPr>
          <w:color w:val="000000"/>
          <w:sz w:val="20"/>
        </w:rPr>
        <w:t>е</w:t>
      </w:r>
      <w:r w:rsidR="00A06EEC" w:rsidRPr="0050712D">
        <w:rPr>
          <w:color w:val="000000"/>
          <w:sz w:val="20"/>
        </w:rPr>
        <w:t xml:space="preserve"> 20</w:t>
      </w:r>
      <w:r w:rsidR="00863199" w:rsidRPr="0050712D">
        <w:rPr>
          <w:color w:val="000000"/>
          <w:sz w:val="20"/>
        </w:rPr>
        <w:t>2</w:t>
      </w:r>
      <w:r w:rsidR="00711A9C" w:rsidRPr="0050712D">
        <w:rPr>
          <w:color w:val="000000"/>
          <w:sz w:val="20"/>
        </w:rPr>
        <w:t>1</w:t>
      </w:r>
      <w:r w:rsidR="00A06EEC" w:rsidRPr="0050712D">
        <w:rPr>
          <w:color w:val="000000"/>
          <w:sz w:val="20"/>
        </w:rPr>
        <w:t xml:space="preserve"> года</w:t>
      </w:r>
      <w:r w:rsidR="00B51A33" w:rsidRPr="0050712D">
        <w:rPr>
          <w:color w:val="000000"/>
          <w:sz w:val="20"/>
        </w:rPr>
        <w:t>.</w:t>
      </w:r>
    </w:p>
    <w:p w:rsidR="00CE5AEC" w:rsidRPr="0050712D" w:rsidRDefault="00C12E9D" w:rsidP="00CE5AEC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50712D">
        <w:rPr>
          <w:sz w:val="20"/>
        </w:rPr>
        <w:t>7</w:t>
      </w:r>
      <w:r w:rsidR="00CE5AEC" w:rsidRPr="0050712D">
        <w:rPr>
          <w:sz w:val="20"/>
        </w:rPr>
        <w:t>. Исполнение адресной инвест</w:t>
      </w:r>
      <w:r w:rsidR="00CE5AEC" w:rsidRPr="0050712D">
        <w:rPr>
          <w:sz w:val="20"/>
        </w:rPr>
        <w:t>и</w:t>
      </w:r>
      <w:r w:rsidR="00CE5AEC" w:rsidRPr="0050712D">
        <w:rPr>
          <w:sz w:val="20"/>
        </w:rPr>
        <w:t>ционной программы МО «Няндомск</w:t>
      </w:r>
      <w:r w:rsidR="0088635A" w:rsidRPr="0050712D">
        <w:rPr>
          <w:sz w:val="20"/>
        </w:rPr>
        <w:t>ое</w:t>
      </w:r>
      <w:r w:rsidR="00CE5AEC" w:rsidRPr="0050712D">
        <w:rPr>
          <w:sz w:val="20"/>
        </w:rPr>
        <w:t xml:space="preserve">» за </w:t>
      </w:r>
      <w:r w:rsidR="002B53BD" w:rsidRPr="0050712D">
        <w:rPr>
          <w:sz w:val="20"/>
        </w:rPr>
        <w:t>9 месяцев</w:t>
      </w:r>
      <w:r w:rsidR="00940B3D" w:rsidRPr="0050712D">
        <w:rPr>
          <w:sz w:val="20"/>
        </w:rPr>
        <w:t xml:space="preserve"> </w:t>
      </w:r>
      <w:r w:rsidR="00CE5AEC" w:rsidRPr="0050712D">
        <w:rPr>
          <w:sz w:val="20"/>
        </w:rPr>
        <w:t>20</w:t>
      </w:r>
      <w:r w:rsidR="00181D3F" w:rsidRPr="0050712D">
        <w:rPr>
          <w:sz w:val="20"/>
        </w:rPr>
        <w:t>2</w:t>
      </w:r>
      <w:r w:rsidR="000971CF" w:rsidRPr="0050712D">
        <w:rPr>
          <w:sz w:val="20"/>
        </w:rPr>
        <w:t>1</w:t>
      </w:r>
      <w:r w:rsidR="00CE5AEC" w:rsidRPr="0050712D">
        <w:rPr>
          <w:sz w:val="20"/>
        </w:rPr>
        <w:t xml:space="preserve"> года.</w:t>
      </w:r>
    </w:p>
    <w:p w:rsidR="00D63122" w:rsidRPr="0050712D" w:rsidRDefault="00D63122" w:rsidP="00D63122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50712D">
        <w:rPr>
          <w:sz w:val="20"/>
        </w:rPr>
        <w:t>Всего по адресной инвестиционной программе утверждены показатели на 20</w:t>
      </w:r>
      <w:r w:rsidR="00181D3F" w:rsidRPr="0050712D">
        <w:rPr>
          <w:sz w:val="20"/>
        </w:rPr>
        <w:t>2</w:t>
      </w:r>
      <w:r w:rsidR="000971CF" w:rsidRPr="0050712D">
        <w:rPr>
          <w:sz w:val="20"/>
        </w:rPr>
        <w:t>1</w:t>
      </w:r>
      <w:r w:rsidRPr="0050712D">
        <w:rPr>
          <w:sz w:val="20"/>
        </w:rPr>
        <w:t xml:space="preserve"> год в сумме </w:t>
      </w:r>
      <w:r w:rsidR="002B53BD" w:rsidRPr="0050712D">
        <w:rPr>
          <w:sz w:val="20"/>
        </w:rPr>
        <w:t>8246,0</w:t>
      </w:r>
      <w:r w:rsidRPr="0050712D">
        <w:rPr>
          <w:sz w:val="20"/>
        </w:rPr>
        <w:t xml:space="preserve"> тыс.руб.</w:t>
      </w:r>
    </w:p>
    <w:p w:rsidR="00D63122" w:rsidRPr="0050712D" w:rsidRDefault="00D63122" w:rsidP="00D63122">
      <w:pPr>
        <w:autoSpaceDE w:val="0"/>
        <w:autoSpaceDN w:val="0"/>
        <w:adjustRightInd w:val="0"/>
        <w:ind w:firstLine="567"/>
        <w:jc w:val="both"/>
        <w:rPr>
          <w:sz w:val="20"/>
          <w:u w:val="single"/>
        </w:rPr>
      </w:pPr>
      <w:r w:rsidRPr="0050712D">
        <w:rPr>
          <w:sz w:val="20"/>
          <w:u w:val="single"/>
        </w:rPr>
        <w:t>Коммунальное хозяйство:</w:t>
      </w:r>
    </w:p>
    <w:p w:rsidR="00D63122" w:rsidRPr="0050712D" w:rsidRDefault="00D63122" w:rsidP="00D63122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50712D">
        <w:rPr>
          <w:sz w:val="20"/>
        </w:rPr>
        <w:t>по муниципальной программе «Развитие коммунальной инфраструктуры Няндомского района»</w:t>
      </w:r>
      <w:r w:rsidR="00181D3F" w:rsidRPr="0050712D">
        <w:rPr>
          <w:sz w:val="20"/>
        </w:rPr>
        <w:t>:</w:t>
      </w:r>
    </w:p>
    <w:p w:rsidR="00181D3F" w:rsidRPr="0050712D" w:rsidRDefault="00D63122" w:rsidP="00181D3F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50712D">
        <w:rPr>
          <w:sz w:val="20"/>
        </w:rPr>
        <w:t>- разработка проектно</w:t>
      </w:r>
      <w:r w:rsidR="00181D3F" w:rsidRPr="0050712D">
        <w:rPr>
          <w:sz w:val="20"/>
        </w:rPr>
        <w:t xml:space="preserve">й и рабочей </w:t>
      </w:r>
      <w:r w:rsidRPr="0050712D">
        <w:rPr>
          <w:sz w:val="20"/>
        </w:rPr>
        <w:t xml:space="preserve">документации </w:t>
      </w:r>
      <w:r w:rsidR="00181D3F" w:rsidRPr="0050712D">
        <w:rPr>
          <w:sz w:val="20"/>
        </w:rPr>
        <w:t xml:space="preserve">по объекту </w:t>
      </w:r>
      <w:r w:rsidR="00F371C1" w:rsidRPr="0050712D">
        <w:rPr>
          <w:sz w:val="20"/>
        </w:rPr>
        <w:t>«</w:t>
      </w:r>
      <w:r w:rsidR="00181D3F" w:rsidRPr="0050712D">
        <w:rPr>
          <w:sz w:val="20"/>
        </w:rPr>
        <w:t>Строительство, реконструкция, техническое перевооружение системы водоснабжения города Няндома</w:t>
      </w:r>
      <w:r w:rsidR="00F371C1" w:rsidRPr="0050712D">
        <w:rPr>
          <w:sz w:val="20"/>
        </w:rPr>
        <w:t>»</w:t>
      </w:r>
      <w:r w:rsidR="006A46E2" w:rsidRPr="0050712D">
        <w:rPr>
          <w:sz w:val="20"/>
        </w:rPr>
        <w:t xml:space="preserve"> в сумме 7700,5 тыс.руб. (</w:t>
      </w:r>
      <w:r w:rsidR="006E56AD" w:rsidRPr="0050712D">
        <w:rPr>
          <w:sz w:val="20"/>
        </w:rPr>
        <w:t>средства областного бюджета – 3845,5 тыс.руб., средства бюджета поселения – 3855,0 тыс.руб.</w:t>
      </w:r>
      <w:r w:rsidR="006A46E2" w:rsidRPr="0050712D">
        <w:rPr>
          <w:sz w:val="20"/>
        </w:rPr>
        <w:t>)</w:t>
      </w:r>
      <w:r w:rsidR="006A3A4B" w:rsidRPr="0050712D">
        <w:rPr>
          <w:sz w:val="20"/>
        </w:rPr>
        <w:t>.</w:t>
      </w:r>
    </w:p>
    <w:p w:rsidR="006A46E2" w:rsidRPr="0050712D" w:rsidRDefault="006A46E2" w:rsidP="006A46E2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50712D">
        <w:rPr>
          <w:sz w:val="20"/>
        </w:rPr>
        <w:t>- разработка проектной и рабочей документации по объекту «Строительство</w:t>
      </w:r>
      <w:r w:rsidR="006E56AD" w:rsidRPr="0050712D">
        <w:rPr>
          <w:sz w:val="20"/>
        </w:rPr>
        <w:t xml:space="preserve"> (</w:t>
      </w:r>
      <w:r w:rsidRPr="0050712D">
        <w:rPr>
          <w:sz w:val="20"/>
        </w:rPr>
        <w:t>реконструкция</w:t>
      </w:r>
      <w:r w:rsidR="006E56AD" w:rsidRPr="0050712D">
        <w:rPr>
          <w:sz w:val="20"/>
        </w:rPr>
        <w:t>) очистных сооружений в</w:t>
      </w:r>
      <w:r w:rsidRPr="0050712D">
        <w:rPr>
          <w:sz w:val="20"/>
        </w:rPr>
        <w:t xml:space="preserve"> город</w:t>
      </w:r>
      <w:r w:rsidR="006E56AD" w:rsidRPr="0050712D">
        <w:rPr>
          <w:sz w:val="20"/>
        </w:rPr>
        <w:t>е</w:t>
      </w:r>
      <w:r w:rsidRPr="0050712D">
        <w:rPr>
          <w:sz w:val="20"/>
        </w:rPr>
        <w:t xml:space="preserve"> Няндома»</w:t>
      </w:r>
      <w:r w:rsidR="006E56AD" w:rsidRPr="0050712D">
        <w:rPr>
          <w:sz w:val="20"/>
        </w:rPr>
        <w:t xml:space="preserve"> в сумме </w:t>
      </w:r>
      <w:r w:rsidR="002B53BD" w:rsidRPr="0050712D">
        <w:rPr>
          <w:sz w:val="20"/>
        </w:rPr>
        <w:t>5</w:t>
      </w:r>
      <w:r w:rsidR="006E56AD" w:rsidRPr="0050712D">
        <w:rPr>
          <w:sz w:val="20"/>
        </w:rPr>
        <w:t>45,5 (средства бюджета поселения)</w:t>
      </w:r>
      <w:r w:rsidRPr="0050712D">
        <w:rPr>
          <w:sz w:val="20"/>
        </w:rPr>
        <w:t>.</w:t>
      </w:r>
    </w:p>
    <w:p w:rsidR="007B4C0D" w:rsidRPr="0050712D" w:rsidRDefault="007B4C0D" w:rsidP="007B4C0D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0712D">
        <w:rPr>
          <w:rFonts w:ascii="Times New Roman" w:hAnsi="Times New Roman" w:cs="Times New Roman"/>
          <w:b w:val="0"/>
          <w:sz w:val="20"/>
          <w:szCs w:val="20"/>
        </w:rPr>
        <w:t>8.  Целевые средства из областного и федерального бю</w:t>
      </w:r>
      <w:r w:rsidRPr="0050712D">
        <w:rPr>
          <w:rFonts w:ascii="Times New Roman" w:hAnsi="Times New Roman" w:cs="Times New Roman"/>
          <w:b w:val="0"/>
          <w:sz w:val="20"/>
          <w:szCs w:val="20"/>
        </w:rPr>
        <w:t>д</w:t>
      </w:r>
      <w:r w:rsidRPr="0050712D">
        <w:rPr>
          <w:rFonts w:ascii="Times New Roman" w:hAnsi="Times New Roman" w:cs="Times New Roman"/>
          <w:b w:val="0"/>
          <w:sz w:val="20"/>
          <w:szCs w:val="20"/>
        </w:rPr>
        <w:t>жета.</w:t>
      </w:r>
    </w:p>
    <w:p w:rsidR="007B4C0D" w:rsidRPr="0050712D" w:rsidRDefault="007B4C0D" w:rsidP="007B4C0D">
      <w:pPr>
        <w:ind w:firstLine="567"/>
        <w:jc w:val="both"/>
        <w:rPr>
          <w:sz w:val="20"/>
        </w:rPr>
      </w:pPr>
      <w:r w:rsidRPr="0050712D">
        <w:rPr>
          <w:sz w:val="20"/>
        </w:rPr>
        <w:t>Остаток целевых средств на 01.01.20</w:t>
      </w:r>
      <w:r w:rsidR="00181D3F" w:rsidRPr="0050712D">
        <w:rPr>
          <w:sz w:val="20"/>
        </w:rPr>
        <w:t>2</w:t>
      </w:r>
      <w:r w:rsidR="00361BB3" w:rsidRPr="0050712D">
        <w:rPr>
          <w:sz w:val="20"/>
        </w:rPr>
        <w:t>1</w:t>
      </w:r>
      <w:r w:rsidRPr="0050712D">
        <w:rPr>
          <w:sz w:val="20"/>
        </w:rPr>
        <w:t xml:space="preserve"> – </w:t>
      </w:r>
      <w:r w:rsidR="00181D3F" w:rsidRPr="0050712D">
        <w:rPr>
          <w:sz w:val="20"/>
        </w:rPr>
        <w:t>отсутствует</w:t>
      </w:r>
      <w:r w:rsidRPr="0050712D">
        <w:rPr>
          <w:sz w:val="20"/>
        </w:rPr>
        <w:t>;</w:t>
      </w:r>
    </w:p>
    <w:p w:rsidR="006A46E2" w:rsidRPr="0050712D" w:rsidRDefault="006A46E2" w:rsidP="006A46E2">
      <w:pPr>
        <w:ind w:firstLine="567"/>
        <w:jc w:val="both"/>
        <w:rPr>
          <w:sz w:val="20"/>
        </w:rPr>
      </w:pPr>
      <w:r w:rsidRPr="0050712D">
        <w:rPr>
          <w:sz w:val="20"/>
        </w:rPr>
        <w:t xml:space="preserve">Целевых средств за </w:t>
      </w:r>
      <w:r w:rsidR="002B53BD" w:rsidRPr="0050712D">
        <w:rPr>
          <w:sz w:val="20"/>
        </w:rPr>
        <w:t>9 месяцев</w:t>
      </w:r>
      <w:r w:rsidRPr="0050712D">
        <w:rPr>
          <w:sz w:val="20"/>
        </w:rPr>
        <w:t xml:space="preserve"> 2021 года поступило в сумме </w:t>
      </w:r>
      <w:r w:rsidR="00170AAE" w:rsidRPr="0050712D">
        <w:rPr>
          <w:sz w:val="20"/>
        </w:rPr>
        <w:t>17832</w:t>
      </w:r>
      <w:r w:rsidRPr="0050712D">
        <w:rPr>
          <w:sz w:val="20"/>
        </w:rPr>
        <w:t>,</w:t>
      </w:r>
      <w:r w:rsidR="00170AAE" w:rsidRPr="0050712D">
        <w:rPr>
          <w:sz w:val="20"/>
        </w:rPr>
        <w:t>6</w:t>
      </w:r>
      <w:r w:rsidRPr="0050712D">
        <w:rPr>
          <w:sz w:val="20"/>
        </w:rPr>
        <w:t xml:space="preserve"> тыс.руб. Исполнение составило </w:t>
      </w:r>
      <w:r w:rsidR="00170AAE" w:rsidRPr="0050712D">
        <w:rPr>
          <w:sz w:val="20"/>
        </w:rPr>
        <w:t>1</w:t>
      </w:r>
      <w:r w:rsidR="00376FCF" w:rsidRPr="0050712D">
        <w:rPr>
          <w:sz w:val="20"/>
        </w:rPr>
        <w:t>7291</w:t>
      </w:r>
      <w:r w:rsidRPr="0050712D">
        <w:rPr>
          <w:sz w:val="20"/>
        </w:rPr>
        <w:t>,</w:t>
      </w:r>
      <w:r w:rsidR="00376FCF" w:rsidRPr="0050712D">
        <w:rPr>
          <w:sz w:val="20"/>
        </w:rPr>
        <w:t>0</w:t>
      </w:r>
      <w:r w:rsidRPr="0050712D">
        <w:rPr>
          <w:sz w:val="20"/>
        </w:rPr>
        <w:t xml:space="preserve"> тыс.руб. </w:t>
      </w:r>
    </w:p>
    <w:p w:rsidR="007B4C0D" w:rsidRPr="0050712D" w:rsidRDefault="007B4C0D" w:rsidP="007B4C0D">
      <w:pPr>
        <w:ind w:firstLine="567"/>
        <w:jc w:val="both"/>
        <w:rPr>
          <w:sz w:val="20"/>
        </w:rPr>
      </w:pPr>
      <w:r w:rsidRPr="0050712D">
        <w:rPr>
          <w:sz w:val="20"/>
        </w:rPr>
        <w:t>Остатки целевых средств на 01.</w:t>
      </w:r>
      <w:r w:rsidR="00181D3F" w:rsidRPr="0050712D">
        <w:rPr>
          <w:sz w:val="20"/>
        </w:rPr>
        <w:t>0</w:t>
      </w:r>
      <w:r w:rsidR="006A46E2" w:rsidRPr="0050712D">
        <w:rPr>
          <w:sz w:val="20"/>
        </w:rPr>
        <w:t>7</w:t>
      </w:r>
      <w:r w:rsidRPr="0050712D">
        <w:rPr>
          <w:sz w:val="20"/>
        </w:rPr>
        <w:t>.20</w:t>
      </w:r>
      <w:r w:rsidR="00181D3F" w:rsidRPr="0050712D">
        <w:rPr>
          <w:sz w:val="20"/>
        </w:rPr>
        <w:t>2</w:t>
      </w:r>
      <w:r w:rsidR="00361BB3" w:rsidRPr="0050712D">
        <w:rPr>
          <w:sz w:val="20"/>
        </w:rPr>
        <w:t>1</w:t>
      </w:r>
      <w:r w:rsidRPr="0050712D">
        <w:rPr>
          <w:sz w:val="20"/>
        </w:rPr>
        <w:t xml:space="preserve"> </w:t>
      </w:r>
      <w:r w:rsidR="00181D3F" w:rsidRPr="0050712D">
        <w:rPr>
          <w:sz w:val="20"/>
        </w:rPr>
        <w:t xml:space="preserve">– </w:t>
      </w:r>
      <w:r w:rsidR="00376FCF" w:rsidRPr="0050712D">
        <w:rPr>
          <w:sz w:val="20"/>
        </w:rPr>
        <w:t>541,6</w:t>
      </w:r>
      <w:r w:rsidR="00170AAE" w:rsidRPr="0050712D">
        <w:rPr>
          <w:sz w:val="20"/>
        </w:rPr>
        <w:t xml:space="preserve"> тыс.руб. (</w:t>
      </w:r>
      <w:r w:rsidR="00376FCF" w:rsidRPr="0050712D">
        <w:rPr>
          <w:sz w:val="20"/>
        </w:rPr>
        <w:t>развитие территориального общественного самоуправления в Архангельской области</w:t>
      </w:r>
      <w:r w:rsidR="00170AAE" w:rsidRPr="0050712D">
        <w:rPr>
          <w:sz w:val="20"/>
        </w:rPr>
        <w:t>)</w:t>
      </w:r>
      <w:r w:rsidR="00181D3F" w:rsidRPr="0050712D">
        <w:rPr>
          <w:sz w:val="20"/>
        </w:rPr>
        <w:t>.</w:t>
      </w:r>
    </w:p>
    <w:p w:rsidR="00790E62" w:rsidRPr="0050712D" w:rsidRDefault="00790E62" w:rsidP="00790E62">
      <w:pPr>
        <w:ind w:firstLine="567"/>
        <w:jc w:val="both"/>
        <w:rPr>
          <w:sz w:val="20"/>
        </w:rPr>
      </w:pPr>
    </w:p>
    <w:p w:rsidR="00425060" w:rsidRPr="0050712D" w:rsidRDefault="00181D3F" w:rsidP="000E3241">
      <w:pPr>
        <w:pStyle w:val="af1"/>
        <w:tabs>
          <w:tab w:val="right" w:pos="9180"/>
        </w:tabs>
        <w:jc w:val="left"/>
        <w:rPr>
          <w:sz w:val="20"/>
          <w:szCs w:val="20"/>
        </w:rPr>
      </w:pPr>
      <w:r w:rsidRPr="0050712D">
        <w:rPr>
          <w:sz w:val="20"/>
          <w:szCs w:val="20"/>
        </w:rPr>
        <w:t>Главный и</w:t>
      </w:r>
      <w:r w:rsidR="00C14692" w:rsidRPr="0050712D">
        <w:rPr>
          <w:sz w:val="20"/>
          <w:szCs w:val="20"/>
        </w:rPr>
        <w:t>нспектор</w:t>
      </w:r>
      <w:r w:rsidR="00230FAE" w:rsidRPr="0050712D">
        <w:rPr>
          <w:sz w:val="20"/>
          <w:szCs w:val="20"/>
        </w:rPr>
        <w:t xml:space="preserve"> </w:t>
      </w:r>
      <w:r w:rsidR="001457CA" w:rsidRPr="0050712D">
        <w:rPr>
          <w:sz w:val="20"/>
          <w:szCs w:val="20"/>
        </w:rPr>
        <w:t>К</w:t>
      </w:r>
      <w:r w:rsidR="00230FAE" w:rsidRPr="0050712D">
        <w:rPr>
          <w:sz w:val="20"/>
          <w:szCs w:val="20"/>
        </w:rPr>
        <w:t>онтрольно-счетной палаты</w:t>
      </w:r>
      <w:r w:rsidR="00425060" w:rsidRPr="0050712D">
        <w:rPr>
          <w:sz w:val="20"/>
          <w:szCs w:val="20"/>
        </w:rPr>
        <w:t xml:space="preserve"> </w:t>
      </w:r>
    </w:p>
    <w:p w:rsidR="00A72141" w:rsidRPr="0050712D" w:rsidRDefault="00230FAE" w:rsidP="000E3241">
      <w:pPr>
        <w:pStyle w:val="af1"/>
        <w:tabs>
          <w:tab w:val="right" w:pos="9180"/>
        </w:tabs>
        <w:jc w:val="left"/>
        <w:rPr>
          <w:iCs/>
          <w:sz w:val="20"/>
          <w:szCs w:val="20"/>
        </w:rPr>
      </w:pPr>
      <w:r w:rsidRPr="0050712D">
        <w:rPr>
          <w:iCs/>
          <w:sz w:val="20"/>
          <w:szCs w:val="20"/>
        </w:rPr>
        <w:t>Няндомск</w:t>
      </w:r>
      <w:r w:rsidR="00A72141" w:rsidRPr="0050712D">
        <w:rPr>
          <w:iCs/>
          <w:sz w:val="20"/>
          <w:szCs w:val="20"/>
        </w:rPr>
        <w:t>ого</w:t>
      </w:r>
      <w:r w:rsidRPr="0050712D">
        <w:rPr>
          <w:iCs/>
          <w:sz w:val="20"/>
          <w:szCs w:val="20"/>
        </w:rPr>
        <w:t xml:space="preserve"> муниципальн</w:t>
      </w:r>
      <w:r w:rsidR="00A72141" w:rsidRPr="0050712D">
        <w:rPr>
          <w:iCs/>
          <w:sz w:val="20"/>
          <w:szCs w:val="20"/>
        </w:rPr>
        <w:t>ого</w:t>
      </w:r>
      <w:r w:rsidRPr="0050712D">
        <w:rPr>
          <w:iCs/>
          <w:sz w:val="20"/>
          <w:szCs w:val="20"/>
        </w:rPr>
        <w:t xml:space="preserve"> район</w:t>
      </w:r>
      <w:r w:rsidR="00A72141" w:rsidRPr="0050712D">
        <w:rPr>
          <w:iCs/>
          <w:sz w:val="20"/>
          <w:szCs w:val="20"/>
        </w:rPr>
        <w:t xml:space="preserve">а </w:t>
      </w:r>
    </w:p>
    <w:p w:rsidR="00230FAE" w:rsidRDefault="00A72141" w:rsidP="000E3241">
      <w:pPr>
        <w:pStyle w:val="af1"/>
        <w:tabs>
          <w:tab w:val="right" w:pos="9180"/>
        </w:tabs>
        <w:jc w:val="left"/>
        <w:rPr>
          <w:sz w:val="20"/>
          <w:szCs w:val="20"/>
        </w:rPr>
      </w:pPr>
      <w:r w:rsidRPr="0050712D">
        <w:rPr>
          <w:iCs/>
          <w:sz w:val="20"/>
          <w:szCs w:val="20"/>
        </w:rPr>
        <w:t>Архангельской области</w:t>
      </w:r>
      <w:r w:rsidR="00230FAE" w:rsidRPr="0050712D">
        <w:rPr>
          <w:iCs/>
          <w:sz w:val="20"/>
          <w:szCs w:val="20"/>
        </w:rPr>
        <w:t xml:space="preserve">                              </w:t>
      </w:r>
      <w:r w:rsidR="00230127" w:rsidRPr="0050712D">
        <w:rPr>
          <w:iCs/>
          <w:sz w:val="20"/>
          <w:szCs w:val="20"/>
        </w:rPr>
        <w:t xml:space="preserve">   </w:t>
      </w:r>
      <w:r w:rsidR="00230FAE" w:rsidRPr="0050712D">
        <w:rPr>
          <w:iCs/>
          <w:sz w:val="20"/>
          <w:szCs w:val="20"/>
        </w:rPr>
        <w:tab/>
      </w:r>
      <w:r w:rsidR="00230FAE" w:rsidRPr="0050712D">
        <w:rPr>
          <w:sz w:val="20"/>
          <w:szCs w:val="20"/>
        </w:rPr>
        <w:t xml:space="preserve">         </w:t>
      </w:r>
      <w:r w:rsidRPr="0050712D">
        <w:rPr>
          <w:sz w:val="20"/>
          <w:szCs w:val="20"/>
        </w:rPr>
        <w:t xml:space="preserve">               </w:t>
      </w:r>
      <w:r w:rsidR="00230FAE" w:rsidRPr="0050712D">
        <w:rPr>
          <w:sz w:val="20"/>
          <w:szCs w:val="20"/>
        </w:rPr>
        <w:t xml:space="preserve">     </w:t>
      </w:r>
      <w:r w:rsidRPr="0050712D">
        <w:rPr>
          <w:sz w:val="20"/>
          <w:szCs w:val="20"/>
        </w:rPr>
        <w:t xml:space="preserve">                     </w:t>
      </w:r>
      <w:r w:rsidR="00425060" w:rsidRPr="0050712D">
        <w:rPr>
          <w:sz w:val="20"/>
          <w:szCs w:val="20"/>
        </w:rPr>
        <w:t>Н</w:t>
      </w:r>
      <w:r w:rsidR="00230FAE" w:rsidRPr="0050712D">
        <w:rPr>
          <w:sz w:val="20"/>
          <w:szCs w:val="20"/>
        </w:rPr>
        <w:t>.</w:t>
      </w:r>
      <w:r w:rsidR="00425060" w:rsidRPr="0050712D">
        <w:rPr>
          <w:sz w:val="20"/>
          <w:szCs w:val="20"/>
        </w:rPr>
        <w:t>В</w:t>
      </w:r>
      <w:r w:rsidR="00230FAE" w:rsidRPr="0050712D">
        <w:rPr>
          <w:sz w:val="20"/>
          <w:szCs w:val="20"/>
        </w:rPr>
        <w:t xml:space="preserve">. </w:t>
      </w:r>
      <w:r w:rsidR="00425060" w:rsidRPr="0050712D">
        <w:rPr>
          <w:sz w:val="20"/>
          <w:szCs w:val="20"/>
        </w:rPr>
        <w:t>Константинова</w:t>
      </w:r>
    </w:p>
    <w:p w:rsidR="0050712D" w:rsidRPr="0050712D" w:rsidRDefault="0050712D" w:rsidP="0050712D">
      <w:pPr>
        <w:outlineLvl w:val="0"/>
        <w:rPr>
          <w:sz w:val="20"/>
        </w:rPr>
      </w:pPr>
      <w:r w:rsidRPr="0050712D">
        <w:rPr>
          <w:sz w:val="20"/>
        </w:rPr>
        <w:t>25.11.2021</w:t>
      </w:r>
    </w:p>
    <w:p w:rsidR="0050712D" w:rsidRDefault="0050712D" w:rsidP="000E3241">
      <w:pPr>
        <w:pStyle w:val="af1"/>
        <w:tabs>
          <w:tab w:val="right" w:pos="9180"/>
        </w:tabs>
        <w:jc w:val="left"/>
        <w:rPr>
          <w:i/>
          <w:iCs/>
          <w:sz w:val="20"/>
          <w:szCs w:val="20"/>
        </w:rPr>
      </w:pPr>
    </w:p>
    <w:p w:rsidR="0050712D" w:rsidRPr="0050712D" w:rsidRDefault="0050712D" w:rsidP="000E3241">
      <w:pPr>
        <w:pStyle w:val="af1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50712D" w:rsidRPr="0050712D" w:rsidSect="00BC06DB">
      <w:headerReference w:type="even" r:id="rId9"/>
      <w:headerReference w:type="default" r:id="rId10"/>
      <w:footerReference w:type="even" r:id="rId11"/>
      <w:pgSz w:w="11906" w:h="16838" w:code="9"/>
      <w:pgMar w:top="1134" w:right="991" w:bottom="993" w:left="1276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ACD" w:rsidRDefault="00216ACD">
      <w:r>
        <w:separator/>
      </w:r>
    </w:p>
  </w:endnote>
  <w:endnote w:type="continuationSeparator" w:id="0">
    <w:p w:rsidR="00216ACD" w:rsidRDefault="0021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418" w:rsidRDefault="00A60418" w:rsidP="008B0A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418" w:rsidRDefault="00A60418" w:rsidP="00B77E4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ACD" w:rsidRDefault="00216ACD">
      <w:r>
        <w:separator/>
      </w:r>
    </w:p>
  </w:footnote>
  <w:footnote w:type="continuationSeparator" w:id="0">
    <w:p w:rsidR="00216ACD" w:rsidRDefault="0021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418" w:rsidRDefault="00A60418" w:rsidP="00C81280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418" w:rsidRDefault="00A60418" w:rsidP="00D5242C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B76" w:rsidRPr="00197067" w:rsidRDefault="00850B76" w:rsidP="000A0F4B">
    <w:pPr>
      <w:pStyle w:val="af"/>
      <w:jc w:val="center"/>
      <w:rPr>
        <w:sz w:val="20"/>
      </w:rPr>
    </w:pPr>
    <w:r w:rsidRPr="00197067">
      <w:rPr>
        <w:sz w:val="20"/>
      </w:rPr>
      <w:fldChar w:fldCharType="begin"/>
    </w:r>
    <w:r w:rsidRPr="00197067">
      <w:rPr>
        <w:sz w:val="20"/>
      </w:rPr>
      <w:instrText>PAGE   \* MERGEFORMAT</w:instrText>
    </w:r>
    <w:r w:rsidRPr="00197067">
      <w:rPr>
        <w:sz w:val="20"/>
      </w:rPr>
      <w:fldChar w:fldCharType="separate"/>
    </w:r>
    <w:r w:rsidR="0050712D">
      <w:rPr>
        <w:noProof/>
        <w:sz w:val="20"/>
      </w:rPr>
      <w:t>4</w:t>
    </w:r>
    <w:r w:rsidRPr="00197067">
      <w:rPr>
        <w:sz w:val="20"/>
      </w:rPr>
      <w:fldChar w:fldCharType="end"/>
    </w:r>
  </w:p>
  <w:p w:rsidR="000A0F4B" w:rsidRPr="00850B76" w:rsidRDefault="000A0F4B" w:rsidP="000A0F4B">
    <w:pPr>
      <w:pStyle w:val="af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082"/>
    <w:multiLevelType w:val="hybridMultilevel"/>
    <w:tmpl w:val="221631FC"/>
    <w:lvl w:ilvl="0" w:tplc="245C425A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1E6"/>
    <w:multiLevelType w:val="hybridMultilevel"/>
    <w:tmpl w:val="1AF2105C"/>
    <w:lvl w:ilvl="0" w:tplc="EDEABE5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25A39DC"/>
    <w:multiLevelType w:val="hybridMultilevel"/>
    <w:tmpl w:val="39B2F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3C3B03"/>
    <w:multiLevelType w:val="hybridMultilevel"/>
    <w:tmpl w:val="35986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E2282"/>
    <w:multiLevelType w:val="hybridMultilevel"/>
    <w:tmpl w:val="B3F8C51E"/>
    <w:lvl w:ilvl="0" w:tplc="91A85C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7D7895"/>
    <w:multiLevelType w:val="hybridMultilevel"/>
    <w:tmpl w:val="031808EA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E23"/>
    <w:rsid w:val="00000BAE"/>
    <w:rsid w:val="00001939"/>
    <w:rsid w:val="000030B6"/>
    <w:rsid w:val="00004090"/>
    <w:rsid w:val="00004540"/>
    <w:rsid w:val="00005152"/>
    <w:rsid w:val="00006FBE"/>
    <w:rsid w:val="0000747B"/>
    <w:rsid w:val="00014FDD"/>
    <w:rsid w:val="0001788A"/>
    <w:rsid w:val="000202B4"/>
    <w:rsid w:val="00020979"/>
    <w:rsid w:val="00022DF4"/>
    <w:rsid w:val="00022F14"/>
    <w:rsid w:val="0002386D"/>
    <w:rsid w:val="0003096F"/>
    <w:rsid w:val="00030C86"/>
    <w:rsid w:val="00033EAF"/>
    <w:rsid w:val="00034CC2"/>
    <w:rsid w:val="000352E9"/>
    <w:rsid w:val="00041117"/>
    <w:rsid w:val="000413D1"/>
    <w:rsid w:val="0004174D"/>
    <w:rsid w:val="00042ABF"/>
    <w:rsid w:val="0004351E"/>
    <w:rsid w:val="00043C72"/>
    <w:rsid w:val="00045488"/>
    <w:rsid w:val="000506A8"/>
    <w:rsid w:val="00050BB6"/>
    <w:rsid w:val="000526B9"/>
    <w:rsid w:val="000562CE"/>
    <w:rsid w:val="00056EB7"/>
    <w:rsid w:val="00056F50"/>
    <w:rsid w:val="00056FF2"/>
    <w:rsid w:val="00060637"/>
    <w:rsid w:val="000626E4"/>
    <w:rsid w:val="0006351F"/>
    <w:rsid w:val="0006569C"/>
    <w:rsid w:val="00065C42"/>
    <w:rsid w:val="0006733B"/>
    <w:rsid w:val="000673B7"/>
    <w:rsid w:val="0007026A"/>
    <w:rsid w:val="000708E1"/>
    <w:rsid w:val="00073843"/>
    <w:rsid w:val="000739D0"/>
    <w:rsid w:val="000743E7"/>
    <w:rsid w:val="000747AC"/>
    <w:rsid w:val="00074BDD"/>
    <w:rsid w:val="0007682B"/>
    <w:rsid w:val="00076BA0"/>
    <w:rsid w:val="000774A4"/>
    <w:rsid w:val="0007787C"/>
    <w:rsid w:val="000829CC"/>
    <w:rsid w:val="00083BC7"/>
    <w:rsid w:val="0008703C"/>
    <w:rsid w:val="00087831"/>
    <w:rsid w:val="00093CA2"/>
    <w:rsid w:val="00095E94"/>
    <w:rsid w:val="000971CF"/>
    <w:rsid w:val="00097B64"/>
    <w:rsid w:val="000A0153"/>
    <w:rsid w:val="000A0F4B"/>
    <w:rsid w:val="000A440E"/>
    <w:rsid w:val="000B0AC7"/>
    <w:rsid w:val="000B249B"/>
    <w:rsid w:val="000B7910"/>
    <w:rsid w:val="000C224A"/>
    <w:rsid w:val="000C25C4"/>
    <w:rsid w:val="000D12B4"/>
    <w:rsid w:val="000D266E"/>
    <w:rsid w:val="000D618F"/>
    <w:rsid w:val="000D7817"/>
    <w:rsid w:val="000D7CD9"/>
    <w:rsid w:val="000E018A"/>
    <w:rsid w:val="000E1F78"/>
    <w:rsid w:val="000E2FE8"/>
    <w:rsid w:val="000E3241"/>
    <w:rsid w:val="000E3CFB"/>
    <w:rsid w:val="000E569D"/>
    <w:rsid w:val="000F62C8"/>
    <w:rsid w:val="000F63EF"/>
    <w:rsid w:val="001018C4"/>
    <w:rsid w:val="00102D18"/>
    <w:rsid w:val="0010655E"/>
    <w:rsid w:val="00117940"/>
    <w:rsid w:val="001216FA"/>
    <w:rsid w:val="00121A88"/>
    <w:rsid w:val="001251FD"/>
    <w:rsid w:val="001259AB"/>
    <w:rsid w:val="00126ACD"/>
    <w:rsid w:val="00131418"/>
    <w:rsid w:val="0013481B"/>
    <w:rsid w:val="00135EFC"/>
    <w:rsid w:val="00136EB6"/>
    <w:rsid w:val="00140DD0"/>
    <w:rsid w:val="0014109A"/>
    <w:rsid w:val="001424D3"/>
    <w:rsid w:val="00143135"/>
    <w:rsid w:val="00143154"/>
    <w:rsid w:val="00144554"/>
    <w:rsid w:val="001457CA"/>
    <w:rsid w:val="00145A24"/>
    <w:rsid w:val="00145A9E"/>
    <w:rsid w:val="001462CA"/>
    <w:rsid w:val="001506BD"/>
    <w:rsid w:val="00150B54"/>
    <w:rsid w:val="00151433"/>
    <w:rsid w:val="00151A83"/>
    <w:rsid w:val="001561B8"/>
    <w:rsid w:val="00161553"/>
    <w:rsid w:val="00161F84"/>
    <w:rsid w:val="0016689C"/>
    <w:rsid w:val="00166EE9"/>
    <w:rsid w:val="001678F9"/>
    <w:rsid w:val="00170AAE"/>
    <w:rsid w:val="00170DF9"/>
    <w:rsid w:val="00171934"/>
    <w:rsid w:val="00172BC3"/>
    <w:rsid w:val="001759AF"/>
    <w:rsid w:val="001765C2"/>
    <w:rsid w:val="00176842"/>
    <w:rsid w:val="0018062A"/>
    <w:rsid w:val="00181D3F"/>
    <w:rsid w:val="00184616"/>
    <w:rsid w:val="00184E28"/>
    <w:rsid w:val="00193CDC"/>
    <w:rsid w:val="00195EDA"/>
    <w:rsid w:val="00197067"/>
    <w:rsid w:val="001973BD"/>
    <w:rsid w:val="001976C7"/>
    <w:rsid w:val="001A0DDA"/>
    <w:rsid w:val="001A47A6"/>
    <w:rsid w:val="001B22FA"/>
    <w:rsid w:val="001B4148"/>
    <w:rsid w:val="001B67F6"/>
    <w:rsid w:val="001C0DB9"/>
    <w:rsid w:val="001C11D2"/>
    <w:rsid w:val="001C2083"/>
    <w:rsid w:val="001D0342"/>
    <w:rsid w:val="001D42B0"/>
    <w:rsid w:val="001D49C6"/>
    <w:rsid w:val="001D5B52"/>
    <w:rsid w:val="001D6F37"/>
    <w:rsid w:val="001E03BA"/>
    <w:rsid w:val="001E1836"/>
    <w:rsid w:val="001E1D51"/>
    <w:rsid w:val="001E2074"/>
    <w:rsid w:val="001E3034"/>
    <w:rsid w:val="001E3072"/>
    <w:rsid w:val="001E6F8B"/>
    <w:rsid w:val="001F04C8"/>
    <w:rsid w:val="001F0A22"/>
    <w:rsid w:val="001F240D"/>
    <w:rsid w:val="001F362E"/>
    <w:rsid w:val="001F3AA5"/>
    <w:rsid w:val="001F3C5F"/>
    <w:rsid w:val="001F513A"/>
    <w:rsid w:val="001F688E"/>
    <w:rsid w:val="001F7EDA"/>
    <w:rsid w:val="00206E34"/>
    <w:rsid w:val="002102B1"/>
    <w:rsid w:val="00211056"/>
    <w:rsid w:val="0021406D"/>
    <w:rsid w:val="00216ACD"/>
    <w:rsid w:val="002213B7"/>
    <w:rsid w:val="0022466F"/>
    <w:rsid w:val="0022601C"/>
    <w:rsid w:val="00230127"/>
    <w:rsid w:val="002302F6"/>
    <w:rsid w:val="00230FAE"/>
    <w:rsid w:val="00231C9B"/>
    <w:rsid w:val="00232BF0"/>
    <w:rsid w:val="00233E33"/>
    <w:rsid w:val="00235AD6"/>
    <w:rsid w:val="0023646C"/>
    <w:rsid w:val="00237C1F"/>
    <w:rsid w:val="0024037A"/>
    <w:rsid w:val="00244411"/>
    <w:rsid w:val="00245CE0"/>
    <w:rsid w:val="00246ABB"/>
    <w:rsid w:val="002519C8"/>
    <w:rsid w:val="00252142"/>
    <w:rsid w:val="00252356"/>
    <w:rsid w:val="00256609"/>
    <w:rsid w:val="00262157"/>
    <w:rsid w:val="002632E3"/>
    <w:rsid w:val="0026380E"/>
    <w:rsid w:val="00264DAF"/>
    <w:rsid w:val="002670B2"/>
    <w:rsid w:val="0026714F"/>
    <w:rsid w:val="00273065"/>
    <w:rsid w:val="00277942"/>
    <w:rsid w:val="00281BE4"/>
    <w:rsid w:val="00282F95"/>
    <w:rsid w:val="00284E1B"/>
    <w:rsid w:val="002852A5"/>
    <w:rsid w:val="002910A6"/>
    <w:rsid w:val="002940BF"/>
    <w:rsid w:val="0029463F"/>
    <w:rsid w:val="00294767"/>
    <w:rsid w:val="002965B5"/>
    <w:rsid w:val="00296F8F"/>
    <w:rsid w:val="0029776F"/>
    <w:rsid w:val="002A2E9A"/>
    <w:rsid w:val="002A4ADA"/>
    <w:rsid w:val="002A640D"/>
    <w:rsid w:val="002B39E7"/>
    <w:rsid w:val="002B53BD"/>
    <w:rsid w:val="002B54D2"/>
    <w:rsid w:val="002B5972"/>
    <w:rsid w:val="002B6F27"/>
    <w:rsid w:val="002C0629"/>
    <w:rsid w:val="002C0CD3"/>
    <w:rsid w:val="002C0F2D"/>
    <w:rsid w:val="002C4B3A"/>
    <w:rsid w:val="002C4D6A"/>
    <w:rsid w:val="002C6B69"/>
    <w:rsid w:val="002D00A9"/>
    <w:rsid w:val="002D0725"/>
    <w:rsid w:val="002D151D"/>
    <w:rsid w:val="002D6CFA"/>
    <w:rsid w:val="002D732E"/>
    <w:rsid w:val="002D74F9"/>
    <w:rsid w:val="002E550F"/>
    <w:rsid w:val="002E7850"/>
    <w:rsid w:val="002F0BEC"/>
    <w:rsid w:val="002F25B8"/>
    <w:rsid w:val="002F2A73"/>
    <w:rsid w:val="002F2AE7"/>
    <w:rsid w:val="002F4063"/>
    <w:rsid w:val="002F5676"/>
    <w:rsid w:val="002F65F3"/>
    <w:rsid w:val="002F67D4"/>
    <w:rsid w:val="002F77FD"/>
    <w:rsid w:val="003029AC"/>
    <w:rsid w:val="00304591"/>
    <w:rsid w:val="00307E2C"/>
    <w:rsid w:val="00314A7C"/>
    <w:rsid w:val="00316299"/>
    <w:rsid w:val="0031648E"/>
    <w:rsid w:val="00321ACE"/>
    <w:rsid w:val="00324744"/>
    <w:rsid w:val="00330095"/>
    <w:rsid w:val="00330282"/>
    <w:rsid w:val="00332746"/>
    <w:rsid w:val="00332A81"/>
    <w:rsid w:val="0033593A"/>
    <w:rsid w:val="00336C4E"/>
    <w:rsid w:val="00340825"/>
    <w:rsid w:val="003408A6"/>
    <w:rsid w:val="003413A4"/>
    <w:rsid w:val="003414F1"/>
    <w:rsid w:val="0034596F"/>
    <w:rsid w:val="003577AC"/>
    <w:rsid w:val="00361BB3"/>
    <w:rsid w:val="00365B37"/>
    <w:rsid w:val="00365E88"/>
    <w:rsid w:val="0037058B"/>
    <w:rsid w:val="00372D38"/>
    <w:rsid w:val="003753C7"/>
    <w:rsid w:val="00376FCF"/>
    <w:rsid w:val="00377551"/>
    <w:rsid w:val="003779A5"/>
    <w:rsid w:val="003805F3"/>
    <w:rsid w:val="003810C1"/>
    <w:rsid w:val="0038111F"/>
    <w:rsid w:val="003851FC"/>
    <w:rsid w:val="00386453"/>
    <w:rsid w:val="00390BA4"/>
    <w:rsid w:val="00391D23"/>
    <w:rsid w:val="00393696"/>
    <w:rsid w:val="00394A82"/>
    <w:rsid w:val="00396296"/>
    <w:rsid w:val="003A4162"/>
    <w:rsid w:val="003A44FD"/>
    <w:rsid w:val="003A47AD"/>
    <w:rsid w:val="003A61B0"/>
    <w:rsid w:val="003B18BD"/>
    <w:rsid w:val="003B2766"/>
    <w:rsid w:val="003B3DD1"/>
    <w:rsid w:val="003B51F5"/>
    <w:rsid w:val="003B57B4"/>
    <w:rsid w:val="003B744F"/>
    <w:rsid w:val="003C0124"/>
    <w:rsid w:val="003C4ADC"/>
    <w:rsid w:val="003C5398"/>
    <w:rsid w:val="003C5D19"/>
    <w:rsid w:val="003C61A7"/>
    <w:rsid w:val="003C720E"/>
    <w:rsid w:val="003C728D"/>
    <w:rsid w:val="003D25DC"/>
    <w:rsid w:val="003D30FE"/>
    <w:rsid w:val="003D4EF0"/>
    <w:rsid w:val="003D7A4E"/>
    <w:rsid w:val="003E1F28"/>
    <w:rsid w:val="003F4CAD"/>
    <w:rsid w:val="003F5106"/>
    <w:rsid w:val="003F5636"/>
    <w:rsid w:val="003F7E74"/>
    <w:rsid w:val="00401440"/>
    <w:rsid w:val="00402184"/>
    <w:rsid w:val="00405654"/>
    <w:rsid w:val="00405E9A"/>
    <w:rsid w:val="00405F76"/>
    <w:rsid w:val="0041016E"/>
    <w:rsid w:val="00412780"/>
    <w:rsid w:val="0041379A"/>
    <w:rsid w:val="00413C54"/>
    <w:rsid w:val="00415DAA"/>
    <w:rsid w:val="0041627D"/>
    <w:rsid w:val="00423527"/>
    <w:rsid w:val="004249E1"/>
    <w:rsid w:val="00425060"/>
    <w:rsid w:val="00426877"/>
    <w:rsid w:val="00430DD6"/>
    <w:rsid w:val="00432985"/>
    <w:rsid w:val="00433216"/>
    <w:rsid w:val="00434022"/>
    <w:rsid w:val="00435151"/>
    <w:rsid w:val="004353FC"/>
    <w:rsid w:val="004359B4"/>
    <w:rsid w:val="004359DE"/>
    <w:rsid w:val="00435A46"/>
    <w:rsid w:val="004367A3"/>
    <w:rsid w:val="00436D3F"/>
    <w:rsid w:val="00440E4D"/>
    <w:rsid w:val="004416B5"/>
    <w:rsid w:val="00442F52"/>
    <w:rsid w:val="00446484"/>
    <w:rsid w:val="00447778"/>
    <w:rsid w:val="00451510"/>
    <w:rsid w:val="00452718"/>
    <w:rsid w:val="00456021"/>
    <w:rsid w:val="004567CD"/>
    <w:rsid w:val="00456F35"/>
    <w:rsid w:val="00457145"/>
    <w:rsid w:val="00461F01"/>
    <w:rsid w:val="0046455B"/>
    <w:rsid w:val="00464E3A"/>
    <w:rsid w:val="00465C4C"/>
    <w:rsid w:val="0046605D"/>
    <w:rsid w:val="00470EC0"/>
    <w:rsid w:val="004710B6"/>
    <w:rsid w:val="004730BB"/>
    <w:rsid w:val="00476FD7"/>
    <w:rsid w:val="00477CE2"/>
    <w:rsid w:val="0048365C"/>
    <w:rsid w:val="0048385F"/>
    <w:rsid w:val="0048445B"/>
    <w:rsid w:val="00484B30"/>
    <w:rsid w:val="00485342"/>
    <w:rsid w:val="004857F9"/>
    <w:rsid w:val="004864F5"/>
    <w:rsid w:val="0048744B"/>
    <w:rsid w:val="0049417D"/>
    <w:rsid w:val="00494860"/>
    <w:rsid w:val="00495D2B"/>
    <w:rsid w:val="00495EDA"/>
    <w:rsid w:val="00496490"/>
    <w:rsid w:val="004A18CA"/>
    <w:rsid w:val="004A2369"/>
    <w:rsid w:val="004A2533"/>
    <w:rsid w:val="004A41EF"/>
    <w:rsid w:val="004A77E9"/>
    <w:rsid w:val="004B1E07"/>
    <w:rsid w:val="004B1FBE"/>
    <w:rsid w:val="004B2830"/>
    <w:rsid w:val="004B432B"/>
    <w:rsid w:val="004B49D3"/>
    <w:rsid w:val="004C0B26"/>
    <w:rsid w:val="004C0DB1"/>
    <w:rsid w:val="004C1B92"/>
    <w:rsid w:val="004C259D"/>
    <w:rsid w:val="004C30F7"/>
    <w:rsid w:val="004C3950"/>
    <w:rsid w:val="004C499E"/>
    <w:rsid w:val="004C7E3E"/>
    <w:rsid w:val="004D393D"/>
    <w:rsid w:val="004D5D51"/>
    <w:rsid w:val="004D7013"/>
    <w:rsid w:val="004E1CED"/>
    <w:rsid w:val="004E24FD"/>
    <w:rsid w:val="004E27C3"/>
    <w:rsid w:val="004E28BF"/>
    <w:rsid w:val="004E47EF"/>
    <w:rsid w:val="004E6475"/>
    <w:rsid w:val="004F164F"/>
    <w:rsid w:val="004F4EDF"/>
    <w:rsid w:val="00500011"/>
    <w:rsid w:val="0050427A"/>
    <w:rsid w:val="0050712D"/>
    <w:rsid w:val="0050781E"/>
    <w:rsid w:val="0051790C"/>
    <w:rsid w:val="00520074"/>
    <w:rsid w:val="00526CAF"/>
    <w:rsid w:val="00527079"/>
    <w:rsid w:val="005313BB"/>
    <w:rsid w:val="00534FF0"/>
    <w:rsid w:val="005355A4"/>
    <w:rsid w:val="005359D5"/>
    <w:rsid w:val="005400F9"/>
    <w:rsid w:val="005414F5"/>
    <w:rsid w:val="00544599"/>
    <w:rsid w:val="00546715"/>
    <w:rsid w:val="00546A5B"/>
    <w:rsid w:val="005472C1"/>
    <w:rsid w:val="00547979"/>
    <w:rsid w:val="005552E0"/>
    <w:rsid w:val="00557188"/>
    <w:rsid w:val="00557A44"/>
    <w:rsid w:val="00561858"/>
    <w:rsid w:val="00562963"/>
    <w:rsid w:val="00562E5A"/>
    <w:rsid w:val="00563A50"/>
    <w:rsid w:val="00570587"/>
    <w:rsid w:val="005742D7"/>
    <w:rsid w:val="00575712"/>
    <w:rsid w:val="00575D66"/>
    <w:rsid w:val="0057604F"/>
    <w:rsid w:val="005768C3"/>
    <w:rsid w:val="0057714F"/>
    <w:rsid w:val="00581179"/>
    <w:rsid w:val="005812ED"/>
    <w:rsid w:val="00581F08"/>
    <w:rsid w:val="00583A1C"/>
    <w:rsid w:val="00594C42"/>
    <w:rsid w:val="0059537E"/>
    <w:rsid w:val="005975D6"/>
    <w:rsid w:val="005A11B8"/>
    <w:rsid w:val="005A13E2"/>
    <w:rsid w:val="005A4EDD"/>
    <w:rsid w:val="005A4F5A"/>
    <w:rsid w:val="005A5CBD"/>
    <w:rsid w:val="005B015F"/>
    <w:rsid w:val="005B2907"/>
    <w:rsid w:val="005B3AA3"/>
    <w:rsid w:val="005B64D8"/>
    <w:rsid w:val="005B7A4C"/>
    <w:rsid w:val="005C037A"/>
    <w:rsid w:val="005C1993"/>
    <w:rsid w:val="005C36BE"/>
    <w:rsid w:val="005C538B"/>
    <w:rsid w:val="005C5D76"/>
    <w:rsid w:val="005D0C07"/>
    <w:rsid w:val="005D13B2"/>
    <w:rsid w:val="005D5DCD"/>
    <w:rsid w:val="005D6076"/>
    <w:rsid w:val="005D749A"/>
    <w:rsid w:val="005D7EFC"/>
    <w:rsid w:val="005E3F2D"/>
    <w:rsid w:val="005E5754"/>
    <w:rsid w:val="005F0A8D"/>
    <w:rsid w:val="005F632D"/>
    <w:rsid w:val="00601ADD"/>
    <w:rsid w:val="00603923"/>
    <w:rsid w:val="0060526E"/>
    <w:rsid w:val="00607D84"/>
    <w:rsid w:val="00607EC0"/>
    <w:rsid w:val="00610ED0"/>
    <w:rsid w:val="00613CC8"/>
    <w:rsid w:val="00614EE9"/>
    <w:rsid w:val="006151B3"/>
    <w:rsid w:val="00621E93"/>
    <w:rsid w:val="006224B5"/>
    <w:rsid w:val="00624182"/>
    <w:rsid w:val="00625ABB"/>
    <w:rsid w:val="00625F03"/>
    <w:rsid w:val="00626F0F"/>
    <w:rsid w:val="00633E36"/>
    <w:rsid w:val="00636293"/>
    <w:rsid w:val="00637504"/>
    <w:rsid w:val="00637BEF"/>
    <w:rsid w:val="006404B0"/>
    <w:rsid w:val="0064084B"/>
    <w:rsid w:val="0064090C"/>
    <w:rsid w:val="006432C4"/>
    <w:rsid w:val="006460AC"/>
    <w:rsid w:val="00647295"/>
    <w:rsid w:val="006501A6"/>
    <w:rsid w:val="00652019"/>
    <w:rsid w:val="00653FFA"/>
    <w:rsid w:val="0065587B"/>
    <w:rsid w:val="00656E4B"/>
    <w:rsid w:val="00656EAB"/>
    <w:rsid w:val="00660D9C"/>
    <w:rsid w:val="0066155A"/>
    <w:rsid w:val="006621DB"/>
    <w:rsid w:val="006635F7"/>
    <w:rsid w:val="00666CC5"/>
    <w:rsid w:val="0067416A"/>
    <w:rsid w:val="00675358"/>
    <w:rsid w:val="00677160"/>
    <w:rsid w:val="0067739F"/>
    <w:rsid w:val="0067747A"/>
    <w:rsid w:val="00680A22"/>
    <w:rsid w:val="00680AAD"/>
    <w:rsid w:val="00680EDB"/>
    <w:rsid w:val="00681791"/>
    <w:rsid w:val="006851BD"/>
    <w:rsid w:val="0068532E"/>
    <w:rsid w:val="00692973"/>
    <w:rsid w:val="00694119"/>
    <w:rsid w:val="00694DD5"/>
    <w:rsid w:val="0069504C"/>
    <w:rsid w:val="006A0522"/>
    <w:rsid w:val="006A063F"/>
    <w:rsid w:val="006A3912"/>
    <w:rsid w:val="006A3A4B"/>
    <w:rsid w:val="006A3EBA"/>
    <w:rsid w:val="006A46E2"/>
    <w:rsid w:val="006A7207"/>
    <w:rsid w:val="006B1C6D"/>
    <w:rsid w:val="006B3A4A"/>
    <w:rsid w:val="006B4E32"/>
    <w:rsid w:val="006C21E4"/>
    <w:rsid w:val="006C3275"/>
    <w:rsid w:val="006C4CB1"/>
    <w:rsid w:val="006C5E6B"/>
    <w:rsid w:val="006C6AB7"/>
    <w:rsid w:val="006C6FF4"/>
    <w:rsid w:val="006C77CE"/>
    <w:rsid w:val="006C7951"/>
    <w:rsid w:val="006D0ACD"/>
    <w:rsid w:val="006D21BB"/>
    <w:rsid w:val="006D22E5"/>
    <w:rsid w:val="006D3574"/>
    <w:rsid w:val="006D727D"/>
    <w:rsid w:val="006E06F4"/>
    <w:rsid w:val="006E1457"/>
    <w:rsid w:val="006E1AFD"/>
    <w:rsid w:val="006E200F"/>
    <w:rsid w:val="006E3818"/>
    <w:rsid w:val="006E4C04"/>
    <w:rsid w:val="006E56A2"/>
    <w:rsid w:val="006E56AD"/>
    <w:rsid w:val="006E5ACE"/>
    <w:rsid w:val="006E68BE"/>
    <w:rsid w:val="006E73B8"/>
    <w:rsid w:val="006E7F4A"/>
    <w:rsid w:val="006F2B63"/>
    <w:rsid w:val="006F30F9"/>
    <w:rsid w:val="006F4729"/>
    <w:rsid w:val="006F4F1B"/>
    <w:rsid w:val="006F509D"/>
    <w:rsid w:val="007033A5"/>
    <w:rsid w:val="00703DAB"/>
    <w:rsid w:val="0070457E"/>
    <w:rsid w:val="007050A0"/>
    <w:rsid w:val="00705CAF"/>
    <w:rsid w:val="00706B11"/>
    <w:rsid w:val="00711A9C"/>
    <w:rsid w:val="00716806"/>
    <w:rsid w:val="007169D8"/>
    <w:rsid w:val="00717217"/>
    <w:rsid w:val="00720175"/>
    <w:rsid w:val="00723A35"/>
    <w:rsid w:val="00726382"/>
    <w:rsid w:val="00732CD5"/>
    <w:rsid w:val="00733CC1"/>
    <w:rsid w:val="00737B31"/>
    <w:rsid w:val="00740479"/>
    <w:rsid w:val="00745589"/>
    <w:rsid w:val="0074603E"/>
    <w:rsid w:val="00747DAB"/>
    <w:rsid w:val="0075077C"/>
    <w:rsid w:val="007544BA"/>
    <w:rsid w:val="00757CAF"/>
    <w:rsid w:val="00762274"/>
    <w:rsid w:val="007626D4"/>
    <w:rsid w:val="00763132"/>
    <w:rsid w:val="00763A14"/>
    <w:rsid w:val="00763E4E"/>
    <w:rsid w:val="00765E1B"/>
    <w:rsid w:val="00767FC1"/>
    <w:rsid w:val="00772914"/>
    <w:rsid w:val="00774941"/>
    <w:rsid w:val="007758E0"/>
    <w:rsid w:val="007777C0"/>
    <w:rsid w:val="00781827"/>
    <w:rsid w:val="00782BD2"/>
    <w:rsid w:val="007830A2"/>
    <w:rsid w:val="0078325A"/>
    <w:rsid w:val="007843E0"/>
    <w:rsid w:val="00784A31"/>
    <w:rsid w:val="0078679B"/>
    <w:rsid w:val="0078760F"/>
    <w:rsid w:val="00790E62"/>
    <w:rsid w:val="00790F71"/>
    <w:rsid w:val="007916F5"/>
    <w:rsid w:val="007919F4"/>
    <w:rsid w:val="00794249"/>
    <w:rsid w:val="007960AA"/>
    <w:rsid w:val="007A098D"/>
    <w:rsid w:val="007A1451"/>
    <w:rsid w:val="007A46E2"/>
    <w:rsid w:val="007A5AEE"/>
    <w:rsid w:val="007A6D04"/>
    <w:rsid w:val="007A7D6B"/>
    <w:rsid w:val="007B17AE"/>
    <w:rsid w:val="007B19DC"/>
    <w:rsid w:val="007B4C0D"/>
    <w:rsid w:val="007B7208"/>
    <w:rsid w:val="007C193F"/>
    <w:rsid w:val="007C1DD8"/>
    <w:rsid w:val="007D1C79"/>
    <w:rsid w:val="007D40A0"/>
    <w:rsid w:val="007D614E"/>
    <w:rsid w:val="007D6EB0"/>
    <w:rsid w:val="007E1B90"/>
    <w:rsid w:val="007E2A7C"/>
    <w:rsid w:val="007E2FFE"/>
    <w:rsid w:val="007E3650"/>
    <w:rsid w:val="007F103C"/>
    <w:rsid w:val="007F1A3B"/>
    <w:rsid w:val="007F1DD1"/>
    <w:rsid w:val="007F4C76"/>
    <w:rsid w:val="007F4D94"/>
    <w:rsid w:val="007F55D4"/>
    <w:rsid w:val="007F694F"/>
    <w:rsid w:val="007F6ADD"/>
    <w:rsid w:val="008018A9"/>
    <w:rsid w:val="00805F55"/>
    <w:rsid w:val="00806CE5"/>
    <w:rsid w:val="00806EC9"/>
    <w:rsid w:val="00810018"/>
    <w:rsid w:val="00810A79"/>
    <w:rsid w:val="0081150E"/>
    <w:rsid w:val="00821249"/>
    <w:rsid w:val="0082243A"/>
    <w:rsid w:val="00824804"/>
    <w:rsid w:val="00824D1F"/>
    <w:rsid w:val="0083106D"/>
    <w:rsid w:val="008310B7"/>
    <w:rsid w:val="008314C9"/>
    <w:rsid w:val="00833E99"/>
    <w:rsid w:val="00833FC3"/>
    <w:rsid w:val="00840432"/>
    <w:rsid w:val="00840C9E"/>
    <w:rsid w:val="00843560"/>
    <w:rsid w:val="0084554A"/>
    <w:rsid w:val="00845BD3"/>
    <w:rsid w:val="008468F0"/>
    <w:rsid w:val="00850B76"/>
    <w:rsid w:val="00852D63"/>
    <w:rsid w:val="00854A0D"/>
    <w:rsid w:val="00854CAA"/>
    <w:rsid w:val="0085697C"/>
    <w:rsid w:val="00857C68"/>
    <w:rsid w:val="00863199"/>
    <w:rsid w:val="00866F39"/>
    <w:rsid w:val="0086769E"/>
    <w:rsid w:val="00867AF0"/>
    <w:rsid w:val="00870620"/>
    <w:rsid w:val="00870ECB"/>
    <w:rsid w:val="0087317F"/>
    <w:rsid w:val="008732AE"/>
    <w:rsid w:val="00873602"/>
    <w:rsid w:val="0087524E"/>
    <w:rsid w:val="008759E2"/>
    <w:rsid w:val="00877B3F"/>
    <w:rsid w:val="00877FF7"/>
    <w:rsid w:val="0088275E"/>
    <w:rsid w:val="00883267"/>
    <w:rsid w:val="008849FE"/>
    <w:rsid w:val="0088635A"/>
    <w:rsid w:val="00890081"/>
    <w:rsid w:val="008922BC"/>
    <w:rsid w:val="008923B0"/>
    <w:rsid w:val="00892AD1"/>
    <w:rsid w:val="00892CCF"/>
    <w:rsid w:val="00893978"/>
    <w:rsid w:val="008A00E0"/>
    <w:rsid w:val="008A1F68"/>
    <w:rsid w:val="008A2A36"/>
    <w:rsid w:val="008A316A"/>
    <w:rsid w:val="008A4561"/>
    <w:rsid w:val="008A5766"/>
    <w:rsid w:val="008A5E96"/>
    <w:rsid w:val="008A5F62"/>
    <w:rsid w:val="008A69A7"/>
    <w:rsid w:val="008A71E8"/>
    <w:rsid w:val="008A7ABB"/>
    <w:rsid w:val="008B0A5E"/>
    <w:rsid w:val="008B0E66"/>
    <w:rsid w:val="008B4D0F"/>
    <w:rsid w:val="008B5482"/>
    <w:rsid w:val="008B6496"/>
    <w:rsid w:val="008B6BD3"/>
    <w:rsid w:val="008C2516"/>
    <w:rsid w:val="008C3092"/>
    <w:rsid w:val="008C3493"/>
    <w:rsid w:val="008C48AB"/>
    <w:rsid w:val="008C4BAA"/>
    <w:rsid w:val="008C515F"/>
    <w:rsid w:val="008C6930"/>
    <w:rsid w:val="008C7AB4"/>
    <w:rsid w:val="008D1478"/>
    <w:rsid w:val="008D20AB"/>
    <w:rsid w:val="008D23FF"/>
    <w:rsid w:val="008D6C47"/>
    <w:rsid w:val="008E01E9"/>
    <w:rsid w:val="008E29B9"/>
    <w:rsid w:val="008F093F"/>
    <w:rsid w:val="008F20FE"/>
    <w:rsid w:val="008F2C33"/>
    <w:rsid w:val="008F3970"/>
    <w:rsid w:val="008F438A"/>
    <w:rsid w:val="008F5795"/>
    <w:rsid w:val="008F70B1"/>
    <w:rsid w:val="008F7EAF"/>
    <w:rsid w:val="00907AAE"/>
    <w:rsid w:val="00907BEC"/>
    <w:rsid w:val="00910151"/>
    <w:rsid w:val="00913604"/>
    <w:rsid w:val="0091456B"/>
    <w:rsid w:val="00915ED5"/>
    <w:rsid w:val="009176C2"/>
    <w:rsid w:val="00921FB6"/>
    <w:rsid w:val="009229A2"/>
    <w:rsid w:val="00922C6E"/>
    <w:rsid w:val="00922C92"/>
    <w:rsid w:val="00926977"/>
    <w:rsid w:val="00926B6B"/>
    <w:rsid w:val="00926F7D"/>
    <w:rsid w:val="00930DF8"/>
    <w:rsid w:val="00932014"/>
    <w:rsid w:val="0093469C"/>
    <w:rsid w:val="0093670D"/>
    <w:rsid w:val="00940B3D"/>
    <w:rsid w:val="00943D52"/>
    <w:rsid w:val="00945CBA"/>
    <w:rsid w:val="00953196"/>
    <w:rsid w:val="00953F7A"/>
    <w:rsid w:val="00955C20"/>
    <w:rsid w:val="009561EC"/>
    <w:rsid w:val="00961C4B"/>
    <w:rsid w:val="00961F13"/>
    <w:rsid w:val="00964021"/>
    <w:rsid w:val="00964800"/>
    <w:rsid w:val="00965E5D"/>
    <w:rsid w:val="00966087"/>
    <w:rsid w:val="00966C3D"/>
    <w:rsid w:val="00967D78"/>
    <w:rsid w:val="00974C55"/>
    <w:rsid w:val="00974E3E"/>
    <w:rsid w:val="0097742A"/>
    <w:rsid w:val="00977CDF"/>
    <w:rsid w:val="00981A5A"/>
    <w:rsid w:val="009825D1"/>
    <w:rsid w:val="00982D5B"/>
    <w:rsid w:val="009831CD"/>
    <w:rsid w:val="00983D5C"/>
    <w:rsid w:val="00990F01"/>
    <w:rsid w:val="0099179F"/>
    <w:rsid w:val="00992C3E"/>
    <w:rsid w:val="00997648"/>
    <w:rsid w:val="00997B66"/>
    <w:rsid w:val="009A4060"/>
    <w:rsid w:val="009A6A22"/>
    <w:rsid w:val="009B11EE"/>
    <w:rsid w:val="009B1408"/>
    <w:rsid w:val="009B3E29"/>
    <w:rsid w:val="009B4D1A"/>
    <w:rsid w:val="009B5ABD"/>
    <w:rsid w:val="009C0ECA"/>
    <w:rsid w:val="009C3116"/>
    <w:rsid w:val="009C5BD8"/>
    <w:rsid w:val="009D0B3E"/>
    <w:rsid w:val="009D0DD4"/>
    <w:rsid w:val="009D2560"/>
    <w:rsid w:val="009D3137"/>
    <w:rsid w:val="009D3F47"/>
    <w:rsid w:val="009D4928"/>
    <w:rsid w:val="009D4FCE"/>
    <w:rsid w:val="009D7D36"/>
    <w:rsid w:val="009E02C4"/>
    <w:rsid w:val="009E039D"/>
    <w:rsid w:val="009E05A2"/>
    <w:rsid w:val="009E23FB"/>
    <w:rsid w:val="009E7506"/>
    <w:rsid w:val="009E76AD"/>
    <w:rsid w:val="009F342D"/>
    <w:rsid w:val="009F36EB"/>
    <w:rsid w:val="00A036BC"/>
    <w:rsid w:val="00A03C11"/>
    <w:rsid w:val="00A04F5D"/>
    <w:rsid w:val="00A06EEC"/>
    <w:rsid w:val="00A103FC"/>
    <w:rsid w:val="00A126F5"/>
    <w:rsid w:val="00A12F13"/>
    <w:rsid w:val="00A15246"/>
    <w:rsid w:val="00A15A31"/>
    <w:rsid w:val="00A15E2E"/>
    <w:rsid w:val="00A15EC7"/>
    <w:rsid w:val="00A22CCE"/>
    <w:rsid w:val="00A23434"/>
    <w:rsid w:val="00A25D80"/>
    <w:rsid w:val="00A27C15"/>
    <w:rsid w:val="00A27FC0"/>
    <w:rsid w:val="00A31764"/>
    <w:rsid w:val="00A33FBE"/>
    <w:rsid w:val="00A36434"/>
    <w:rsid w:val="00A36C9D"/>
    <w:rsid w:val="00A4110A"/>
    <w:rsid w:val="00A43CEB"/>
    <w:rsid w:val="00A50F85"/>
    <w:rsid w:val="00A5240C"/>
    <w:rsid w:val="00A5275E"/>
    <w:rsid w:val="00A534B4"/>
    <w:rsid w:val="00A546EC"/>
    <w:rsid w:val="00A54819"/>
    <w:rsid w:val="00A555F8"/>
    <w:rsid w:val="00A57184"/>
    <w:rsid w:val="00A574B6"/>
    <w:rsid w:val="00A57E5C"/>
    <w:rsid w:val="00A60418"/>
    <w:rsid w:val="00A60A62"/>
    <w:rsid w:val="00A631B7"/>
    <w:rsid w:val="00A63D5E"/>
    <w:rsid w:val="00A64A64"/>
    <w:rsid w:val="00A6576C"/>
    <w:rsid w:val="00A66ABC"/>
    <w:rsid w:val="00A72141"/>
    <w:rsid w:val="00A7687B"/>
    <w:rsid w:val="00A80757"/>
    <w:rsid w:val="00A80F29"/>
    <w:rsid w:val="00A812D6"/>
    <w:rsid w:val="00A8187D"/>
    <w:rsid w:val="00A84EBD"/>
    <w:rsid w:val="00A87ACA"/>
    <w:rsid w:val="00A87FCD"/>
    <w:rsid w:val="00A90463"/>
    <w:rsid w:val="00A921A8"/>
    <w:rsid w:val="00A92C6A"/>
    <w:rsid w:val="00A92CB7"/>
    <w:rsid w:val="00A93082"/>
    <w:rsid w:val="00A93490"/>
    <w:rsid w:val="00A96C4C"/>
    <w:rsid w:val="00A97B9F"/>
    <w:rsid w:val="00AA018B"/>
    <w:rsid w:val="00AA75F4"/>
    <w:rsid w:val="00AB303F"/>
    <w:rsid w:val="00AB48FE"/>
    <w:rsid w:val="00AB516A"/>
    <w:rsid w:val="00AB6316"/>
    <w:rsid w:val="00AC1035"/>
    <w:rsid w:val="00AC2130"/>
    <w:rsid w:val="00AC2535"/>
    <w:rsid w:val="00AC2592"/>
    <w:rsid w:val="00AC38DC"/>
    <w:rsid w:val="00AC4B73"/>
    <w:rsid w:val="00AC65FE"/>
    <w:rsid w:val="00AD03A9"/>
    <w:rsid w:val="00AD0E8A"/>
    <w:rsid w:val="00AD3095"/>
    <w:rsid w:val="00AD38CE"/>
    <w:rsid w:val="00AD55E1"/>
    <w:rsid w:val="00AD6531"/>
    <w:rsid w:val="00AD6B9D"/>
    <w:rsid w:val="00AF0252"/>
    <w:rsid w:val="00AF0453"/>
    <w:rsid w:val="00AF1092"/>
    <w:rsid w:val="00B0037C"/>
    <w:rsid w:val="00B0158F"/>
    <w:rsid w:val="00B06071"/>
    <w:rsid w:val="00B07EBF"/>
    <w:rsid w:val="00B119C8"/>
    <w:rsid w:val="00B11BD0"/>
    <w:rsid w:val="00B12EEA"/>
    <w:rsid w:val="00B13155"/>
    <w:rsid w:val="00B13B39"/>
    <w:rsid w:val="00B144C8"/>
    <w:rsid w:val="00B149AE"/>
    <w:rsid w:val="00B15D81"/>
    <w:rsid w:val="00B15EFA"/>
    <w:rsid w:val="00B162F3"/>
    <w:rsid w:val="00B21591"/>
    <w:rsid w:val="00B237A1"/>
    <w:rsid w:val="00B25001"/>
    <w:rsid w:val="00B2624C"/>
    <w:rsid w:val="00B2684D"/>
    <w:rsid w:val="00B3101F"/>
    <w:rsid w:val="00B341B1"/>
    <w:rsid w:val="00B358B7"/>
    <w:rsid w:val="00B36D67"/>
    <w:rsid w:val="00B36E15"/>
    <w:rsid w:val="00B36EE3"/>
    <w:rsid w:val="00B36FE8"/>
    <w:rsid w:val="00B45376"/>
    <w:rsid w:val="00B505B6"/>
    <w:rsid w:val="00B51A33"/>
    <w:rsid w:val="00B52C6B"/>
    <w:rsid w:val="00B550EF"/>
    <w:rsid w:val="00B5663A"/>
    <w:rsid w:val="00B65898"/>
    <w:rsid w:val="00B66513"/>
    <w:rsid w:val="00B70529"/>
    <w:rsid w:val="00B70AE0"/>
    <w:rsid w:val="00B71E3B"/>
    <w:rsid w:val="00B72278"/>
    <w:rsid w:val="00B77E4B"/>
    <w:rsid w:val="00B83CBC"/>
    <w:rsid w:val="00B8430A"/>
    <w:rsid w:val="00B867CD"/>
    <w:rsid w:val="00B87384"/>
    <w:rsid w:val="00B97044"/>
    <w:rsid w:val="00BA1313"/>
    <w:rsid w:val="00BA3926"/>
    <w:rsid w:val="00BA4A21"/>
    <w:rsid w:val="00BA5221"/>
    <w:rsid w:val="00BA74FD"/>
    <w:rsid w:val="00BA7EC7"/>
    <w:rsid w:val="00BB18A9"/>
    <w:rsid w:val="00BB1DBD"/>
    <w:rsid w:val="00BB3990"/>
    <w:rsid w:val="00BB4961"/>
    <w:rsid w:val="00BB5BCB"/>
    <w:rsid w:val="00BB73B1"/>
    <w:rsid w:val="00BB775A"/>
    <w:rsid w:val="00BC06DB"/>
    <w:rsid w:val="00BC0B3A"/>
    <w:rsid w:val="00BC1F19"/>
    <w:rsid w:val="00BC23EC"/>
    <w:rsid w:val="00BC2C69"/>
    <w:rsid w:val="00BC6C00"/>
    <w:rsid w:val="00BC78A4"/>
    <w:rsid w:val="00BD1AC2"/>
    <w:rsid w:val="00BD29D1"/>
    <w:rsid w:val="00BD667F"/>
    <w:rsid w:val="00BD74B3"/>
    <w:rsid w:val="00BD7CA4"/>
    <w:rsid w:val="00BE0A3A"/>
    <w:rsid w:val="00BE26D3"/>
    <w:rsid w:val="00BE2AB5"/>
    <w:rsid w:val="00BE3F18"/>
    <w:rsid w:val="00BE4AE9"/>
    <w:rsid w:val="00BE4BB3"/>
    <w:rsid w:val="00BE53A4"/>
    <w:rsid w:val="00BE6107"/>
    <w:rsid w:val="00BE7E91"/>
    <w:rsid w:val="00BF6C5B"/>
    <w:rsid w:val="00BF6EEF"/>
    <w:rsid w:val="00BF788B"/>
    <w:rsid w:val="00C00C49"/>
    <w:rsid w:val="00C0291C"/>
    <w:rsid w:val="00C0309E"/>
    <w:rsid w:val="00C05893"/>
    <w:rsid w:val="00C069F8"/>
    <w:rsid w:val="00C06F72"/>
    <w:rsid w:val="00C07168"/>
    <w:rsid w:val="00C11474"/>
    <w:rsid w:val="00C1267C"/>
    <w:rsid w:val="00C12E9D"/>
    <w:rsid w:val="00C13C6B"/>
    <w:rsid w:val="00C14692"/>
    <w:rsid w:val="00C1666B"/>
    <w:rsid w:val="00C170D9"/>
    <w:rsid w:val="00C24708"/>
    <w:rsid w:val="00C25230"/>
    <w:rsid w:val="00C25783"/>
    <w:rsid w:val="00C26A01"/>
    <w:rsid w:val="00C26A69"/>
    <w:rsid w:val="00C310F4"/>
    <w:rsid w:val="00C3738E"/>
    <w:rsid w:val="00C374C0"/>
    <w:rsid w:val="00C4186E"/>
    <w:rsid w:val="00C4224D"/>
    <w:rsid w:val="00C43984"/>
    <w:rsid w:val="00C45B9C"/>
    <w:rsid w:val="00C47A14"/>
    <w:rsid w:val="00C50173"/>
    <w:rsid w:val="00C53661"/>
    <w:rsid w:val="00C56514"/>
    <w:rsid w:val="00C63A22"/>
    <w:rsid w:val="00C63E5E"/>
    <w:rsid w:val="00C6440C"/>
    <w:rsid w:val="00C6589A"/>
    <w:rsid w:val="00C65F8A"/>
    <w:rsid w:val="00C67873"/>
    <w:rsid w:val="00C702E2"/>
    <w:rsid w:val="00C70B5C"/>
    <w:rsid w:val="00C711D5"/>
    <w:rsid w:val="00C71645"/>
    <w:rsid w:val="00C74923"/>
    <w:rsid w:val="00C74D7E"/>
    <w:rsid w:val="00C75F8B"/>
    <w:rsid w:val="00C81280"/>
    <w:rsid w:val="00C81A7F"/>
    <w:rsid w:val="00C8278D"/>
    <w:rsid w:val="00C83B1F"/>
    <w:rsid w:val="00C8425E"/>
    <w:rsid w:val="00C86536"/>
    <w:rsid w:val="00C9323D"/>
    <w:rsid w:val="00C935FB"/>
    <w:rsid w:val="00C96CEF"/>
    <w:rsid w:val="00C97D00"/>
    <w:rsid w:val="00CA053D"/>
    <w:rsid w:val="00CA3062"/>
    <w:rsid w:val="00CA3106"/>
    <w:rsid w:val="00CA3B2D"/>
    <w:rsid w:val="00CA5CB1"/>
    <w:rsid w:val="00CA7098"/>
    <w:rsid w:val="00CB04DA"/>
    <w:rsid w:val="00CB2191"/>
    <w:rsid w:val="00CB3755"/>
    <w:rsid w:val="00CB3F3E"/>
    <w:rsid w:val="00CB4C81"/>
    <w:rsid w:val="00CB5081"/>
    <w:rsid w:val="00CB52D4"/>
    <w:rsid w:val="00CB697A"/>
    <w:rsid w:val="00CC1CCE"/>
    <w:rsid w:val="00CC34B7"/>
    <w:rsid w:val="00CD034D"/>
    <w:rsid w:val="00CD06A4"/>
    <w:rsid w:val="00CD129F"/>
    <w:rsid w:val="00CD1F0A"/>
    <w:rsid w:val="00CD1F43"/>
    <w:rsid w:val="00CD42A9"/>
    <w:rsid w:val="00CD6EC8"/>
    <w:rsid w:val="00CE2763"/>
    <w:rsid w:val="00CE4CDB"/>
    <w:rsid w:val="00CE5950"/>
    <w:rsid w:val="00CE5AEC"/>
    <w:rsid w:val="00CF2B28"/>
    <w:rsid w:val="00CF2BC6"/>
    <w:rsid w:val="00CF7E27"/>
    <w:rsid w:val="00CF7F3C"/>
    <w:rsid w:val="00D0082C"/>
    <w:rsid w:val="00D00FAB"/>
    <w:rsid w:val="00D01F36"/>
    <w:rsid w:val="00D05B0A"/>
    <w:rsid w:val="00D078A5"/>
    <w:rsid w:val="00D07C84"/>
    <w:rsid w:val="00D1093F"/>
    <w:rsid w:val="00D134BC"/>
    <w:rsid w:val="00D13EDF"/>
    <w:rsid w:val="00D158B0"/>
    <w:rsid w:val="00D16263"/>
    <w:rsid w:val="00D16678"/>
    <w:rsid w:val="00D17FD8"/>
    <w:rsid w:val="00D2563C"/>
    <w:rsid w:val="00D25762"/>
    <w:rsid w:val="00D314D7"/>
    <w:rsid w:val="00D326D0"/>
    <w:rsid w:val="00D3386E"/>
    <w:rsid w:val="00D34801"/>
    <w:rsid w:val="00D374F5"/>
    <w:rsid w:val="00D3762B"/>
    <w:rsid w:val="00D425E7"/>
    <w:rsid w:val="00D42ECE"/>
    <w:rsid w:val="00D4333B"/>
    <w:rsid w:val="00D44133"/>
    <w:rsid w:val="00D47221"/>
    <w:rsid w:val="00D5242C"/>
    <w:rsid w:val="00D5279A"/>
    <w:rsid w:val="00D618A0"/>
    <w:rsid w:val="00D63122"/>
    <w:rsid w:val="00D63E95"/>
    <w:rsid w:val="00D65D0B"/>
    <w:rsid w:val="00D677C1"/>
    <w:rsid w:val="00D70737"/>
    <w:rsid w:val="00D7097B"/>
    <w:rsid w:val="00D70CA8"/>
    <w:rsid w:val="00D72988"/>
    <w:rsid w:val="00D72C3B"/>
    <w:rsid w:val="00D73B50"/>
    <w:rsid w:val="00D7619D"/>
    <w:rsid w:val="00D825DB"/>
    <w:rsid w:val="00D90EA4"/>
    <w:rsid w:val="00D9178E"/>
    <w:rsid w:val="00D91CC2"/>
    <w:rsid w:val="00D93027"/>
    <w:rsid w:val="00D93719"/>
    <w:rsid w:val="00D95B0A"/>
    <w:rsid w:val="00D95D0A"/>
    <w:rsid w:val="00D95F91"/>
    <w:rsid w:val="00DA1CCC"/>
    <w:rsid w:val="00DA30F1"/>
    <w:rsid w:val="00DA3738"/>
    <w:rsid w:val="00DA4743"/>
    <w:rsid w:val="00DA4C45"/>
    <w:rsid w:val="00DA63A3"/>
    <w:rsid w:val="00DB0E23"/>
    <w:rsid w:val="00DB0FE7"/>
    <w:rsid w:val="00DB1C54"/>
    <w:rsid w:val="00DB54B2"/>
    <w:rsid w:val="00DB7BE8"/>
    <w:rsid w:val="00DC1E76"/>
    <w:rsid w:val="00DC24FA"/>
    <w:rsid w:val="00DC5996"/>
    <w:rsid w:val="00DC6FEE"/>
    <w:rsid w:val="00DC742A"/>
    <w:rsid w:val="00DD0C2C"/>
    <w:rsid w:val="00DD106F"/>
    <w:rsid w:val="00DD1732"/>
    <w:rsid w:val="00DD28FD"/>
    <w:rsid w:val="00DD2AF0"/>
    <w:rsid w:val="00DD75B8"/>
    <w:rsid w:val="00DE1496"/>
    <w:rsid w:val="00DE4901"/>
    <w:rsid w:val="00DE69F0"/>
    <w:rsid w:val="00DF0842"/>
    <w:rsid w:val="00DF19C0"/>
    <w:rsid w:val="00DF2BB8"/>
    <w:rsid w:val="00E02A62"/>
    <w:rsid w:val="00E042FB"/>
    <w:rsid w:val="00E0462D"/>
    <w:rsid w:val="00E126D0"/>
    <w:rsid w:val="00E12FDD"/>
    <w:rsid w:val="00E13160"/>
    <w:rsid w:val="00E159AD"/>
    <w:rsid w:val="00E16B60"/>
    <w:rsid w:val="00E16E4E"/>
    <w:rsid w:val="00E17A60"/>
    <w:rsid w:val="00E203F2"/>
    <w:rsid w:val="00E2520C"/>
    <w:rsid w:val="00E26C5A"/>
    <w:rsid w:val="00E2745E"/>
    <w:rsid w:val="00E2770A"/>
    <w:rsid w:val="00E301EA"/>
    <w:rsid w:val="00E304EE"/>
    <w:rsid w:val="00E3234B"/>
    <w:rsid w:val="00E32989"/>
    <w:rsid w:val="00E403B3"/>
    <w:rsid w:val="00E40476"/>
    <w:rsid w:val="00E414A3"/>
    <w:rsid w:val="00E454C0"/>
    <w:rsid w:val="00E51692"/>
    <w:rsid w:val="00E54BE9"/>
    <w:rsid w:val="00E553C4"/>
    <w:rsid w:val="00E565E0"/>
    <w:rsid w:val="00E57E2C"/>
    <w:rsid w:val="00E62985"/>
    <w:rsid w:val="00E658D0"/>
    <w:rsid w:val="00E658D5"/>
    <w:rsid w:val="00E65F7D"/>
    <w:rsid w:val="00E718DD"/>
    <w:rsid w:val="00E728E4"/>
    <w:rsid w:val="00E76222"/>
    <w:rsid w:val="00E76F59"/>
    <w:rsid w:val="00E809D4"/>
    <w:rsid w:val="00E80F90"/>
    <w:rsid w:val="00E815F6"/>
    <w:rsid w:val="00E81A35"/>
    <w:rsid w:val="00E81A8E"/>
    <w:rsid w:val="00E829C8"/>
    <w:rsid w:val="00E8315A"/>
    <w:rsid w:val="00E85402"/>
    <w:rsid w:val="00E86932"/>
    <w:rsid w:val="00E909CE"/>
    <w:rsid w:val="00E9190F"/>
    <w:rsid w:val="00E93174"/>
    <w:rsid w:val="00E9324C"/>
    <w:rsid w:val="00E93F8D"/>
    <w:rsid w:val="00EA46C0"/>
    <w:rsid w:val="00EA64AD"/>
    <w:rsid w:val="00EA6629"/>
    <w:rsid w:val="00EC07CC"/>
    <w:rsid w:val="00EC2213"/>
    <w:rsid w:val="00EC356C"/>
    <w:rsid w:val="00EC3BD5"/>
    <w:rsid w:val="00EC417D"/>
    <w:rsid w:val="00EC448B"/>
    <w:rsid w:val="00EC74E5"/>
    <w:rsid w:val="00EC7EEC"/>
    <w:rsid w:val="00ED2137"/>
    <w:rsid w:val="00ED2711"/>
    <w:rsid w:val="00ED583A"/>
    <w:rsid w:val="00EE168A"/>
    <w:rsid w:val="00EF5510"/>
    <w:rsid w:val="00EF5A27"/>
    <w:rsid w:val="00F00B6F"/>
    <w:rsid w:val="00F00ED8"/>
    <w:rsid w:val="00F0267F"/>
    <w:rsid w:val="00F033AF"/>
    <w:rsid w:val="00F037F4"/>
    <w:rsid w:val="00F05509"/>
    <w:rsid w:val="00F06170"/>
    <w:rsid w:val="00F07BB4"/>
    <w:rsid w:val="00F10DE3"/>
    <w:rsid w:val="00F12552"/>
    <w:rsid w:val="00F128DB"/>
    <w:rsid w:val="00F1534C"/>
    <w:rsid w:val="00F15A29"/>
    <w:rsid w:val="00F168E2"/>
    <w:rsid w:val="00F20156"/>
    <w:rsid w:val="00F21FBE"/>
    <w:rsid w:val="00F2465C"/>
    <w:rsid w:val="00F251F6"/>
    <w:rsid w:val="00F2756D"/>
    <w:rsid w:val="00F27812"/>
    <w:rsid w:val="00F30C73"/>
    <w:rsid w:val="00F30C84"/>
    <w:rsid w:val="00F31EA3"/>
    <w:rsid w:val="00F34484"/>
    <w:rsid w:val="00F3527F"/>
    <w:rsid w:val="00F36465"/>
    <w:rsid w:val="00F371C1"/>
    <w:rsid w:val="00F37905"/>
    <w:rsid w:val="00F41A5A"/>
    <w:rsid w:val="00F41D0B"/>
    <w:rsid w:val="00F4281D"/>
    <w:rsid w:val="00F42A5C"/>
    <w:rsid w:val="00F44981"/>
    <w:rsid w:val="00F452BB"/>
    <w:rsid w:val="00F45B95"/>
    <w:rsid w:val="00F50648"/>
    <w:rsid w:val="00F518C5"/>
    <w:rsid w:val="00F51D27"/>
    <w:rsid w:val="00F54197"/>
    <w:rsid w:val="00F54271"/>
    <w:rsid w:val="00F5532E"/>
    <w:rsid w:val="00F60EBB"/>
    <w:rsid w:val="00F62662"/>
    <w:rsid w:val="00F65DD4"/>
    <w:rsid w:val="00F705FA"/>
    <w:rsid w:val="00F72659"/>
    <w:rsid w:val="00F75912"/>
    <w:rsid w:val="00F76720"/>
    <w:rsid w:val="00F76E6F"/>
    <w:rsid w:val="00F77747"/>
    <w:rsid w:val="00F80911"/>
    <w:rsid w:val="00F820EF"/>
    <w:rsid w:val="00F8389A"/>
    <w:rsid w:val="00F84CD8"/>
    <w:rsid w:val="00F962FB"/>
    <w:rsid w:val="00FA2F53"/>
    <w:rsid w:val="00FA36EC"/>
    <w:rsid w:val="00FA40DB"/>
    <w:rsid w:val="00FA630F"/>
    <w:rsid w:val="00FB2402"/>
    <w:rsid w:val="00FB25C2"/>
    <w:rsid w:val="00FB3B00"/>
    <w:rsid w:val="00FB5DA3"/>
    <w:rsid w:val="00FB7DA6"/>
    <w:rsid w:val="00FC2385"/>
    <w:rsid w:val="00FC7403"/>
    <w:rsid w:val="00FD270D"/>
    <w:rsid w:val="00FD3572"/>
    <w:rsid w:val="00FD6228"/>
    <w:rsid w:val="00FE0EE7"/>
    <w:rsid w:val="00FE5E56"/>
    <w:rsid w:val="00FE618F"/>
    <w:rsid w:val="00FE68C6"/>
    <w:rsid w:val="00FF23C9"/>
    <w:rsid w:val="00FF2CDC"/>
    <w:rsid w:val="00FF4581"/>
    <w:rsid w:val="00FF594F"/>
    <w:rsid w:val="00FF6401"/>
    <w:rsid w:val="00FF6C70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B67091-C43A-4E71-B7BD-D55813AF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qFormat/>
    <w:rsid w:val="00DB0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Мой"/>
    <w:basedOn w:val="a"/>
    <w:pPr>
      <w:ind w:firstLine="720"/>
      <w:jc w:val="both"/>
    </w:pPr>
  </w:style>
  <w:style w:type="paragraph" w:styleId="a4">
    <w:name w:val="Body Text"/>
    <w:basedOn w:val="a"/>
    <w:rsid w:val="002632E3"/>
    <w:pPr>
      <w:spacing w:after="120"/>
    </w:pPr>
    <w:rPr>
      <w:sz w:val="24"/>
      <w:szCs w:val="24"/>
    </w:rPr>
  </w:style>
  <w:style w:type="paragraph" w:customStyle="1" w:styleId="ConsPlusNormal">
    <w:name w:val="ConsPlusNormal"/>
    <w:rsid w:val="0026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Мой стиль"/>
    <w:basedOn w:val="a"/>
    <w:rsid w:val="000B249B"/>
    <w:pPr>
      <w:ind w:firstLine="709"/>
      <w:jc w:val="both"/>
    </w:pPr>
  </w:style>
  <w:style w:type="paragraph" w:styleId="2">
    <w:name w:val="Body Text 2"/>
    <w:basedOn w:val="a"/>
    <w:rsid w:val="000B249B"/>
    <w:pPr>
      <w:spacing w:after="120" w:line="480" w:lineRule="auto"/>
    </w:pPr>
  </w:style>
  <w:style w:type="table" w:styleId="a6">
    <w:name w:val="Table Grid"/>
    <w:basedOn w:val="a1"/>
    <w:rsid w:val="002C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B0E2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DB0E23"/>
  </w:style>
  <w:style w:type="paragraph" w:customStyle="1" w:styleId="aa">
    <w:name w:val="Текст (лев)"/>
    <w:link w:val="ab"/>
    <w:rsid w:val="00DB0E23"/>
    <w:pPr>
      <w:spacing w:before="60"/>
      <w:ind w:firstLine="567"/>
      <w:jc w:val="both"/>
    </w:pPr>
    <w:rPr>
      <w:rFonts w:ascii="Arial" w:hAnsi="Arial"/>
      <w:sz w:val="18"/>
    </w:rPr>
  </w:style>
  <w:style w:type="character" w:customStyle="1" w:styleId="ab">
    <w:name w:val="Текст (лев) Знак"/>
    <w:link w:val="aa"/>
    <w:rsid w:val="00DB0E23"/>
    <w:rPr>
      <w:rFonts w:ascii="Arial" w:hAnsi="Arial"/>
      <w:sz w:val="18"/>
      <w:lang w:val="ru-RU" w:eastAsia="ru-RU" w:bidi="ar-SA"/>
    </w:rPr>
  </w:style>
  <w:style w:type="paragraph" w:customStyle="1" w:styleId="ac">
    <w:name w:val="Текст (цнтр)"/>
    <w:basedOn w:val="aa"/>
    <w:next w:val="aa"/>
    <w:rsid w:val="00DB0E23"/>
    <w:pPr>
      <w:spacing w:after="60"/>
      <w:ind w:firstLine="0"/>
      <w:jc w:val="center"/>
    </w:pPr>
  </w:style>
  <w:style w:type="paragraph" w:customStyle="1" w:styleId="CharChar">
    <w:name w:val="Char Char"/>
    <w:basedOn w:val="a"/>
    <w:autoRedefine/>
    <w:rsid w:val="00DB0E23"/>
    <w:pPr>
      <w:spacing w:after="160" w:line="240" w:lineRule="exact"/>
    </w:pPr>
    <w:rPr>
      <w:rFonts w:ascii="Arial" w:hAnsi="Arial" w:cs="Arial"/>
      <w:szCs w:val="28"/>
      <w:lang w:val="en-US" w:eastAsia="en-US"/>
    </w:rPr>
  </w:style>
  <w:style w:type="paragraph" w:styleId="ad">
    <w:name w:val="Body Text Indent"/>
    <w:basedOn w:val="a"/>
    <w:link w:val="ae"/>
    <w:rsid w:val="00DB0E23"/>
    <w:pPr>
      <w:widowControl w:val="0"/>
      <w:spacing w:line="120" w:lineRule="atLeast"/>
      <w:ind w:firstLine="709"/>
      <w:jc w:val="both"/>
    </w:pPr>
  </w:style>
  <w:style w:type="character" w:customStyle="1" w:styleId="ae">
    <w:name w:val="Основной текст с отступом Знак"/>
    <w:link w:val="ad"/>
    <w:rsid w:val="00DB0E23"/>
    <w:rPr>
      <w:sz w:val="28"/>
      <w:lang w:val="ru-RU" w:eastAsia="ru-RU" w:bidi="ar-SA"/>
    </w:rPr>
  </w:style>
  <w:style w:type="paragraph" w:customStyle="1" w:styleId="ConsNonformat">
    <w:name w:val="ConsNonformat"/>
    <w:rsid w:val="00DB0E23"/>
    <w:pPr>
      <w:widowControl w:val="0"/>
      <w:snapToGrid w:val="0"/>
    </w:pPr>
    <w:rPr>
      <w:rFonts w:ascii="Courier New" w:hAnsi="Courier New"/>
    </w:rPr>
  </w:style>
  <w:style w:type="paragraph" w:customStyle="1" w:styleId="CharChar0">
    <w:name w:val=" Char Char"/>
    <w:basedOn w:val="a"/>
    <w:autoRedefine/>
    <w:rsid w:val="00DB0E23"/>
    <w:pPr>
      <w:spacing w:after="160" w:line="240" w:lineRule="exact"/>
    </w:pPr>
    <w:rPr>
      <w:lang w:val="en-US" w:eastAsia="en-US"/>
    </w:rPr>
  </w:style>
  <w:style w:type="character" w:customStyle="1" w:styleId="FontStyle12">
    <w:name w:val="Font Style12"/>
    <w:rsid w:val="00DB0E23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rsid w:val="00DB0E23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FB2402"/>
  </w:style>
  <w:style w:type="paragraph" w:customStyle="1" w:styleId="af1">
    <w:name w:val="подпись"/>
    <w:basedOn w:val="a"/>
    <w:rsid w:val="00230FAE"/>
    <w:pPr>
      <w:overflowPunct w:val="0"/>
      <w:autoSpaceDE w:val="0"/>
      <w:autoSpaceDN w:val="0"/>
      <w:adjustRightInd w:val="0"/>
      <w:jc w:val="right"/>
    </w:pPr>
    <w:rPr>
      <w:szCs w:val="28"/>
    </w:rPr>
  </w:style>
  <w:style w:type="character" w:customStyle="1" w:styleId="af2">
    <w:name w:val=" Знак Знак"/>
    <w:rsid w:val="00145A9E"/>
    <w:rPr>
      <w:sz w:val="28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E51692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850B76"/>
    <w:rPr>
      <w:sz w:val="28"/>
    </w:rPr>
  </w:style>
  <w:style w:type="paragraph" w:styleId="af3">
    <w:name w:val="Balloon Text"/>
    <w:basedOn w:val="a"/>
    <w:link w:val="af4"/>
    <w:rsid w:val="001D49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D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hev\Application%20Data\Microsoft\&#1064;&#1072;&#1073;&#1083;&#1086;&#1085;&#1099;\&#1041;&#1083;&#1072;&#1085;&#1082;%20&#1087;&#1088;&#1077;&#1076;&#1089;&#1077;&#1076;&#1072;&#1090;&#1077;&#1083;&#1100;%20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8B62-C580-48F0-92E9-73921BE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председатель КСП</Template>
  <TotalTime>0</TotalTime>
  <Pages>2</Pages>
  <Words>2541</Words>
  <Characters>14484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АРХАНГЕЛЬСКОЕ ОБЛАСТНОЕ СОБРАНИЕ ДЕПУТАТОВ</vt:lpstr>
    </vt:vector>
  </TitlesOfParts>
  <Company>Обл. собрание депутатов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АРХАНГЕЛЬСКОЕ ОБЛАСТНОЕ СОБРАНИЕ ДЕПУТАТОВ</dc:title>
  <dc:subject/>
  <dc:creator>Кичёв А.Б.</dc:creator>
  <cp:keywords/>
  <cp:lastModifiedBy>SevOK</cp:lastModifiedBy>
  <cp:revision>2</cp:revision>
  <cp:lastPrinted>2019-11-14T08:15:00Z</cp:lastPrinted>
  <dcterms:created xsi:type="dcterms:W3CDTF">2021-12-29T13:19:00Z</dcterms:created>
  <dcterms:modified xsi:type="dcterms:W3CDTF">2021-12-29T13:19:00Z</dcterms:modified>
</cp:coreProperties>
</file>