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9CB3" w14:textId="77777777" w:rsidR="00000000" w:rsidRDefault="00A77F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 документов, используемых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при осуществлении муниципального контроля</w:t>
      </w:r>
    </w:p>
    <w:p w14:paraId="5A3B2F2B" w14:textId="77777777" w:rsidR="00000000" w:rsidRDefault="00A77F2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8D664B" w14:textId="77777777" w:rsidR="00000000" w:rsidRDefault="00A77F2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3 статьи 21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Федерации», статьями 6, 40 Устава Няндомского муниципального округа Архангельской области, администрация Няндомского 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округа Архангельской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е 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A9A08FC" w14:textId="77777777" w:rsidR="00000000" w:rsidRDefault="00A77F2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Утвердить формы следующих документов:</w:t>
      </w:r>
    </w:p>
    <w:p w14:paraId="32579F2A" w14:textId="77777777" w:rsidR="00000000" w:rsidRDefault="00A77F22">
      <w:pPr>
        <w:pStyle w:val="ac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бланк объяснения согласно приложению 1 к настоящему постановлению;</w:t>
      </w:r>
    </w:p>
    <w:p w14:paraId="6681CC26" w14:textId="77777777" w:rsidR="00000000" w:rsidRDefault="00A77F22">
      <w:pPr>
        <w:pStyle w:val="ac"/>
        <w:tabs>
          <w:tab w:val="left" w:pos="709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бланк протокола опроса согласно приложению 2 к настоящему постановлению;</w:t>
      </w:r>
    </w:p>
    <w:p w14:paraId="1C81A8FF" w14:textId="77777777" w:rsidR="00000000" w:rsidRDefault="00A77F22">
      <w:pPr>
        <w:pStyle w:val="ac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бланк треб</w:t>
      </w:r>
      <w:r>
        <w:rPr>
          <w:rFonts w:ascii="Times New Roman" w:eastAsia="Calibri" w:hAnsi="Times New Roman" w:cs="Times New Roman"/>
          <w:sz w:val="28"/>
          <w:szCs w:val="28"/>
        </w:rPr>
        <w:t>ования об истребовании документов (информации) согласно приложению 3 к настоящему постановлению;</w:t>
      </w:r>
    </w:p>
    <w:p w14:paraId="353CF449" w14:textId="77777777" w:rsidR="00000000" w:rsidRDefault="00A77F22">
      <w:pPr>
        <w:pStyle w:val="ac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бланк протокола осмотра согласно приложению 4 к настоящему постановлению;</w:t>
      </w:r>
    </w:p>
    <w:p w14:paraId="7E747074" w14:textId="77777777" w:rsidR="00000000" w:rsidRDefault="00A77F22">
      <w:pPr>
        <w:pStyle w:val="ac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бланк предписания об устранении выявленных нарушений согласно приложению 5 к наст</w:t>
      </w:r>
      <w:r>
        <w:rPr>
          <w:rFonts w:ascii="Times New Roman" w:eastAsia="Calibri" w:hAnsi="Times New Roman" w:cs="Times New Roman"/>
          <w:sz w:val="28"/>
          <w:szCs w:val="28"/>
        </w:rPr>
        <w:t>оящему постановлению;</w:t>
      </w:r>
    </w:p>
    <w:p w14:paraId="540B0D79" w14:textId="77777777" w:rsidR="00000000" w:rsidRDefault="00A77F22">
      <w:pPr>
        <w:pStyle w:val="ac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бланк акта выездного обследования согласно приложению 6 к настоящему постановлению;</w:t>
      </w:r>
    </w:p>
    <w:p w14:paraId="4710B432" w14:textId="77777777" w:rsidR="00000000" w:rsidRDefault="00A77F22">
      <w:pPr>
        <w:pStyle w:val="ac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бланк акта наблюдения за соблюдением обязательных требований согласно приложению 7 к настоящему постановлению;</w:t>
      </w:r>
    </w:p>
    <w:p w14:paraId="66DDC8D0" w14:textId="77777777" w:rsidR="00000000" w:rsidRDefault="00A77F22">
      <w:pPr>
        <w:pStyle w:val="ac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бланк задания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8 к настоящему постановлению;</w:t>
      </w:r>
    </w:p>
    <w:p w14:paraId="656DCDEB" w14:textId="77777777" w:rsidR="00000000" w:rsidRDefault="00A77F22">
      <w:pPr>
        <w:pStyle w:val="ac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бланк задания согласно приложению 9 к настоящему постановлению;</w:t>
      </w:r>
    </w:p>
    <w:p w14:paraId="4081A1F6" w14:textId="77777777" w:rsidR="00000000" w:rsidRDefault="00A77F22">
      <w:pPr>
        <w:pStyle w:val="ac"/>
        <w:tabs>
          <w:tab w:val="left" w:pos="0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бланк протокола инструментального обследования согласно приложению 10 к настоящему постановлению.</w:t>
      </w:r>
    </w:p>
    <w:p w14:paraId="482F424B" w14:textId="77777777" w:rsidR="00000000" w:rsidRDefault="00A77F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14:paraId="580F0E9D" w14:textId="77777777" w:rsidR="00000000" w:rsidRDefault="00A77F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4B06EEE" w14:textId="77777777" w:rsidR="00000000" w:rsidRDefault="00A77F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F9C8EC2" w14:textId="77777777" w:rsidR="00000000" w:rsidRDefault="00A77F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41D6A58" w14:textId="77777777" w:rsidR="00000000" w:rsidRDefault="00A77F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Няндомского</w:t>
      </w:r>
    </w:p>
    <w:p w14:paraId="7785587B" w14:textId="77777777" w:rsidR="00000000" w:rsidRDefault="00A77F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                                                                А.В. Кононов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1A04E75" w14:textId="77777777" w:rsidR="00000000" w:rsidRDefault="00A77F22">
      <w:pPr>
        <w:jc w:val="left"/>
        <w:rPr>
          <w:rFonts w:ascii="Times New Roman" w:hAnsi="Times New Roman" w:cs="Times New Roman"/>
          <w:b/>
          <w:bCs/>
          <w:sz w:val="28"/>
          <w:szCs w:val="28"/>
        </w:rPr>
        <w:sectPr w:rsidR="00000000">
          <w:headerReference w:type="default" r:id="rId7"/>
          <w:headerReference w:type="first" r:id="rId8"/>
          <w:pgSz w:w="11906" w:h="16838"/>
          <w:pgMar w:top="567" w:right="851" w:bottom="851" w:left="1701" w:header="567" w:footer="0" w:gutter="0"/>
          <w:cols w:space="708"/>
          <w:titlePg/>
          <w:docGrid w:linePitch="360"/>
        </w:sectPr>
      </w:pPr>
    </w:p>
    <w:p w14:paraId="0DEECE60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1D6FF39F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Няндомского муниципального округа Архангельской области </w:t>
      </w:r>
    </w:p>
    <w:p w14:paraId="6AE1DDD2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марта 2023 г. № 157-па</w:t>
      </w:r>
    </w:p>
    <w:p w14:paraId="7607B0EE" w14:textId="77777777" w:rsidR="00000000" w:rsidRDefault="00A77F22">
      <w:pPr>
        <w:spacing w:line="240" w:lineRule="auto"/>
        <w:rPr>
          <w:sz w:val="28"/>
          <w:szCs w:val="28"/>
        </w:rPr>
      </w:pPr>
    </w:p>
    <w:p w14:paraId="201B8D2E" w14:textId="77777777" w:rsidR="00000000" w:rsidRDefault="00A77F2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ОБЪЯСНЕНИЕ</w:t>
      </w:r>
    </w:p>
    <w:p w14:paraId="5C03D4C8" w14:textId="77777777" w:rsidR="00000000" w:rsidRDefault="00A77F22">
      <w:pPr>
        <w:rPr>
          <w:rFonts w:ascii="Times New Roman" w:hAnsi="Times New Roman" w:cs="Times New Roman"/>
        </w:rPr>
      </w:pPr>
    </w:p>
    <w:p w14:paraId="1A06E9E8" w14:textId="77777777" w:rsidR="00000000" w:rsidRDefault="00A77F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ab/>
        <w:t xml:space="preserve">                            от «__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______________20__года</w:t>
      </w:r>
    </w:p>
    <w:p w14:paraId="16481651" w14:textId="77777777" w:rsidR="00000000" w:rsidRDefault="00A77F2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(место получения объяснения)</w:t>
      </w:r>
    </w:p>
    <w:p w14:paraId="668CDB45" w14:textId="77777777" w:rsidR="00000000" w:rsidRDefault="00A77F22">
      <w:pPr>
        <w:rPr>
          <w:rFonts w:ascii="Times New Roman" w:hAnsi="Times New Roman" w:cs="Times New Roman"/>
        </w:rPr>
      </w:pPr>
    </w:p>
    <w:p w14:paraId="44C4C899" w14:textId="77777777" w:rsidR="00000000" w:rsidRDefault="00A77F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069F3" w14:textId="77777777" w:rsidR="00000000" w:rsidRDefault="00A77F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</w:t>
      </w:r>
      <w:r>
        <w:rPr>
          <w:rFonts w:ascii="Times New Roman" w:hAnsi="Times New Roman" w:cs="Times New Roman"/>
        </w:rPr>
        <w:t>я, имя, отчество (в случае, если имеется) должностного лица,</w:t>
      </w:r>
      <w:r>
        <w:t xml:space="preserve"> </w:t>
      </w:r>
      <w:r>
        <w:rPr>
          <w:rFonts w:ascii="Times New Roman" w:hAnsi="Times New Roman" w:cs="Times New Roman"/>
        </w:rPr>
        <w:t>получившего объяснение)</w:t>
      </w:r>
    </w:p>
    <w:p w14:paraId="43FD7D59" w14:textId="77777777" w:rsidR="00000000" w:rsidRDefault="00A77F2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EBE92A6" w14:textId="77777777" w:rsidR="00000000" w:rsidRDefault="00A7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Дата и место </w:t>
      </w:r>
      <w:proofErr w:type="gramStart"/>
      <w:r>
        <w:rPr>
          <w:rFonts w:ascii="Times New Roman" w:hAnsi="Times New Roman" w:cs="Times New Roman"/>
          <w:sz w:val="28"/>
        </w:rPr>
        <w:t>рождения: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200CE9E9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вание: ______________________________________________________</w:t>
      </w:r>
    </w:p>
    <w:p w14:paraId="2A765002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жительства, прописки, №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7E837B1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2AD4868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0CBFA616" w14:textId="77777777" w:rsidR="00000000" w:rsidRDefault="00A77F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F53477A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51 Конституции РФ: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14:paraId="28E9D09D" w14:textId="77777777" w:rsidR="00000000" w:rsidRDefault="00A77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51  Конституции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разъяснена и понятна</w:t>
      </w:r>
      <w:r>
        <w:rPr>
          <w:rFonts w:ascii="Times New Roman" w:hAnsi="Times New Roman" w:cs="Times New Roman"/>
          <w:sz w:val="20"/>
          <w:szCs w:val="20"/>
        </w:rPr>
        <w:t xml:space="preserve">    _______________________________    </w:t>
      </w:r>
    </w:p>
    <w:p w14:paraId="2CF4E0D7" w14:textId="77777777" w:rsidR="00000000" w:rsidRDefault="00A77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(подпись)           </w:t>
      </w:r>
    </w:p>
    <w:p w14:paraId="49626EB9" w14:textId="77777777" w:rsidR="00000000" w:rsidRDefault="00A7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603E8825" w14:textId="77777777" w:rsidR="00000000" w:rsidRDefault="00A7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моих слов записано верно, мною прочитано</w:t>
      </w:r>
      <w:r>
        <w:rPr>
          <w:rFonts w:ascii="Times New Roman" w:hAnsi="Times New Roman" w:cs="Times New Roman"/>
        </w:rPr>
        <w:t>__________________________________</w:t>
      </w:r>
    </w:p>
    <w:p w14:paraId="59F9E495" w14:textId="77777777" w:rsidR="00000000" w:rsidRDefault="00A77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(подпись)</w:t>
      </w:r>
    </w:p>
    <w:p w14:paraId="62C30C9B" w14:textId="77777777" w:rsidR="00000000" w:rsidRDefault="00A77F22">
      <w:pPr>
        <w:rPr>
          <w:rFonts w:ascii="Times New Roman" w:hAnsi="Times New Roman" w:cs="Times New Roman"/>
        </w:rPr>
      </w:pPr>
    </w:p>
    <w:p w14:paraId="6FC78666" w14:textId="77777777" w:rsidR="00000000" w:rsidRDefault="00A7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Опросил(а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 </w:t>
      </w:r>
    </w:p>
    <w:p w14:paraId="547BED11" w14:textId="77777777" w:rsidR="00000000" w:rsidRDefault="00A7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(ФИО, подпись лица, получившего объяснение)</w:t>
      </w:r>
    </w:p>
    <w:p w14:paraId="31428250" w14:textId="77777777" w:rsidR="00000000" w:rsidRDefault="00A77F22">
      <w:pPr>
        <w:rPr>
          <w:rFonts w:ascii="Times New Roman" w:hAnsi="Times New Roman" w:cs="Times New Roman"/>
        </w:rPr>
      </w:pPr>
    </w:p>
    <w:p w14:paraId="5F8E086F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66E66E34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Няндомского муниципального округа Архангельской области </w:t>
      </w:r>
    </w:p>
    <w:p w14:paraId="311E9F9A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марта 2023 г. № 157-па</w:t>
      </w:r>
    </w:p>
    <w:p w14:paraId="7EDDA132" w14:textId="77777777" w:rsidR="00000000" w:rsidRDefault="00A77F22">
      <w:pPr>
        <w:rPr>
          <w:rFonts w:ascii="Times New Roman" w:hAnsi="Times New Roman" w:cs="Times New Roman"/>
        </w:rPr>
      </w:pPr>
    </w:p>
    <w:p w14:paraId="177DFB98" w14:textId="77777777" w:rsidR="00000000" w:rsidRDefault="00A77F22">
      <w:pPr>
        <w:tabs>
          <w:tab w:val="left" w:pos="5380"/>
          <w:tab w:val="left" w:pos="5529"/>
          <w:tab w:val="left" w:pos="5760"/>
          <w:tab w:val="right" w:pos="9355"/>
        </w:tabs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ПРОТОКОЛ</w:t>
      </w:r>
    </w:p>
    <w:p w14:paraId="5729B695" w14:textId="77777777" w:rsidR="00000000" w:rsidRDefault="00A77F22">
      <w:pPr>
        <w:tabs>
          <w:tab w:val="left" w:pos="5380"/>
          <w:tab w:val="left" w:pos="5529"/>
          <w:tab w:val="left" w:pos="5760"/>
          <w:tab w:val="right" w:pos="9355"/>
        </w:tabs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опроса</w:t>
      </w:r>
    </w:p>
    <w:tbl>
      <w:tblPr>
        <w:tblW w:w="93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9"/>
        <w:gridCol w:w="2656"/>
        <w:gridCol w:w="326"/>
        <w:gridCol w:w="260"/>
        <w:gridCol w:w="2134"/>
        <w:gridCol w:w="468"/>
        <w:gridCol w:w="261"/>
        <w:gridCol w:w="260"/>
      </w:tblGrid>
      <w:tr w:rsidR="00000000" w14:paraId="7C7BF871" w14:textId="77777777">
        <w:trPr>
          <w:trHeight w:val="336"/>
        </w:trPr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E4D17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058D4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Align w:val="bottom"/>
          </w:tcPr>
          <w:p w14:paraId="038C7F08" w14:textId="77777777" w:rsidR="00000000" w:rsidRDefault="00A77F2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20A5B" w14:textId="77777777" w:rsidR="00000000" w:rsidRDefault="00A77F2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42498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  <w:hideMark/>
          </w:tcPr>
          <w:p w14:paraId="3F7CA566" w14:textId="77777777" w:rsidR="00000000" w:rsidRDefault="00A77F22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20D27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bottom"/>
            <w:hideMark/>
          </w:tcPr>
          <w:p w14:paraId="1A1F5581" w14:textId="77777777" w:rsidR="00000000" w:rsidRDefault="00A77F2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00284" w14:textId="77777777" w:rsidR="00000000" w:rsidRDefault="00A77F22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  <w:hideMark/>
          </w:tcPr>
          <w:p w14:paraId="4A0D54D3" w14:textId="77777777" w:rsidR="00000000" w:rsidRDefault="00A77F2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00000" w14:paraId="50C123E5" w14:textId="77777777">
        <w:trPr>
          <w:trHeight w:val="66"/>
        </w:trPr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F7066E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составления протокола)</w:t>
            </w:r>
          </w:p>
        </w:tc>
        <w:tc>
          <w:tcPr>
            <w:tcW w:w="2656" w:type="dxa"/>
            <w:vAlign w:val="bottom"/>
          </w:tcPr>
          <w:p w14:paraId="31BE7BB5" w14:textId="77777777" w:rsidR="00000000" w:rsidRDefault="00A77F2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9CAF1C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5CF6B5A3" w14:textId="77777777" w:rsidR="00000000" w:rsidRDefault="00A77F22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320C7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Align w:val="bottom"/>
          </w:tcPr>
          <w:p w14:paraId="302D6815" w14:textId="77777777" w:rsidR="00000000" w:rsidRDefault="00A77F2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FEB5C9" w14:textId="77777777" w:rsidR="00000000" w:rsidRDefault="00A77F22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E90B6C9" w14:textId="77777777" w:rsidR="00000000" w:rsidRDefault="00A77F2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8AF118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594"/>
        <w:gridCol w:w="594"/>
        <w:gridCol w:w="594"/>
        <w:gridCol w:w="623"/>
      </w:tblGrid>
      <w:tr w:rsidR="00000000" w14:paraId="3E7C7A13" w14:textId="77777777">
        <w:trPr>
          <w:cantSplit/>
          <w:trHeight w:val="344"/>
          <w:jc w:val="right"/>
        </w:trPr>
        <w:tc>
          <w:tcPr>
            <w:tcW w:w="1990" w:type="dxa"/>
            <w:vAlign w:val="bottom"/>
            <w:hideMark/>
          </w:tcPr>
          <w:p w14:paraId="194FE496" w14:textId="77777777" w:rsidR="00000000" w:rsidRDefault="00A77F22">
            <w:pPr>
              <w:tabs>
                <w:tab w:val="left" w:pos="1616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начат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1112E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Align w:val="bottom"/>
            <w:hideMark/>
          </w:tcPr>
          <w:p w14:paraId="28FCDE84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12867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Align w:val="bottom"/>
            <w:hideMark/>
          </w:tcPr>
          <w:p w14:paraId="49A79E9B" w14:textId="77777777" w:rsidR="00000000" w:rsidRDefault="00A77F2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000000" w14:paraId="2BE315CE" w14:textId="77777777">
        <w:trPr>
          <w:cantSplit/>
          <w:trHeight w:val="344"/>
          <w:jc w:val="right"/>
        </w:trPr>
        <w:tc>
          <w:tcPr>
            <w:tcW w:w="1990" w:type="dxa"/>
            <w:vAlign w:val="bottom"/>
            <w:hideMark/>
          </w:tcPr>
          <w:p w14:paraId="4863F59B" w14:textId="77777777" w:rsidR="00000000" w:rsidRDefault="00A77F22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окончен 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218D2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Align w:val="bottom"/>
            <w:hideMark/>
          </w:tcPr>
          <w:p w14:paraId="400EFE24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387A5B" w14:textId="77777777" w:rsidR="00000000" w:rsidRDefault="00A77F2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Align w:val="bottom"/>
            <w:hideMark/>
          </w:tcPr>
          <w:p w14:paraId="03BAAF48" w14:textId="77777777" w:rsidR="00000000" w:rsidRDefault="00A77F2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14:paraId="41C83F9A" w14:textId="77777777" w:rsidR="00000000" w:rsidRDefault="00A77F22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A3CC087" w14:textId="77777777" w:rsidR="00000000" w:rsidRDefault="00A77F22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 должностного лица, проводившего опрос)</w:t>
      </w:r>
    </w:p>
    <w:p w14:paraId="47B2BCC1" w14:textId="77777777" w:rsidR="00000000" w:rsidRDefault="00A77F2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01D6B" w14:textId="77777777" w:rsidR="00000000" w:rsidRDefault="00A77F22">
      <w:pPr>
        <w:tabs>
          <w:tab w:val="left" w:pos="2562"/>
          <w:tab w:val="center" w:pos="4962"/>
          <w:tab w:val="left" w:pos="7418"/>
        </w:tabs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__________________________________________________ произведен опрос</w:t>
      </w:r>
    </w:p>
    <w:p w14:paraId="32755B87" w14:textId="77777777" w:rsidR="00000000" w:rsidRDefault="00A77F22">
      <w:pPr>
        <w:tabs>
          <w:tab w:val="left" w:pos="2562"/>
          <w:tab w:val="center" w:pos="4962"/>
          <w:tab w:val="left" w:pos="7418"/>
        </w:tabs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место проведения опроса)</w:t>
      </w:r>
    </w:p>
    <w:p w14:paraId="5B4512B9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имя, отчество  </w:t>
      </w:r>
    </w:p>
    <w:p w14:paraId="03EC2465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2778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53CDA5C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место рождения________________________________________________</w:t>
      </w:r>
    </w:p>
    <w:p w14:paraId="5A91C094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жительства и (или) регистрации, телефон__________________________________</w:t>
      </w:r>
    </w:p>
    <w:p w14:paraId="2495E0B5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образование  </w:t>
      </w:r>
    </w:p>
    <w:p w14:paraId="24DA4BA9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1616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59545F1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семейное положение, состав семьи  </w:t>
      </w:r>
    </w:p>
    <w:p w14:paraId="2AA92D8E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74575DB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место работы или учебы  </w:t>
      </w:r>
    </w:p>
    <w:p w14:paraId="7EC72128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2835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84FEA20" w14:textId="77777777" w:rsidR="00000000" w:rsidRDefault="00A77F22">
      <w:pPr>
        <w:autoSpaceDE w:val="0"/>
        <w:autoSpaceDN w:val="0"/>
        <w:spacing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5AB5C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илия, инициалы опрашиваемого)</w:t>
      </w:r>
    </w:p>
    <w:p w14:paraId="5C1BCB2D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лица, участвовавшие в опросе  </w:t>
      </w:r>
    </w:p>
    <w:p w14:paraId="314E66C6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(процессуальное положение, фамилия, инициалы лиц, участвовавших в опросе)</w:t>
      </w:r>
    </w:p>
    <w:p w14:paraId="27C98336" w14:textId="77777777" w:rsidR="00000000" w:rsidRDefault="00A77F22">
      <w:pPr>
        <w:autoSpaceDE w:val="0"/>
        <w:autoSpaceDN w:val="0"/>
        <w:spacing w:before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Участвующим в опросе лицам объявлено о применении технических средств  </w:t>
      </w:r>
    </w:p>
    <w:p w14:paraId="78BB7AD1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80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(каких именно) 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</w:tblGrid>
      <w:tr w:rsidR="00000000" w14:paraId="470CC9A3" w14:textId="77777777">
        <w:trPr>
          <w:cantSplit/>
        </w:trPr>
        <w:tc>
          <w:tcPr>
            <w:tcW w:w="5840" w:type="dxa"/>
            <w:vAlign w:val="bottom"/>
            <w:hideMark/>
          </w:tcPr>
          <w:p w14:paraId="4B6399B6" w14:textId="77777777" w:rsidR="00000000" w:rsidRDefault="00A77F22">
            <w:pPr>
              <w:autoSpaceDE w:val="0"/>
              <w:autoSpaceDN w:val="0"/>
              <w:spacing w:line="240" w:lineRule="auto"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существу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 пояснить следующее: </w:t>
            </w:r>
          </w:p>
        </w:tc>
      </w:tr>
    </w:tbl>
    <w:p w14:paraId="50A048FB" w14:textId="77777777" w:rsidR="00000000" w:rsidRDefault="00A77F22">
      <w:pPr>
        <w:tabs>
          <w:tab w:val="center" w:pos="3828"/>
          <w:tab w:val="right" w:pos="10205"/>
        </w:tabs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CAC10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(излагаются пояснения опрашиваемого, а также поставленные перед ним вопросы и ответы на них)</w:t>
      </w:r>
    </w:p>
    <w:p w14:paraId="5701A459" w14:textId="77777777" w:rsidR="00000000" w:rsidRDefault="00A77F22">
      <w:pPr>
        <w:autoSpaceDE w:val="0"/>
        <w:autoSpaceDN w:val="0"/>
        <w:spacing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ACF8F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 опрашиваемого, дата)</w:t>
      </w:r>
    </w:p>
    <w:p w14:paraId="3AC98A00" w14:textId="77777777" w:rsidR="00000000" w:rsidRDefault="00A77F22">
      <w:pPr>
        <w:autoSpaceDE w:val="0"/>
        <w:autoSpaceDN w:val="0"/>
        <w:spacing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FEEF3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(подписи, Ф.И.О.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лиц, участвовавших в опросе, дата)</w:t>
      </w:r>
    </w:p>
    <w:p w14:paraId="3E3ECF06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настоящим протоколом ознакомлен  </w:t>
      </w:r>
    </w:p>
    <w:p w14:paraId="0A98DE7E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 опрашиваемого, дата)</w:t>
      </w:r>
    </w:p>
    <w:p w14:paraId="259C3BED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прочитан вслух  </w:t>
      </w:r>
    </w:p>
    <w:p w14:paraId="75B3B6C1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27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 лица, проводившего опрос, дата)</w:t>
      </w:r>
    </w:p>
    <w:p w14:paraId="0A770B25" w14:textId="77777777" w:rsidR="00000000" w:rsidRDefault="00A77F22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протоколу  </w:t>
      </w:r>
    </w:p>
    <w:p w14:paraId="13F335D4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24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(содержание замечаний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указание на их отсутствие)</w:t>
      </w:r>
    </w:p>
    <w:p w14:paraId="7464C002" w14:textId="77777777" w:rsidR="00000000" w:rsidRDefault="00A77F22">
      <w:pPr>
        <w:autoSpaceDE w:val="0"/>
        <w:autoSpaceDN w:val="0"/>
        <w:spacing w:before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составлен  </w:t>
      </w:r>
    </w:p>
    <w:p w14:paraId="5826FD31" w14:textId="77777777" w:rsidR="00000000" w:rsidRDefault="00A77F22">
      <w:pPr>
        <w:pBdr>
          <w:top w:val="single" w:sz="4" w:space="1" w:color="auto"/>
        </w:pBdr>
        <w:autoSpaceDE w:val="0"/>
        <w:autoSpaceDN w:val="0"/>
        <w:spacing w:line="240" w:lineRule="auto"/>
        <w:ind w:left="218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лица, проводившего опрос, подпись, дата)</w:t>
      </w:r>
    </w:p>
    <w:p w14:paraId="6ACC335D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36DB6C93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Няндомского муниципального округа Архангельской области </w:t>
      </w:r>
    </w:p>
    <w:p w14:paraId="1AE10B90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марта 2023 г. № 157-па</w:t>
      </w:r>
    </w:p>
    <w:p w14:paraId="468543B7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0183AA5C" w14:textId="77777777" w:rsidR="00000000" w:rsidRDefault="00A7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№ _____</w:t>
      </w:r>
    </w:p>
    <w:p w14:paraId="332B4DF6" w14:textId="77777777" w:rsidR="00000000" w:rsidRDefault="00A77F22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истребовании документов (информации)</w:t>
      </w:r>
    </w:p>
    <w:p w14:paraId="1F5A953C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 соответствии ____________________ Федерального закона от 31.07.2020</w:t>
      </w:r>
    </w:p>
    <w:p w14:paraId="711BECFB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t>(осно</w:t>
      </w:r>
      <w:r>
        <w:rPr>
          <w:rFonts w:ascii="Times New Roman" w:eastAsiaTheme="minorEastAsia" w:hAnsi="Times New Roman" w:cs="Times New Roman"/>
          <w:szCs w:val="28"/>
          <w:lang w:eastAsia="ru-RU"/>
        </w:rPr>
        <w:t xml:space="preserve">вания для </w:t>
      </w:r>
      <w:proofErr w:type="gramStart"/>
      <w:r>
        <w:rPr>
          <w:rFonts w:ascii="Times New Roman" w:eastAsiaTheme="minorEastAsia" w:hAnsi="Times New Roman" w:cs="Times New Roman"/>
          <w:szCs w:val="28"/>
          <w:lang w:eastAsia="ru-RU"/>
        </w:rPr>
        <w:t>истребования  документов</w:t>
      </w:r>
      <w:proofErr w:type="gramEnd"/>
      <w:r>
        <w:rPr>
          <w:rFonts w:ascii="Times New Roman" w:eastAsiaTheme="minorEastAsia" w:hAnsi="Times New Roman" w:cs="Times New Roman"/>
          <w:szCs w:val="28"/>
          <w:lang w:eastAsia="ru-RU"/>
        </w:rPr>
        <w:t xml:space="preserve"> (информации)</w:t>
      </w:r>
    </w:p>
    <w:p w14:paraId="575F5AFF" w14:textId="77777777" w:rsidR="00000000" w:rsidRDefault="00A77F22">
      <w:pPr>
        <w:jc w:val="lef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 необходимо представить__________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032C9F9" w14:textId="77777777" w:rsidR="00000000" w:rsidRDefault="00A77F22">
      <w:pPr>
        <w:spacing w:after="200"/>
        <w:jc w:val="lef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(срок представления документов (информации)</w:t>
      </w:r>
    </w:p>
    <w:p w14:paraId="377B070F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700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1) документы:</w:t>
      </w:r>
    </w:p>
    <w:p w14:paraId="05CAADBC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7011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1.1. ______________________________________________________________;</w:t>
      </w:r>
    </w:p>
    <w:bookmarkEnd w:id="1"/>
    <w:p w14:paraId="4B77BAA5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(наименование документа; период, к которому он относится; при   наличии указываются рекв</w:t>
      </w: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изиты или иные индивидуализирующие признаки документов)</w:t>
      </w:r>
    </w:p>
    <w:p w14:paraId="4B40325E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700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2) информацию:</w:t>
      </w:r>
    </w:p>
    <w:p w14:paraId="78D92599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7021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2.1. ____________________________________________________________;</w:t>
      </w:r>
    </w:p>
    <w:bookmarkEnd w:id="3"/>
    <w:p w14:paraId="3D845C89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proofErr w:type="spellStart"/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истребуемая</w:t>
      </w:r>
      <w:proofErr w:type="spellEnd"/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информация)</w:t>
      </w:r>
    </w:p>
    <w:p w14:paraId="19DEDAA6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касающиеся деятельности ___________________________________________,</w:t>
      </w:r>
    </w:p>
    <w:p w14:paraId="1576D4D8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(полное и сокр</w:t>
      </w: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ащенное наименования, Ф.И.О. физического лица, ИНН, КПП юридического лица, индивидуального предпринимателя)</w:t>
      </w:r>
    </w:p>
    <w:p w14:paraId="0AD02156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_________________________________________________________.</w:t>
      </w:r>
    </w:p>
    <w:p w14:paraId="6D9BA2ED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(наименование контрольного мероприятия, при проведении</w:t>
      </w:r>
    </w:p>
    <w:p w14:paraId="06C65144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которого возникла необхо</w:t>
      </w: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димость в представлении документов (информации)</w:t>
      </w:r>
    </w:p>
    <w:p w14:paraId="0128583A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CD573B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соответствии с частью 2 статьи 80 Федерального закона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31.07.2020 №248-ФЗ «О государственном контроле (надзоре) и муниципальном контроле в Российской Федерации»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истребуемые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должны быт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представлены в ____________________________________________________,</w:t>
      </w:r>
    </w:p>
    <w:p w14:paraId="779821B6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(наименование контрольного органа и его место нахождения)</w:t>
      </w:r>
    </w:p>
    <w:p w14:paraId="2252400F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направлены по почте заказным письмом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_____________________________,</w:t>
      </w:r>
    </w:p>
    <w:p w14:paraId="48703A1E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             (наименование контрольного органа и его место нахождения (адрес)</w:t>
      </w:r>
    </w:p>
    <w:p w14:paraId="1472735B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переданы в электронной   форме.</w:t>
      </w:r>
    </w:p>
    <w:p w14:paraId="05C03777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1C75B2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 должностного лица _______________     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   __________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</w:p>
    <w:p w14:paraId="70DC009B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(</w:t>
      </w:r>
      <w:proofErr w:type="gramStart"/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должность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 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(подпись)                   (Ф.И.О.</w:t>
      </w:r>
      <w:r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43103D6F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440444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Требование о представлении документов (информации) получил _________</w:t>
      </w:r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14:paraId="6111A05E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>(дата, подпись, Ф.И.О.</w:t>
      </w:r>
      <w:r>
        <w:rPr>
          <w:rFonts w:ascii="Times New Roman" w:eastAsiaTheme="minorEastAsia" w:hAnsi="Times New Roman" w:cs="Times New Roman"/>
          <w:sz w:val="20"/>
          <w:szCs w:val="28"/>
          <w:vertAlign w:val="superscript"/>
          <w:lang w:eastAsia="ru-RU"/>
        </w:rPr>
        <w:t> </w:t>
      </w: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лица, получившего документ)</w:t>
      </w:r>
    </w:p>
    <w:p w14:paraId="7C421634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0E5AC3DA" w14:textId="77777777" w:rsidR="00000000" w:rsidRDefault="00A77F22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14:paraId="4B183885" w14:textId="77777777" w:rsidR="00000000" w:rsidRDefault="00A77F22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14:paraId="7B3D143D" w14:textId="77777777" w:rsidR="00000000" w:rsidRDefault="00A77F22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14:paraId="713E64C3" w14:textId="77777777" w:rsidR="00000000" w:rsidRDefault="00A77F22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C8FBE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14:paraId="54132C16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Няндомского муниципального округа Архангельской области </w:t>
      </w:r>
    </w:p>
    <w:p w14:paraId="7E8F2D72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марта 2023 г. № 157-па</w:t>
      </w:r>
    </w:p>
    <w:p w14:paraId="55CF5D02" w14:textId="77777777" w:rsidR="00000000" w:rsidRDefault="00A77F22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FF377" w14:textId="77777777" w:rsidR="00000000" w:rsidRDefault="00A77F22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BD8A0" w14:textId="77777777" w:rsidR="00000000" w:rsidRDefault="00A77F22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ED2350A" w14:textId="77777777" w:rsidR="00000000" w:rsidRDefault="00A77F22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осмотра </w:t>
      </w:r>
    </w:p>
    <w:tbl>
      <w:tblPr>
        <w:tblW w:w="9945" w:type="dxa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000000" w14:paraId="5842F831" w14:textId="77777777">
        <w:trPr>
          <w:cantSplit/>
          <w:jc w:val="center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97BFB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7B25FA43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ind w:right="-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FED160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ind w:right="-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350FB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365F76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</w:tcPr>
          <w:p w14:paraId="0EF90724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ind w:left="73" w:hanging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39852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ind w:left="73" w:hanging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723A7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hideMark/>
          </w:tcPr>
          <w:p w14:paraId="0B2FC1C6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ind w:right="-5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975F6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</w:tcPr>
          <w:p w14:paraId="4B9F3E93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306FEF" w14:textId="77777777" w:rsidR="00000000" w:rsidRDefault="00A77F2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1C385DDF" w14:textId="77777777" w:rsidR="00000000" w:rsidRDefault="00A77F22">
      <w:pPr>
        <w:autoSpaceDE w:val="0"/>
        <w:autoSpaceDN w:val="0"/>
        <w:adjustRightInd w:val="0"/>
        <w:spacing w:line="180" w:lineRule="exact"/>
        <w:ind w:right="64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(место составления)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13"/>
        <w:gridCol w:w="567"/>
        <w:gridCol w:w="464"/>
        <w:gridCol w:w="567"/>
        <w:gridCol w:w="810"/>
      </w:tblGrid>
      <w:tr w:rsidR="00000000" w14:paraId="666FD553" w14:textId="77777777">
        <w:tc>
          <w:tcPr>
            <w:tcW w:w="2813" w:type="dxa"/>
          </w:tcPr>
          <w:p w14:paraId="39760755" w14:textId="77777777" w:rsidR="00000000" w:rsidRDefault="00A77F22">
            <w:pPr>
              <w:tabs>
                <w:tab w:val="left" w:pos="17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04211F" w14:textId="77777777" w:rsidR="00000000" w:rsidRDefault="00A77F22">
            <w:pPr>
              <w:tabs>
                <w:tab w:val="left" w:pos="17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начат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7628D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</w:tcPr>
          <w:p w14:paraId="340C8F38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DF306F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1EB09" w14:textId="77777777" w:rsidR="00000000" w:rsidRDefault="00A77F22">
            <w:pPr>
              <w:tabs>
                <w:tab w:val="left" w:pos="540"/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14:paraId="7AB2BADE" w14:textId="77777777" w:rsidR="00000000" w:rsidRDefault="00A77F22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B7C791" w14:textId="77777777" w:rsidR="00000000" w:rsidRDefault="00A77F22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000000" w14:paraId="02355756" w14:textId="77777777">
        <w:tc>
          <w:tcPr>
            <w:tcW w:w="2813" w:type="dxa"/>
            <w:hideMark/>
          </w:tcPr>
          <w:p w14:paraId="6B57AE36" w14:textId="77777777" w:rsidR="00000000" w:rsidRDefault="00A77F22">
            <w:pPr>
              <w:tabs>
                <w:tab w:val="left" w:pos="177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окончен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33E63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hideMark/>
          </w:tcPr>
          <w:p w14:paraId="663D1DAD" w14:textId="77777777" w:rsidR="00000000" w:rsidRDefault="00A77F22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85B26" w14:textId="77777777" w:rsidR="00000000" w:rsidRDefault="00A77F22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hideMark/>
          </w:tcPr>
          <w:p w14:paraId="42BDB0D3" w14:textId="77777777" w:rsidR="00000000" w:rsidRDefault="00A77F22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</w:tr>
    </w:tbl>
    <w:p w14:paraId="5364390F" w14:textId="77777777" w:rsidR="00000000" w:rsidRDefault="00A77F2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6EDE4D8" w14:textId="77777777" w:rsidR="00000000" w:rsidRDefault="00A77F22">
      <w:pPr>
        <w:jc w:val="left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                (должность, фамилия, имя и отчество (при наличии) инспектора)</w:t>
      </w:r>
    </w:p>
    <w:p w14:paraId="2F710EA2" w14:textId="77777777" w:rsidR="00000000" w:rsidRDefault="00A77F2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</w:t>
      </w:r>
    </w:p>
    <w:p w14:paraId="1F4B205D" w14:textId="77777777" w:rsidR="00000000" w:rsidRDefault="00A77F22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в присутствии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14"/>
        <w:gridCol w:w="8313"/>
      </w:tblGrid>
      <w:tr w:rsidR="00000000" w14:paraId="3E6D38A2" w14:textId="7777777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55C84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AE76E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14:paraId="7F22783D" w14:textId="77777777" w:rsidR="00000000" w:rsidRDefault="00A77F22">
      <w:pPr>
        <w:autoSpaceDE w:val="0"/>
        <w:autoSpaceDN w:val="0"/>
        <w:adjustRightInd w:val="0"/>
        <w:spacing w:line="180" w:lineRule="exact"/>
        <w:ind w:left="84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18"/>
          <w:szCs w:val="20"/>
          <w:lang w:eastAsia="ru-RU"/>
        </w:rPr>
        <w:t>(фа</w:t>
      </w:r>
      <w:r>
        <w:rPr>
          <w:rFonts w:ascii="Times New Roman" w:eastAsia="Times New Roman" w:hAnsi="Times New Roman" w:cs="Courier New"/>
          <w:sz w:val="18"/>
          <w:szCs w:val="20"/>
          <w:lang w:eastAsia="ru-RU"/>
        </w:rPr>
        <w:t>милия, имя, отчество и место жительства)</w:t>
      </w:r>
    </w:p>
    <w:tbl>
      <w:tblPr>
        <w:tblW w:w="893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420"/>
      </w:tblGrid>
      <w:tr w:rsidR="00000000" w14:paraId="723CFDD6" w14:textId="77777777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BB0BF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88182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14:paraId="28E301FD" w14:textId="77777777" w:rsidR="00000000" w:rsidRDefault="00A77F22">
      <w:pPr>
        <w:autoSpaceDE w:val="0"/>
        <w:autoSpaceDN w:val="0"/>
        <w:adjustRightInd w:val="0"/>
        <w:spacing w:line="180" w:lineRule="exact"/>
        <w:ind w:left="84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18"/>
          <w:szCs w:val="20"/>
          <w:lang w:eastAsia="ru-RU"/>
        </w:rPr>
        <w:t>(фамилия, имя, отчество и место жительства)</w:t>
      </w:r>
    </w:p>
    <w:p w14:paraId="27D01B82" w14:textId="77777777" w:rsidR="00000000" w:rsidRDefault="00A77F22">
      <w:pPr>
        <w:autoSpaceDE w:val="0"/>
        <w:autoSpaceDN w:val="0"/>
        <w:adjustRightInd w:val="0"/>
        <w:spacing w:line="180" w:lineRule="exact"/>
        <w:ind w:left="84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810"/>
      </w:tblGrid>
      <w:tr w:rsidR="00000000" w14:paraId="4E35F13B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C0079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с участием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B0F47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14:paraId="0674477E" w14:textId="77777777" w:rsidR="00000000" w:rsidRDefault="00A77F22">
      <w:pPr>
        <w:autoSpaceDE w:val="0"/>
        <w:autoSpaceDN w:val="0"/>
        <w:adjustRightInd w:val="0"/>
        <w:spacing w:line="180" w:lineRule="exact"/>
        <w:ind w:left="1260" w:right="-69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18"/>
          <w:szCs w:val="20"/>
          <w:lang w:eastAsia="ru-RU"/>
        </w:rPr>
        <w:t xml:space="preserve">(процессуальное </w:t>
      </w:r>
      <w:r>
        <w:rPr>
          <w:rFonts w:ascii="Times New Roman" w:eastAsia="Times New Roman" w:hAnsi="Times New Roman" w:cs="Courier New"/>
          <w:sz w:val="18"/>
          <w:szCs w:val="20"/>
          <w:lang w:eastAsia="ru-RU"/>
        </w:rPr>
        <w:t>положение, фамилия, имя, отчество каждого лица, участвовавшего в контрольном действии)</w:t>
      </w:r>
    </w:p>
    <w:p w14:paraId="35E76532" w14:textId="77777777" w:rsidR="00000000" w:rsidRDefault="00A77F22">
      <w:pPr>
        <w:autoSpaceDE w:val="0"/>
        <w:autoSpaceDN w:val="0"/>
        <w:adjustRightInd w:val="0"/>
        <w:spacing w:line="180" w:lineRule="exact"/>
        <w:ind w:left="840"/>
        <w:jc w:val="center"/>
        <w:rPr>
          <w:rFonts w:ascii="Times New Roman" w:eastAsia="Times New Roman" w:hAnsi="Times New Roman" w:cs="Courier New"/>
          <w:sz w:val="1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356"/>
        <w:gridCol w:w="142"/>
      </w:tblGrid>
      <w:tr w:rsidR="00000000" w14:paraId="05220FD3" w14:textId="77777777">
        <w:trPr>
          <w:cantSplit/>
          <w:trHeight w:val="71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9220064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ind w:right="-1004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в соответствии со статьей 76 Федерального закона от 31.07.2020 № 248-ФЗ </w:t>
            </w:r>
          </w:p>
          <w:p w14:paraId="7875ABE8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ind w:right="-100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 государственном контроле (надзоре) и муниципальном контроле в </w:t>
            </w:r>
          </w:p>
          <w:p w14:paraId="5550CA3B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ind w:right="-1004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Российской Федерации» </w:t>
            </w:r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произвел осмотр _______________________________ </w:t>
            </w:r>
            <w:proofErr w:type="spellStart"/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осмотр</w:t>
            </w:r>
            <w:proofErr w:type="spellEnd"/>
            <w:r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</w:p>
          <w:p w14:paraId="176B2974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ind w:right="-1004"/>
              <w:jc w:val="left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(чего)</w:t>
            </w:r>
          </w:p>
        </w:tc>
      </w:tr>
      <w:tr w:rsidR="00000000" w14:paraId="6D4207FC" w14:textId="77777777">
        <w:trPr>
          <w:gridBefore w:val="1"/>
          <w:gridAfter w:val="1"/>
          <w:wBefore w:w="108" w:type="dxa"/>
          <w:wAfter w:w="142" w:type="dxa"/>
          <w:cantSplit/>
          <w:trHeight w:val="8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5CC7A" w14:textId="77777777" w:rsidR="00000000" w:rsidRDefault="00A77F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</w:tr>
    </w:tbl>
    <w:p w14:paraId="19393A12" w14:textId="77777777" w:rsidR="00000000" w:rsidRDefault="00A77F2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3759131" w14:textId="77777777" w:rsidR="00000000" w:rsidRDefault="00A77F2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Лица, участвующие в контрольном действии, были заранее предупреждены о применении технических средств____________________________________</w:t>
      </w:r>
    </w:p>
    <w:p w14:paraId="104FD7AD" w14:textId="77777777" w:rsidR="00000000" w:rsidRDefault="00A77F22">
      <w:pPr>
        <w:jc w:val="left"/>
        <w:rPr>
          <w:rFonts w:ascii="Times New Roman" w:hAnsi="Times New Roman" w:cs="Times New Roman"/>
          <w:sz w:val="1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                  (каких именно и кем именно)</w:t>
      </w:r>
    </w:p>
    <w:p w14:paraId="6211B747" w14:textId="77777777" w:rsidR="00000000" w:rsidRDefault="00A77F2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Осмотр производился в условиях______________________________________</w:t>
      </w:r>
    </w:p>
    <w:p w14:paraId="5CB0F7CE" w14:textId="77777777" w:rsidR="00000000" w:rsidRDefault="00A77F22">
      <w:pPr>
        <w:spacing w:line="120" w:lineRule="exact"/>
        <w:jc w:val="left"/>
        <w:rPr>
          <w:rFonts w:ascii="Times New Roman" w:hAnsi="Times New Roman" w:cs="Times New Roman"/>
          <w:sz w:val="1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  <w:lang w:eastAsia="ru-RU"/>
        </w:rPr>
        <w:t xml:space="preserve">                                                (погода, освещенность)</w:t>
      </w:r>
    </w:p>
    <w:p w14:paraId="0C1F91F3" w14:textId="77777777" w:rsidR="00000000" w:rsidRDefault="00A77F2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ходе осмотра </w:t>
      </w:r>
      <w:r>
        <w:rPr>
          <w:rFonts w:ascii="Times New Roman" w:eastAsia="Calibri" w:hAnsi="Times New Roman" w:cs="Times New Roman"/>
          <w:sz w:val="28"/>
        </w:rPr>
        <w:t>установлено: ______________________________</w:t>
      </w:r>
      <w:r>
        <w:rPr>
          <w:rFonts w:ascii="Times New Roman" w:hAnsi="Times New Roman" w:cs="Times New Roman"/>
          <w:sz w:val="28"/>
        </w:rPr>
        <w:t>_</w:t>
      </w:r>
      <w:r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</w:t>
      </w:r>
    </w:p>
    <w:p w14:paraId="322ED146" w14:textId="77777777" w:rsidR="00000000" w:rsidRDefault="00A77F22">
      <w:pPr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осмотра проводил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ась </w:t>
      </w:r>
      <w:r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</w:t>
      </w:r>
    </w:p>
    <w:p w14:paraId="491F3489" w14:textId="77777777" w:rsidR="00000000" w:rsidRDefault="00A77F22">
      <w:pPr>
        <w:jc w:val="left"/>
        <w:rPr>
          <w:rFonts w:ascii="Times New Roman" w:hAnsi="Times New Roman" w:cs="Times New Roman"/>
          <w:sz w:val="1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                                                     (фотосъемка, видеозапись и т.п.)</w:t>
      </w:r>
    </w:p>
    <w:p w14:paraId="4D2F37E5" w14:textId="77777777" w:rsidR="00000000" w:rsidRDefault="00A77F22">
      <w:pPr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протоколу прилагаются</w:t>
      </w:r>
      <w:r>
        <w:rPr>
          <w:rFonts w:ascii="Times New Roman" w:hAnsi="Times New Roman" w:cs="Times New Roman"/>
          <w:sz w:val="24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sz w:val="24"/>
          <w:szCs w:val="28"/>
          <w:lang w:eastAsia="ru-RU"/>
        </w:rPr>
        <w:t>____________________</w:t>
      </w:r>
    </w:p>
    <w:p w14:paraId="27803B03" w14:textId="77777777" w:rsidR="00000000" w:rsidRDefault="00A77F2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4AE5D" w14:textId="77777777" w:rsidR="00000000" w:rsidRDefault="00A77F2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лиц, проводивших осмотр: </w:t>
      </w:r>
    </w:p>
    <w:p w14:paraId="1A82228B" w14:textId="77777777" w:rsidR="00000000" w:rsidRDefault="00A77F2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/________________/</w:t>
      </w:r>
    </w:p>
    <w:p w14:paraId="0D73F29C" w14:textId="77777777" w:rsidR="00000000" w:rsidRDefault="00A77F2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лиц, присутствовавших при проведении осмотра: </w:t>
      </w:r>
    </w:p>
    <w:p w14:paraId="342F026B" w14:textId="77777777" w:rsidR="00000000" w:rsidRDefault="00A77F2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/________________/</w:t>
      </w:r>
    </w:p>
    <w:p w14:paraId="0A7CA21C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14:paraId="6A63BA7A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округа Архангельской области </w:t>
      </w:r>
    </w:p>
    <w:p w14:paraId="0EF5BDE7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марта 2023 г. № 157-па</w:t>
      </w:r>
    </w:p>
    <w:p w14:paraId="048309C2" w14:textId="77777777" w:rsidR="00000000" w:rsidRDefault="00A77F22">
      <w:pPr>
        <w:pStyle w:val="ad"/>
        <w:spacing w:line="1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21A0BDA" w14:textId="77777777" w:rsidR="00000000" w:rsidRDefault="00A77F2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C4582C3" w14:textId="77777777" w:rsidR="00000000" w:rsidRDefault="00A77F22">
      <w:pPr>
        <w:pStyle w:val="ad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(полное наименование организации (дата, адрес)</w:t>
      </w:r>
    </w:p>
    <w:p w14:paraId="01B64125" w14:textId="77777777" w:rsidR="00000000" w:rsidRDefault="00A77F22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5"/>
          <w:szCs w:val="15"/>
          <w:lang w:eastAsia="ru-RU"/>
        </w:rPr>
      </w:pPr>
    </w:p>
    <w:p w14:paraId="47EDD4CC" w14:textId="77777777" w:rsidR="00000000" w:rsidRDefault="00A77F2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ПРЕДПИСАНИЕ</w:t>
      </w:r>
    </w:p>
    <w:p w14:paraId="0A098456" w14:textId="77777777" w:rsidR="00000000" w:rsidRDefault="00A77F2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 устранении выявленных нарушений</w:t>
      </w:r>
    </w:p>
    <w:p w14:paraId="2A2682C7" w14:textId="77777777" w:rsidR="00000000" w:rsidRDefault="00A77F22">
      <w:pPr>
        <w:shd w:val="clear" w:color="auto" w:fill="FFFFFF"/>
        <w:spacing w:line="1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73D43A" w14:textId="77777777" w:rsidR="00000000" w:rsidRDefault="00A77F2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hAnsi="Times New Roman" w:cs="Times New Roman"/>
          <w:color w:val="000000"/>
          <w:sz w:val="15"/>
          <w:szCs w:val="15"/>
          <w:lang w:eastAsia="ru-RU"/>
        </w:rPr>
        <w:t>____________________________________________________________________________________________________________________________,</w:t>
      </w:r>
    </w:p>
    <w:p w14:paraId="50A176EE" w14:textId="77777777" w:rsidR="00000000" w:rsidRDefault="00A77F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 и должность должностного лица, вынесшего предписание)</w:t>
      </w:r>
    </w:p>
    <w:p w14:paraId="5D5C7BB3" w14:textId="77777777" w:rsidR="00000000" w:rsidRDefault="00A77F22">
      <w:pPr>
        <w:shd w:val="clear" w:color="auto" w:fill="FFFFFF"/>
        <w:spacing w:line="240" w:lineRule="auto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>
        <w:rPr>
          <w:rFonts w:ascii="YS Text" w:hAnsi="YS Text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YS Text" w:hAnsi="YS Text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>
        <w:rPr>
          <w:rFonts w:ascii="YS Text" w:hAnsi="YS Text"/>
          <w:color w:val="000000"/>
          <w:sz w:val="28"/>
          <w:szCs w:val="28"/>
          <w:lang w:eastAsia="ru-RU"/>
        </w:rPr>
        <w:t>,</w:t>
      </w:r>
    </w:p>
    <w:p w14:paraId="400269CE" w14:textId="77777777" w:rsidR="00000000" w:rsidRDefault="00A77F22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(указываются </w:t>
      </w:r>
      <w:r>
        <w:rPr>
          <w:rFonts w:ascii="Times New Roman" w:hAnsi="Times New Roman"/>
        </w:rPr>
        <w:t>наименование и реквизиты акта контрольного органа о проведении контрольного мероприятия</w:t>
      </w:r>
      <w:r>
        <w:rPr>
          <w:rFonts w:ascii="Times New Roman" w:hAnsi="Times New Roman"/>
          <w:sz w:val="20"/>
          <w:szCs w:val="20"/>
        </w:rPr>
        <w:t xml:space="preserve"> вид и форма контрольного мероприятия в соответствии с решением контрольного органа)</w:t>
      </w:r>
    </w:p>
    <w:p w14:paraId="37A1CD44" w14:textId="77777777" w:rsidR="00000000" w:rsidRDefault="00A77F22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YS Text" w:hAnsi="YS Text"/>
          <w:color w:val="000000"/>
          <w:sz w:val="28"/>
          <w:szCs w:val="28"/>
          <w:lang w:eastAsia="ru-RU"/>
        </w:rPr>
        <w:t>роведенной________________________________________________</w:t>
      </w:r>
      <w:r>
        <w:rPr>
          <w:rFonts w:ascii="YS Text" w:hAnsi="YS Text"/>
          <w:color w:val="000000"/>
          <w:sz w:val="28"/>
          <w:szCs w:val="28"/>
          <w:lang w:eastAsia="ru-RU"/>
        </w:rPr>
        <w:t>_______</w:t>
      </w:r>
    </w:p>
    <w:p w14:paraId="554C83D7" w14:textId="77777777" w:rsidR="00000000" w:rsidRDefault="00A77F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полное наименование контрольного органа)</w:t>
      </w:r>
    </w:p>
    <w:p w14:paraId="736ABCA6" w14:textId="77777777" w:rsidR="00000000" w:rsidRDefault="00A77F22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в отношении_______________________________________________________</w:t>
      </w:r>
    </w:p>
    <w:p w14:paraId="60D41B92" w14:textId="77777777" w:rsidR="00000000" w:rsidRDefault="00A77F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полное наименование контролируемого лица)</w:t>
      </w:r>
    </w:p>
    <w:p w14:paraId="4432A633" w14:textId="77777777" w:rsidR="00000000" w:rsidRDefault="00A77F22">
      <w:pPr>
        <w:shd w:val="clear" w:color="auto" w:fill="FFFFFF"/>
        <w:spacing w:line="240" w:lineRule="auto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в период с «__» _________________ 20__ г. по «__» _______________ 20__ г</w:t>
      </w:r>
      <w:r>
        <w:rPr>
          <w:rFonts w:ascii="YS Text" w:hAnsi="YS Text"/>
          <w:color w:val="000000"/>
          <w:sz w:val="28"/>
          <w:szCs w:val="28"/>
          <w:lang w:eastAsia="ru-RU"/>
        </w:rPr>
        <w:t>.</w:t>
      </w:r>
    </w:p>
    <w:p w14:paraId="661EDD86" w14:textId="77777777" w:rsidR="00000000" w:rsidRDefault="00A77F22">
      <w:pPr>
        <w:shd w:val="clear" w:color="auto" w:fill="FFFFFF"/>
        <w:spacing w:line="200" w:lineRule="exact"/>
        <w:rPr>
          <w:color w:val="000000"/>
          <w:sz w:val="28"/>
          <w:szCs w:val="28"/>
          <w:lang w:eastAsia="ru-RU"/>
        </w:rPr>
      </w:pPr>
    </w:p>
    <w:p w14:paraId="49254634" w14:textId="77777777" w:rsidR="00000000" w:rsidRDefault="00A77F2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14:paraId="360321A4" w14:textId="77777777" w:rsidR="00000000" w:rsidRDefault="00A77F22">
      <w:pPr>
        <w:shd w:val="clear" w:color="auto" w:fill="FFFFFF"/>
        <w:spacing w:line="240" w:lineRule="auto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(контрольного мероприятия) </w:t>
      </w:r>
      <w:r>
        <w:rPr>
          <w:rFonts w:ascii="YS Text" w:hAnsi="YS Text"/>
          <w:color w:val="000000"/>
          <w:sz w:val="28"/>
          <w:szCs w:val="28"/>
          <w:lang w:eastAsia="ru-RU"/>
        </w:rPr>
        <w:t>выявлены нарушения обязательных требований _________законодательства:</w:t>
      </w:r>
    </w:p>
    <w:p w14:paraId="312E67DF" w14:textId="77777777" w:rsidR="00000000" w:rsidRDefault="00A77F22">
      <w:pPr>
        <w:rPr>
          <w:rFonts w:ascii="Times New Roman" w:hAnsi="Times New Roman"/>
        </w:rPr>
      </w:pPr>
      <w:r>
        <w:rPr>
          <w:rFonts w:ascii="Times New Roman" w:hAnsi="Times New Roman"/>
        </w:rPr>
        <w:t>(перечисляются выявленные нарушения обязательных требований с указанием структурных единиц нормативных правовых актов, которыми у</w:t>
      </w:r>
      <w:r>
        <w:rPr>
          <w:rFonts w:ascii="Times New Roman" w:hAnsi="Times New Roman"/>
        </w:rPr>
        <w:t>становлены данные обязательные требования)</w:t>
      </w:r>
    </w:p>
    <w:p w14:paraId="5C53A0F0" w14:textId="77777777" w:rsidR="00000000" w:rsidRDefault="00A77F2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вышеизложенного, в соответствии с пунктом 1 части 2 статьи 90 Федерального закона от 31.07.2020 № 248-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</w:t>
      </w:r>
    </w:p>
    <w:p w14:paraId="0F52099B" w14:textId="77777777" w:rsidR="00000000" w:rsidRDefault="00A77F22">
      <w:pPr>
        <w:shd w:val="clear" w:color="auto" w:fill="FFFFFF"/>
        <w:spacing w:line="140" w:lineRule="exact"/>
        <w:rPr>
          <w:color w:val="000000"/>
          <w:sz w:val="28"/>
          <w:szCs w:val="28"/>
          <w:lang w:eastAsia="ru-RU"/>
        </w:rPr>
      </w:pPr>
    </w:p>
    <w:p w14:paraId="594740CB" w14:textId="77777777" w:rsidR="00000000" w:rsidRDefault="00A77F2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СЫВАЮ</w:t>
      </w:r>
    </w:p>
    <w:p w14:paraId="1D8DA283" w14:textId="77777777" w:rsidR="00000000" w:rsidRDefault="00A77F22">
      <w:pPr>
        <w:shd w:val="clear" w:color="auto" w:fill="FFFFFF"/>
        <w:spacing w:line="1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DA02B3E" w14:textId="77777777" w:rsidR="00000000" w:rsidRDefault="00A77F2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Устранить выявленные нарушения обязательных требований в срок до «______» ______________ 20_____ г. включительно.</w:t>
      </w:r>
    </w:p>
    <w:p w14:paraId="64A7D771" w14:textId="77777777" w:rsidR="00000000" w:rsidRDefault="00A77F2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2.Уведомить __________________________________________________</w:t>
      </w:r>
    </w:p>
    <w:p w14:paraId="1600F5CD" w14:textId="77777777" w:rsidR="00000000" w:rsidRDefault="00A77F2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(указывается полное наименование контрольного органа)</w:t>
      </w:r>
    </w:p>
    <w:p w14:paraId="3DE27497" w14:textId="77777777" w:rsidR="00000000" w:rsidRDefault="00A77F2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</w:t>
      </w:r>
      <w:r>
        <w:rPr>
          <w:rFonts w:ascii="Times New Roman" w:hAnsi="Times New Roman"/>
          <w:sz w:val="28"/>
          <w:szCs w:val="28"/>
        </w:rPr>
        <w:t>о «__» _______________ 20_____ г. включительно.</w:t>
      </w:r>
    </w:p>
    <w:p w14:paraId="339FAAC2" w14:textId="77777777" w:rsidR="00000000" w:rsidRDefault="00A77F2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0F66AF85" w14:textId="77777777" w:rsidR="00000000" w:rsidRDefault="00A77F2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______________________        __________________</w:t>
      </w:r>
    </w:p>
    <w:tbl>
      <w:tblPr>
        <w:tblStyle w:val="af"/>
        <w:tblW w:w="947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938"/>
        <w:gridCol w:w="3493"/>
        <w:gridCol w:w="3047"/>
      </w:tblGrid>
      <w:tr w:rsidR="00000000" w14:paraId="1CE3D63F" w14:textId="77777777">
        <w:trPr>
          <w:trHeight w:val="1064"/>
        </w:trPr>
        <w:tc>
          <w:tcPr>
            <w:tcW w:w="2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682907" w14:textId="77777777" w:rsidR="00000000" w:rsidRDefault="00A77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(должность лица, уполномоченного на</w:t>
            </w:r>
          </w:p>
          <w:p w14:paraId="43FAD5B9" w14:textId="77777777" w:rsidR="00000000" w:rsidRDefault="00A77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проведение контрольных мероприятий)</w:t>
            </w:r>
          </w:p>
          <w:p w14:paraId="08E5EE81" w14:textId="77777777" w:rsidR="00000000" w:rsidRDefault="00A77F2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FB8B99" w14:textId="77777777" w:rsidR="00000000" w:rsidRDefault="00A77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(подпись должностного лица, уполномоченного</w:t>
            </w:r>
          </w:p>
          <w:p w14:paraId="08276A64" w14:textId="77777777" w:rsidR="00000000" w:rsidRDefault="00A77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на проведение контрольных мероприятий)</w:t>
            </w:r>
          </w:p>
          <w:p w14:paraId="6B2930E7" w14:textId="77777777" w:rsidR="00000000" w:rsidRDefault="00A77F2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45FF10" w14:textId="77777777" w:rsidR="00000000" w:rsidRDefault="00A77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(фамилия, имя, отчество (при наличии)</w:t>
            </w:r>
          </w:p>
          <w:p w14:paraId="6656C713" w14:textId="77777777" w:rsidR="00000000" w:rsidRDefault="00A77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должностного лица, уполномоченного на</w:t>
            </w:r>
          </w:p>
          <w:p w14:paraId="2A2021EF" w14:textId="77777777" w:rsidR="00000000" w:rsidRDefault="00A77F2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5"/>
              </w:rPr>
              <w:t>проведение контрольных мероприятий)</w:t>
            </w:r>
          </w:p>
          <w:p w14:paraId="2DC2953B" w14:textId="77777777" w:rsidR="00000000" w:rsidRDefault="00A77F22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6B9EF23F" w14:textId="77777777" w:rsidR="00000000" w:rsidRDefault="00A77F22">
      <w:pPr>
        <w:tabs>
          <w:tab w:val="left" w:pos="6279"/>
        </w:tabs>
        <w:spacing w:line="240" w:lineRule="auto"/>
      </w:pPr>
      <w:r>
        <w:rPr>
          <w:rFonts w:ascii="Times New Roman" w:hAnsi="Times New Roman" w:cs="Times New Roman"/>
          <w:sz w:val="28"/>
        </w:rPr>
        <w:lastRenderedPageBreak/>
        <w:t>Копию предписания получил</w:t>
      </w:r>
      <w:r>
        <w:t>_____________________________________________________</w:t>
      </w:r>
    </w:p>
    <w:p w14:paraId="4BC0400A" w14:textId="77777777" w:rsidR="00000000" w:rsidRDefault="00A77F22">
      <w:pPr>
        <w:tabs>
          <w:tab w:val="left" w:pos="6279"/>
        </w:tabs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(подпись, фамилия, имя, отчество последнее </w:t>
      </w:r>
      <w:r>
        <w:rPr>
          <w:rFonts w:ascii="Times New Roman" w:hAnsi="Times New Roman" w:cs="Times New Roman"/>
          <w:sz w:val="20"/>
        </w:rPr>
        <w:t>при наличии) законного представителя юридического лица либо физического лица, индивидуального предпринимателя, в отношении которых вынесено предписание, дата получения копии предписания или отметка об отказе от подписи)</w:t>
      </w:r>
    </w:p>
    <w:p w14:paraId="2965A1DE" w14:textId="77777777" w:rsidR="00000000" w:rsidRDefault="00A77F22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28"/>
        </w:rPr>
      </w:pPr>
    </w:p>
    <w:p w14:paraId="3AFF7A25" w14:textId="77777777" w:rsidR="00000000" w:rsidRDefault="00A77F22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предписания об устранении выя</w:t>
      </w:r>
      <w:r>
        <w:rPr>
          <w:rFonts w:ascii="Times New Roman" w:hAnsi="Times New Roman" w:cs="Times New Roman"/>
          <w:sz w:val="28"/>
        </w:rPr>
        <w:t>вленных нарушений направлена заказным почтовым отправлением с уведомлением о вручении / вручена лично в руки.</w:t>
      </w:r>
    </w:p>
    <w:p w14:paraId="75FDB5A1" w14:textId="77777777" w:rsidR="00000000" w:rsidRDefault="00A77F22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(нужное подчеркнуть)</w:t>
      </w:r>
    </w:p>
    <w:p w14:paraId="212DD9AD" w14:textId="77777777" w:rsidR="00000000" w:rsidRDefault="00A77F2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482CF" w14:textId="77777777" w:rsidR="00000000" w:rsidRDefault="00A77F22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14:paraId="031B2B8D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44626683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0E038277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37B0D5AA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1601AAB6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58FEB453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3E58B470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6C0EEFD2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141341E7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41D40313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7D86C6AA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36807500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7915439C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3FCFA3DE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1BCE6094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575BDAF1" w14:textId="77777777" w:rsidR="00000000" w:rsidRDefault="00A77F22">
      <w:pPr>
        <w:rPr>
          <w:rFonts w:ascii="Times New Roman" w:hAnsi="Times New Roman" w:cs="Times New Roman"/>
          <w:sz w:val="28"/>
          <w:szCs w:val="28"/>
        </w:rPr>
      </w:pPr>
    </w:p>
    <w:p w14:paraId="79EB2CD5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3ED0D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9E75C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3D93E1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F0850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CEBC47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9DA1D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D18126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456F5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98F222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DE93B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393EF8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19552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3A53D6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F2BE9" w14:textId="77777777" w:rsidR="00000000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344416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14:paraId="6824F3E7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Няндомского муниципального округа Архангельской области </w:t>
      </w:r>
    </w:p>
    <w:p w14:paraId="6CADE50B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марта 2023 г. № 157-па</w:t>
      </w:r>
    </w:p>
    <w:p w14:paraId="6638C810" w14:textId="77777777" w:rsidR="00000000" w:rsidRDefault="00A77F2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B5FEB66" w14:textId="77777777" w:rsidR="00000000" w:rsidRDefault="00A77F22">
      <w:pPr>
        <w:pStyle w:val="ad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(полное наименование организации (дата, адрес)</w:t>
      </w:r>
    </w:p>
    <w:tbl>
      <w:tblPr>
        <w:tblW w:w="9945" w:type="dxa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000000" w14:paraId="6A463144" w14:textId="77777777">
        <w:trPr>
          <w:cantSplit/>
          <w:jc w:val="center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67CE0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</w:tcPr>
          <w:p w14:paraId="54816887" w14:textId="77777777" w:rsidR="00000000" w:rsidRDefault="00A77F22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93E401" w14:textId="77777777" w:rsidR="00000000" w:rsidRDefault="00A77F22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EAF7C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BF1FEE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</w:tcPr>
          <w:p w14:paraId="4C38DF47" w14:textId="77777777" w:rsidR="00000000" w:rsidRDefault="00A77F22">
            <w:pPr>
              <w:pStyle w:val="ConsNonformat0"/>
              <w:widowControl/>
              <w:spacing w:line="240" w:lineRule="exact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DA7D56" w14:textId="77777777" w:rsidR="00000000" w:rsidRDefault="00A77F22">
            <w:pPr>
              <w:pStyle w:val="ConsNonformat0"/>
              <w:widowControl/>
              <w:spacing w:line="240" w:lineRule="exact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71E37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" w:type="dxa"/>
            <w:hideMark/>
          </w:tcPr>
          <w:p w14:paraId="1D1EF2E2" w14:textId="77777777" w:rsidR="00000000" w:rsidRDefault="00A77F22">
            <w:pPr>
              <w:pStyle w:val="ConsNonformat0"/>
              <w:widowControl/>
              <w:spacing w:line="240" w:lineRule="exact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885D8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" w:type="dxa"/>
          </w:tcPr>
          <w:p w14:paraId="2A137CB9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A48319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14:paraId="21DD0015" w14:textId="77777777" w:rsidR="00000000" w:rsidRDefault="00A77F22">
      <w:pPr>
        <w:pStyle w:val="ConsNonformat0"/>
        <w:widowControl/>
        <w:spacing w:line="180" w:lineRule="exact"/>
        <w:ind w:right="6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(место составления)</w:t>
      </w:r>
    </w:p>
    <w:p w14:paraId="3658DB34" w14:textId="77777777" w:rsidR="00000000" w:rsidRDefault="00A77F22">
      <w:pPr>
        <w:spacing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</w:t>
      </w:r>
    </w:p>
    <w:p w14:paraId="09DE2EDD" w14:textId="77777777" w:rsidR="00000000" w:rsidRDefault="00A77F22">
      <w:pPr>
        <w:spacing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выездного обследования </w:t>
      </w:r>
    </w:p>
    <w:p w14:paraId="2BB88703" w14:textId="77777777" w:rsidR="00000000" w:rsidRDefault="00A77F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2056CE" w14:textId="77777777" w:rsidR="00000000" w:rsidRDefault="00A77F22">
      <w:pPr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            (должность, </w:t>
      </w:r>
      <w:r>
        <w:rPr>
          <w:rFonts w:ascii="Times New Roman" w:hAnsi="Times New Roman" w:cs="Times New Roman"/>
          <w:sz w:val="20"/>
          <w:szCs w:val="28"/>
          <w:lang w:eastAsia="ru-RU"/>
        </w:rPr>
        <w:t>фамилия, имя и отчество (при наличии) инспектора)</w:t>
      </w:r>
    </w:p>
    <w:p w14:paraId="30AEF913" w14:textId="77777777" w:rsidR="00000000" w:rsidRDefault="00A77F22">
      <w:pPr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14:paraId="43961862" w14:textId="77777777" w:rsidR="00000000" w:rsidRDefault="00A77F22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(указывается основание, цели и предмет выездного обследования)</w:t>
      </w:r>
    </w:p>
    <w:p w14:paraId="70323034" w14:textId="77777777" w:rsidR="00000000" w:rsidRDefault="00A77F22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r>
        <w:rPr>
          <w:rFonts w:ascii="Times New Roman" w:hAnsi="Times New Roman" w:cs="Times New Roman"/>
          <w:sz w:val="20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sz w:val="20"/>
          <w:szCs w:val="28"/>
          <w:lang w:eastAsia="ru-RU"/>
        </w:rPr>
        <w:t>______________________________________</w:t>
      </w:r>
    </w:p>
    <w:p w14:paraId="50703B78" w14:textId="77777777" w:rsidR="00000000" w:rsidRDefault="00A77F22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(адрес, расположение земельного участка или иного объекта)</w:t>
      </w:r>
    </w:p>
    <w:p w14:paraId="7CA638BE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Выездное обследование проведено путем____________________________________</w:t>
      </w:r>
    </w:p>
    <w:p w14:paraId="0FDBBC2D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                         (перечисляются контрольные действия)</w:t>
      </w:r>
    </w:p>
    <w:p w14:paraId="7BCEB43B" w14:textId="77777777" w:rsidR="00000000" w:rsidRDefault="00A77F22">
      <w:pPr>
        <w:spacing w:line="240" w:lineRule="auto"/>
        <w:rPr>
          <w:rFonts w:ascii="Arial" w:eastAsia="Times New Roman" w:hAnsi="Arial" w:cs="Arial"/>
          <w:lang w:eastAsia="ru-RU"/>
        </w:rPr>
      </w:pPr>
    </w:p>
    <w:p w14:paraId="43E529E1" w14:textId="77777777" w:rsidR="00000000" w:rsidRDefault="00A77F22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выездного обследования установлено следующее:</w:t>
      </w:r>
    </w:p>
    <w:p w14:paraId="49846CB0" w14:textId="77777777" w:rsidR="00000000" w:rsidRDefault="00A77F22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</w:t>
      </w:r>
    </w:p>
    <w:p w14:paraId="784A6E81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7E5182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выездного обследования установлено нарушение требований</w:t>
      </w:r>
    </w:p>
    <w:p w14:paraId="3B09D1CD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____________________________________________________________________________________________</w:t>
      </w:r>
    </w:p>
    <w:p w14:paraId="02C27CB1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(перечисля</w:t>
      </w: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ются выявленные нарушения законодательства Российской Федерации) </w:t>
      </w:r>
    </w:p>
    <w:p w14:paraId="7A365642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981885" w14:textId="77777777" w:rsidR="00000000" w:rsidRDefault="00A77F22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выездного обследования принято решение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(необходимо выбрать одно из решений)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12F15826" w14:textId="77777777" w:rsidR="00000000" w:rsidRDefault="00A77F22">
      <w:pPr>
        <w:spacing w:line="240" w:lineRule="auto"/>
        <w:ind w:firstLine="791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возбуждении дела об административном правонарушении (пункт 3 части 2 статьи 90 Федерального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акона от 31.07.2020 № 248-ФЗ «О государственном контроле (надзоре) и муниципальном контроле в Российской Федерации»); </w:t>
      </w:r>
    </w:p>
    <w:p w14:paraId="4FCF5543" w14:textId="77777777" w:rsidR="00000000" w:rsidRDefault="00A77F22">
      <w:pPr>
        <w:spacing w:line="240" w:lineRule="auto"/>
        <w:ind w:firstLine="791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проведении иного контрольного (надзорного) мероприятия (часть 3 статьи 90 Федерального закона от 31.07.2020 № 248-ФЗ «О государственн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контроле (надзоре) и муниципальном контроле в Российской Федерации»); </w:t>
      </w:r>
    </w:p>
    <w:p w14:paraId="6006D2AA" w14:textId="77777777" w:rsidR="00000000" w:rsidRDefault="00A77F22">
      <w:pPr>
        <w:spacing w:line="240" w:lineRule="auto"/>
        <w:ind w:firstLine="791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 объявлении предостережения о недопустимости нарушения обязательных требований (пункт 5 части 2 статьи 90 Федерального закона от 31.07.2020 № 248-ФЗ «О государственном контроле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надзоре) и муниципальном контроле в Российской Федерации»).</w:t>
      </w:r>
    </w:p>
    <w:p w14:paraId="00CCB01C" w14:textId="77777777" w:rsidR="00000000" w:rsidRDefault="00A77F22">
      <w:pPr>
        <w:spacing w:line="240" w:lineRule="auto"/>
        <w:rPr>
          <w:rFonts w:ascii="Arial" w:eastAsia="Times New Roman" w:hAnsi="Arial" w:cs="Arial"/>
          <w:lang w:eastAsia="ru-RU"/>
        </w:rPr>
      </w:pPr>
    </w:p>
    <w:p w14:paraId="478CC84F" w14:textId="77777777" w:rsidR="00000000" w:rsidRDefault="00A77F22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выездного обследования проводилась </w:t>
      </w:r>
      <w:r>
        <w:rPr>
          <w:rFonts w:ascii="Times New Roman" w:hAnsi="Times New Roman" w:cs="Times New Roman"/>
          <w:sz w:val="24"/>
          <w:szCs w:val="28"/>
          <w:lang w:eastAsia="ru-RU"/>
        </w:rPr>
        <w:t>________________________________</w:t>
      </w:r>
    </w:p>
    <w:p w14:paraId="7EED69FF" w14:textId="77777777" w:rsidR="00000000" w:rsidRDefault="00A77F22">
      <w:pPr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  <w:lang w:eastAsia="ru-RU"/>
        </w:rPr>
        <w:t xml:space="preserve">  (фотосъемка, видеозапись и т.п.)</w:t>
      </w:r>
    </w:p>
    <w:p w14:paraId="75084522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Прилагаемые к акту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14:paraId="59511FF6" w14:textId="77777777" w:rsidR="00000000" w:rsidRDefault="00A77F22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5156"/>
      </w:tblGrid>
      <w:tr w:rsidR="00000000" w14:paraId="480718CF" w14:textId="77777777">
        <w:trPr>
          <w:trHeight w:val="141"/>
        </w:trPr>
        <w:tc>
          <w:tcPr>
            <w:tcW w:w="4199" w:type="dxa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14:paraId="18440EE4" w14:textId="77777777" w:rsidR="00000000" w:rsidRDefault="00A77F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</w:t>
            </w:r>
          </w:p>
          <w:p w14:paraId="05FBF13C" w14:textId="77777777" w:rsidR="00000000" w:rsidRDefault="00A77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(должность сотрудника, проводившего выездное обследование)</w:t>
            </w:r>
          </w:p>
        </w:tc>
        <w:tc>
          <w:tcPr>
            <w:tcW w:w="5156" w:type="dxa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14:paraId="2D624B50" w14:textId="77777777" w:rsidR="00000000" w:rsidRDefault="00A77F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</w:t>
            </w:r>
          </w:p>
          <w:p w14:paraId="2EEFFE9A" w14:textId="77777777" w:rsidR="00000000" w:rsidRDefault="00A77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(подпись и ФИО)</w:t>
            </w:r>
          </w:p>
        </w:tc>
      </w:tr>
    </w:tbl>
    <w:p w14:paraId="534FA63F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14:paraId="31A9B20D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Няндомского муниципального округа Архангельской области </w:t>
      </w:r>
    </w:p>
    <w:p w14:paraId="56207D87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>
        <w:rPr>
          <w:rFonts w:ascii="Times New Roman" w:hAnsi="Times New Roman" w:cs="Times New Roman"/>
          <w:sz w:val="28"/>
          <w:szCs w:val="28"/>
        </w:rPr>
        <w:t>» марта 2023 г. № 157-па</w:t>
      </w:r>
    </w:p>
    <w:p w14:paraId="377C97F5" w14:textId="77777777" w:rsidR="00000000" w:rsidRDefault="00A77F2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1DE6BC5" w14:textId="77777777" w:rsidR="00000000" w:rsidRDefault="00A77F22">
      <w:pPr>
        <w:pStyle w:val="ad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(полное наименование организации (дата, адрес)</w:t>
      </w:r>
    </w:p>
    <w:tbl>
      <w:tblPr>
        <w:tblW w:w="9945" w:type="dxa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000000" w14:paraId="6B0606A4" w14:textId="77777777">
        <w:trPr>
          <w:cantSplit/>
          <w:jc w:val="center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92F46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</w:tcPr>
          <w:p w14:paraId="02F74795" w14:textId="77777777" w:rsidR="00000000" w:rsidRDefault="00A77F22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81C69D" w14:textId="77777777" w:rsidR="00000000" w:rsidRDefault="00A77F22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D6AAE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E24013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</w:tcPr>
          <w:p w14:paraId="01C0C87C" w14:textId="77777777" w:rsidR="00000000" w:rsidRDefault="00A77F22">
            <w:pPr>
              <w:pStyle w:val="ConsNonformat0"/>
              <w:widowControl/>
              <w:spacing w:line="240" w:lineRule="exact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BD7FDA2" w14:textId="77777777" w:rsidR="00000000" w:rsidRDefault="00A77F22">
            <w:pPr>
              <w:pStyle w:val="ConsNonformat0"/>
              <w:widowControl/>
              <w:spacing w:line="240" w:lineRule="exact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1FBA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" w:type="dxa"/>
            <w:hideMark/>
          </w:tcPr>
          <w:p w14:paraId="530FCDF4" w14:textId="77777777" w:rsidR="00000000" w:rsidRDefault="00A77F22">
            <w:pPr>
              <w:pStyle w:val="ConsNonformat0"/>
              <w:widowControl/>
              <w:spacing w:line="240" w:lineRule="exact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CEA00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" w:type="dxa"/>
          </w:tcPr>
          <w:p w14:paraId="2789CC1B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67F3EF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14:paraId="6139B44B" w14:textId="77777777" w:rsidR="00000000" w:rsidRDefault="00A77F22">
      <w:pPr>
        <w:pStyle w:val="ConsNonformat0"/>
        <w:widowControl/>
        <w:spacing w:line="180" w:lineRule="exact"/>
        <w:ind w:right="6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(место составления)</w:t>
      </w:r>
    </w:p>
    <w:p w14:paraId="7DC67EAE" w14:textId="77777777" w:rsidR="00000000" w:rsidRDefault="00A77F22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АКТ</w:t>
      </w:r>
    </w:p>
    <w:p w14:paraId="42F6C675" w14:textId="77777777" w:rsidR="00000000" w:rsidRDefault="00A77F22">
      <w:pPr>
        <w:pStyle w:val="a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 xml:space="preserve">наблюдения за соблюдением обязательных требований </w:t>
      </w:r>
    </w:p>
    <w:p w14:paraId="10284A0D" w14:textId="77777777" w:rsidR="00000000" w:rsidRDefault="00A77F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AD9C80" w14:textId="77777777" w:rsidR="00000000" w:rsidRDefault="00A77F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период времени _________________________________________________</w:t>
      </w:r>
    </w:p>
    <w:p w14:paraId="4359DB27" w14:textId="77777777" w:rsidR="00000000" w:rsidRDefault="00A77F22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(указывается период времени, в течение которого проводилось наблюдение, а также ФИО сотрудника, проводившего наблюдение)</w:t>
      </w:r>
    </w:p>
    <w:p w14:paraId="69393C5C" w14:textId="77777777" w:rsidR="00000000" w:rsidRDefault="00A77F22">
      <w:pPr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0"/>
          <w:szCs w:val="28"/>
          <w:lang w:eastAsia="ru-RU"/>
        </w:rPr>
        <w:t>_____________________________________________________________________________</w:t>
      </w:r>
    </w:p>
    <w:p w14:paraId="53CD836A" w14:textId="77777777" w:rsidR="00000000" w:rsidRDefault="00A77F22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(указывается основание, цели и предмет наблюдения)</w:t>
      </w:r>
    </w:p>
    <w:p w14:paraId="0E376C3A" w14:textId="77777777" w:rsidR="00000000" w:rsidRDefault="00A77F22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расположенного_______________________________________________________________________________</w:t>
      </w:r>
    </w:p>
    <w:p w14:paraId="7F3FA410" w14:textId="77777777" w:rsidR="00000000" w:rsidRDefault="00A77F22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(адрес, расположение земельного участка или иного объекта)</w:t>
      </w:r>
    </w:p>
    <w:p w14:paraId="47860674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B267BA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наблюдения за соблюдением обязательных требований изучены следующие документы и сведения____________________________________</w:t>
      </w:r>
    </w:p>
    <w:p w14:paraId="064257BD" w14:textId="77777777" w:rsidR="00000000" w:rsidRDefault="00A77F22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например:</w:t>
      </w:r>
      <w:r>
        <w:rPr>
          <w:rFonts w:ascii="Times New Roman" w:hAnsi="Times New Roman" w:cs="Times New Roman"/>
          <w:color w:val="000000"/>
          <w:sz w:val="20"/>
          <w:szCs w:val="26"/>
        </w:rPr>
        <w:t>обращение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6"/>
        </w:rPr>
        <w:t xml:space="preserve"> гражданина, с</w:t>
      </w: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ведения ЕГРН о земельно</w:t>
      </w: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м участке с кадастровым номером 00:00:000000:00,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иные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6"/>
          <w:lang w:eastAsia="ru-RU"/>
        </w:rPr>
        <w:t>сведения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0"/>
          <w:szCs w:val="26"/>
          <w:lang w:eastAsia="ru-RU"/>
        </w:rPr>
        <w:t>)</w:t>
      </w:r>
    </w:p>
    <w:p w14:paraId="3A2CA93B" w14:textId="77777777" w:rsidR="00000000" w:rsidRDefault="00A77F22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color w:val="000000"/>
          <w:sz w:val="26"/>
          <w:szCs w:val="26"/>
        </w:rPr>
        <w:t xml:space="preserve">По результатам </w:t>
      </w:r>
      <w:r>
        <w:rPr>
          <w:bCs/>
          <w:color w:val="000000"/>
          <w:sz w:val="26"/>
          <w:szCs w:val="26"/>
        </w:rPr>
        <w:t xml:space="preserve">наблюдения за соблюдением обязательных требований установлено </w:t>
      </w:r>
      <w:r>
        <w:rPr>
          <w:color w:val="000000"/>
          <w:sz w:val="26"/>
          <w:szCs w:val="26"/>
        </w:rPr>
        <w:t>следующее:______________________________________________________________________________________________________________________________________________________________________________________________________________________________________________________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</w:t>
      </w:r>
    </w:p>
    <w:p w14:paraId="5E64FF6B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A7948B" w14:textId="77777777" w:rsidR="00000000" w:rsidRDefault="00A77F22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color w:val="000000"/>
          <w:sz w:val="26"/>
          <w:szCs w:val="26"/>
        </w:rPr>
        <w:t xml:space="preserve">По результатам </w:t>
      </w:r>
      <w:r>
        <w:rPr>
          <w:bCs/>
          <w:color w:val="000000"/>
          <w:sz w:val="26"/>
          <w:szCs w:val="26"/>
        </w:rPr>
        <w:t xml:space="preserve">наблюдения за соблюдением обязательных требований </w:t>
      </w:r>
      <w:r>
        <w:rPr>
          <w:color w:val="000000"/>
          <w:sz w:val="26"/>
          <w:szCs w:val="26"/>
        </w:rPr>
        <w:t>принято решение:</w:t>
      </w:r>
    </w:p>
    <w:p w14:paraId="2EFA8F2F" w14:textId="77777777" w:rsidR="00000000" w:rsidRDefault="00A77F22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</w:t>
      </w:r>
    </w:p>
    <w:p w14:paraId="5D53CD1F" w14:textId="77777777" w:rsidR="00000000" w:rsidRDefault="00A77F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F1104D" w14:textId="77777777" w:rsidR="00000000" w:rsidRDefault="00A77F22">
      <w:pPr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наблюдения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проводилась</w:t>
      </w:r>
      <w:r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________________________________________________________________</w:t>
      </w:r>
    </w:p>
    <w:p w14:paraId="250B4559" w14:textId="77777777" w:rsidR="00000000" w:rsidRDefault="00A77F22">
      <w:pPr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(фотосъемка, видеозапись и т.п.)</w:t>
      </w:r>
    </w:p>
    <w:p w14:paraId="3C70260C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707579" w14:textId="77777777" w:rsidR="00000000" w:rsidRDefault="00A77F2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лагаемые к акту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14:paraId="36577800" w14:textId="77777777" w:rsidR="00000000" w:rsidRDefault="00A77F22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5156"/>
      </w:tblGrid>
      <w:tr w:rsidR="00000000" w14:paraId="308FEE49" w14:textId="77777777">
        <w:trPr>
          <w:trHeight w:val="141"/>
        </w:trPr>
        <w:tc>
          <w:tcPr>
            <w:tcW w:w="4219" w:type="dxa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14:paraId="54A3780F" w14:textId="77777777" w:rsidR="00000000" w:rsidRDefault="00A77F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</w:t>
            </w:r>
          </w:p>
          <w:p w14:paraId="1E41AC0C" w14:textId="77777777" w:rsidR="00000000" w:rsidRDefault="00A77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(должность сотрудника, проводившего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  <w:lang w:eastAsia="ru-RU"/>
              </w:rPr>
              <w:t>наблюдение за соблюдением обязательных требовани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  <w:lang w:eastAsia="ru-RU"/>
              </w:rPr>
              <w:t>й)</w:t>
            </w:r>
          </w:p>
        </w:tc>
        <w:tc>
          <w:tcPr>
            <w:tcW w:w="5245" w:type="dxa"/>
            <w:tcMar>
              <w:top w:w="0" w:type="dxa"/>
              <w:left w:w="121" w:type="dxa"/>
              <w:bottom w:w="0" w:type="dxa"/>
              <w:right w:w="121" w:type="dxa"/>
            </w:tcMar>
          </w:tcPr>
          <w:p w14:paraId="5871FE9B" w14:textId="77777777" w:rsidR="00000000" w:rsidRDefault="00A77F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8416DA1" w14:textId="77777777" w:rsidR="00000000" w:rsidRDefault="00A77F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</w:t>
            </w:r>
          </w:p>
          <w:p w14:paraId="711793D9" w14:textId="77777777" w:rsidR="00000000" w:rsidRDefault="00A77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(подпись и ФИО)</w:t>
            </w:r>
          </w:p>
        </w:tc>
      </w:tr>
    </w:tbl>
    <w:p w14:paraId="1CB52324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C11CD87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206AFC1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8 </w:t>
      </w:r>
    </w:p>
    <w:p w14:paraId="55912E64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Няндомского муниципального округа Архангельской области </w:t>
      </w:r>
    </w:p>
    <w:p w14:paraId="3DADA3C6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марта 2023 г. № 157-па</w:t>
      </w:r>
    </w:p>
    <w:p w14:paraId="4970AD8F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2BF1D7F" w14:textId="77777777" w:rsidR="00000000" w:rsidRDefault="00A77F22">
      <w:pPr>
        <w:pStyle w:val="ad"/>
        <w:jc w:val="center"/>
        <w:rPr>
          <w:rFonts w:ascii="Times New Roman" w:hAnsi="Times New Roman" w:cs="Times New Roman"/>
          <w:sz w:val="20"/>
          <w:szCs w:val="28"/>
        </w:rPr>
      </w:pPr>
      <w:bookmarkStart w:id="5" w:name="_Hlk129961122"/>
      <w:r>
        <w:rPr>
          <w:rFonts w:ascii="Times New Roman" w:hAnsi="Times New Roman" w:cs="Times New Roman"/>
          <w:sz w:val="20"/>
          <w:szCs w:val="28"/>
        </w:rPr>
        <w:t>(полное наименование организации (дата, адрес)</w:t>
      </w:r>
    </w:p>
    <w:bookmarkEnd w:id="5"/>
    <w:tbl>
      <w:tblPr>
        <w:tblW w:w="9945" w:type="dxa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000000" w14:paraId="59C01964" w14:textId="77777777">
        <w:trPr>
          <w:cantSplit/>
          <w:jc w:val="center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3CBE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</w:tcPr>
          <w:p w14:paraId="0DB63A4B" w14:textId="77777777" w:rsidR="00000000" w:rsidRDefault="00A77F22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2E6FDA1" w14:textId="77777777" w:rsidR="00000000" w:rsidRDefault="00A77F22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CCDAD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8B2491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</w:tcPr>
          <w:p w14:paraId="0906836E" w14:textId="77777777" w:rsidR="00000000" w:rsidRDefault="00A77F22">
            <w:pPr>
              <w:pStyle w:val="ConsNonformat0"/>
              <w:widowControl/>
              <w:spacing w:line="240" w:lineRule="exact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9ECC1A4" w14:textId="77777777" w:rsidR="00000000" w:rsidRDefault="00A77F22">
            <w:pPr>
              <w:pStyle w:val="ConsNonformat0"/>
              <w:widowControl/>
              <w:spacing w:line="240" w:lineRule="exact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D90A2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" w:type="dxa"/>
            <w:hideMark/>
          </w:tcPr>
          <w:p w14:paraId="6B3291CE" w14:textId="77777777" w:rsidR="00000000" w:rsidRDefault="00A77F22">
            <w:pPr>
              <w:pStyle w:val="ConsNonformat0"/>
              <w:widowControl/>
              <w:spacing w:line="240" w:lineRule="exact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08EE4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" w:type="dxa"/>
          </w:tcPr>
          <w:p w14:paraId="2C466877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227A71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14:paraId="399AF116" w14:textId="77777777" w:rsidR="00000000" w:rsidRDefault="00A77F22">
      <w:pPr>
        <w:pStyle w:val="ConsNonformat0"/>
        <w:widowControl/>
        <w:spacing w:line="180" w:lineRule="exact"/>
        <w:ind w:right="6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(место составления)</w:t>
      </w:r>
    </w:p>
    <w:p w14:paraId="081FB814" w14:textId="77777777" w:rsidR="00000000" w:rsidRDefault="00A77F22">
      <w:pPr>
        <w:spacing w:line="240" w:lineRule="auto"/>
        <w:ind w:right="-5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43E59DFF" w14:textId="77777777" w:rsidR="00000000" w:rsidRDefault="00A77F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5AEB2B75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jc w:val="right"/>
        <w:rPr>
          <w:sz w:val="28"/>
          <w:szCs w:val="28"/>
        </w:rPr>
      </w:pPr>
    </w:p>
    <w:p w14:paraId="0AEF0FF5" w14:textId="77777777" w:rsidR="00000000" w:rsidRDefault="00A77F22">
      <w:pPr>
        <w:pStyle w:val="2"/>
        <w:jc w:val="both"/>
        <w:rPr>
          <w:bCs/>
        </w:rPr>
      </w:pPr>
      <w:r>
        <w:t xml:space="preserve">1. Руководствуясь статьей 74 </w:t>
      </w:r>
      <w:hyperlink r:id="rId9" w:history="1">
        <w:r>
          <w:rPr>
            <w:rStyle w:val="a3"/>
            <w:bCs/>
            <w:color w:val="000000" w:themeColor="text1"/>
          </w:rPr>
          <w:t>Федерального закона от 31.07.2020 № 248-ФЗ «О государственном контроле (надзоре) и муниципальном контроле в Российской Федерац</w:t>
        </w:r>
        <w:r>
          <w:rPr>
            <w:rStyle w:val="a3"/>
            <w:bCs/>
            <w:color w:val="000000" w:themeColor="text1"/>
          </w:rPr>
          <w:t>ии</w:t>
        </w:r>
      </w:hyperlink>
      <w:r>
        <w:rPr>
          <w:color w:val="000000" w:themeColor="text1"/>
        </w:rPr>
        <w:t>»</w:t>
      </w:r>
      <w:r>
        <w:t xml:space="preserve"> принял решение провести </w:t>
      </w:r>
      <w:r>
        <w:rPr>
          <w:bCs/>
        </w:rPr>
        <w:t>наблюдение за соблюдением обязательных требований за объектом, расположенным__________________________________________________</w:t>
      </w:r>
    </w:p>
    <w:p w14:paraId="1043E56D" w14:textId="77777777" w:rsidR="00000000" w:rsidRDefault="00A77F22">
      <w:pPr>
        <w:pStyle w:val="2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(наименование объекта, адрес, </w:t>
      </w:r>
      <w:r>
        <w:rPr>
          <w:bCs/>
          <w:sz w:val="20"/>
        </w:rPr>
        <w:t>местоположение)</w:t>
      </w:r>
    </w:p>
    <w:p w14:paraId="17C53BA6" w14:textId="77777777" w:rsidR="00000000" w:rsidRDefault="00A77F22">
      <w:pPr>
        <w:pStyle w:val="2"/>
        <w:jc w:val="both"/>
        <w:rPr>
          <w:b/>
          <w:bCs/>
        </w:rPr>
      </w:pPr>
    </w:p>
    <w:p w14:paraId="048E19DD" w14:textId="77777777" w:rsidR="00000000" w:rsidRDefault="00A77F22">
      <w:pPr>
        <w:pStyle w:val="2"/>
        <w:jc w:val="both"/>
      </w:pPr>
      <w:r>
        <w:t>2. Наблюдение за соблюдением обязательных требований провести:</w:t>
      </w:r>
    </w:p>
    <w:p w14:paraId="5A82DC7F" w14:textId="77777777" w:rsidR="00000000" w:rsidRDefault="00A77F22">
      <w:pPr>
        <w:pStyle w:val="2"/>
        <w:shd w:val="clear" w:color="auto" w:fill="auto"/>
        <w:tabs>
          <w:tab w:val="left" w:leader="underscore" w:pos="1626"/>
          <w:tab w:val="left" w:leader="underscore" w:pos="3768"/>
        </w:tabs>
        <w:spacing w:line="240" w:lineRule="auto"/>
        <w:jc w:val="both"/>
      </w:pPr>
      <w:r>
        <w:t>с «___</w:t>
      </w:r>
      <w:proofErr w:type="gramStart"/>
      <w:r>
        <w:t>_»_</w:t>
      </w:r>
      <w:proofErr w:type="gramEnd"/>
      <w:r>
        <w:t>______________20 ____ года</w:t>
      </w:r>
    </w:p>
    <w:p w14:paraId="6951CA3A" w14:textId="77777777" w:rsidR="00000000" w:rsidRDefault="00A77F22">
      <w:pPr>
        <w:pStyle w:val="2"/>
        <w:shd w:val="clear" w:color="auto" w:fill="auto"/>
        <w:tabs>
          <w:tab w:val="left" w:leader="underscore" w:pos="1795"/>
          <w:tab w:val="left" w:leader="underscore" w:pos="4070"/>
        </w:tabs>
        <w:spacing w:after="324" w:line="240" w:lineRule="auto"/>
        <w:jc w:val="both"/>
      </w:pPr>
      <w:r>
        <w:t>по «___</w:t>
      </w:r>
      <w:proofErr w:type="gramStart"/>
      <w:r>
        <w:t>_»_</w:t>
      </w:r>
      <w:proofErr w:type="gramEnd"/>
      <w:r>
        <w:t>______________20____ года.</w:t>
      </w:r>
    </w:p>
    <w:p w14:paraId="01C807F6" w14:textId="77777777" w:rsidR="00000000" w:rsidRDefault="00A77F22">
      <w:pPr>
        <w:pStyle w:val="2"/>
        <w:shd w:val="clear" w:color="auto" w:fill="auto"/>
        <w:spacing w:line="240" w:lineRule="auto"/>
        <w:jc w:val="both"/>
      </w:pPr>
      <w:r>
        <w:t xml:space="preserve">3. </w:t>
      </w:r>
      <w:r>
        <w:t xml:space="preserve">Поручить проведение наблюдения за соблюдением обязательных требований: </w:t>
      </w:r>
    </w:p>
    <w:p w14:paraId="71E629A1" w14:textId="77777777" w:rsidR="00000000" w:rsidRDefault="00A77F22">
      <w:pPr>
        <w:pStyle w:val="2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</w:t>
      </w:r>
      <w:r>
        <w:t xml:space="preserve">________                                                                          </w:t>
      </w:r>
    </w:p>
    <w:p w14:paraId="25D7E759" w14:textId="77777777" w:rsidR="00000000" w:rsidRDefault="00A77F22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>
        <w:t>ых</w:t>
      </w:r>
      <w:proofErr w:type="spellEnd"/>
      <w:r>
        <w:t>) на проведение наблюдения за соблюдением обязательных тре</w:t>
      </w:r>
      <w:r>
        <w:t>бований)</w:t>
      </w:r>
    </w:p>
    <w:p w14:paraId="66D3146D" w14:textId="77777777" w:rsidR="00000000" w:rsidRDefault="00A77F22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(должность, фамилия, инициалы должностного лица, утвердившего (подпись, заверенная печатью) задание)</w:t>
      </w:r>
    </w:p>
    <w:p w14:paraId="4AC3844C" w14:textId="77777777" w:rsidR="00000000" w:rsidRDefault="00A77F22">
      <w:pPr>
        <w:pStyle w:val="50"/>
        <w:shd w:val="clear" w:color="auto" w:fill="auto"/>
        <w:spacing w:before="0" w:line="240" w:lineRule="auto"/>
        <w:ind w:right="57" w:firstLine="0"/>
        <w:jc w:val="both"/>
      </w:pPr>
    </w:p>
    <w:p w14:paraId="49B72443" w14:textId="77777777" w:rsidR="00000000" w:rsidRDefault="00A77F22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М.П.</w:t>
      </w:r>
    </w:p>
    <w:p w14:paraId="11F6F137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49907A69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46B4E729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2514E1A5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2D2130F0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6D5F314A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77F2D65F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3A16E955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1C022E3C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1AB46ACC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1671D407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27DFC1B3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4E16A97F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56715330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9 </w:t>
      </w:r>
    </w:p>
    <w:p w14:paraId="54914169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Няндомского муниципального округа Архангельской области </w:t>
      </w:r>
    </w:p>
    <w:p w14:paraId="63874557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марта 2023 г. № 157-па</w:t>
      </w:r>
    </w:p>
    <w:p w14:paraId="577BFF88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ind w:left="2694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4B06F7F2" w14:textId="77777777" w:rsidR="00000000" w:rsidRDefault="00A77F22">
      <w:pPr>
        <w:pStyle w:val="ad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u w:val="single"/>
        </w:rPr>
        <w:t>(полное наименование организации (дата, адрес)</w:t>
      </w:r>
    </w:p>
    <w:tbl>
      <w:tblPr>
        <w:tblW w:w="9945" w:type="dxa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000000" w14:paraId="7E9E0D5F" w14:textId="77777777">
        <w:trPr>
          <w:cantSplit/>
          <w:jc w:val="center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2DC33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</w:tcPr>
          <w:p w14:paraId="1CA66FD7" w14:textId="77777777" w:rsidR="00000000" w:rsidRDefault="00A77F22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81D4061" w14:textId="77777777" w:rsidR="00000000" w:rsidRDefault="00A77F22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BA8B2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C39E3C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</w:tcPr>
          <w:p w14:paraId="279A6161" w14:textId="77777777" w:rsidR="00000000" w:rsidRDefault="00A77F22">
            <w:pPr>
              <w:pStyle w:val="ConsNonformat0"/>
              <w:widowControl/>
              <w:spacing w:line="240" w:lineRule="exact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8968A32" w14:textId="77777777" w:rsidR="00000000" w:rsidRDefault="00A77F22">
            <w:pPr>
              <w:pStyle w:val="ConsNonformat0"/>
              <w:widowControl/>
              <w:spacing w:line="240" w:lineRule="exact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096B3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" w:type="dxa"/>
            <w:hideMark/>
          </w:tcPr>
          <w:p w14:paraId="32E23881" w14:textId="77777777" w:rsidR="00000000" w:rsidRDefault="00A77F22">
            <w:pPr>
              <w:pStyle w:val="ConsNonformat0"/>
              <w:widowControl/>
              <w:spacing w:line="240" w:lineRule="exact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E80DC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" w:type="dxa"/>
          </w:tcPr>
          <w:p w14:paraId="7AC24326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996F0BC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14:paraId="1073F4BE" w14:textId="77777777" w:rsidR="00000000" w:rsidRDefault="00A77F22">
      <w:pPr>
        <w:pStyle w:val="ConsNonformat0"/>
        <w:widowControl/>
        <w:spacing w:line="180" w:lineRule="exact"/>
        <w:ind w:right="6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(место составления)</w:t>
      </w:r>
    </w:p>
    <w:p w14:paraId="4B80E0FC" w14:textId="77777777" w:rsidR="00000000" w:rsidRDefault="00A77F22">
      <w:pPr>
        <w:spacing w:line="240" w:lineRule="auto"/>
        <w:ind w:right="-5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2A43F3B9" w14:textId="77777777" w:rsidR="00000000" w:rsidRDefault="00A77F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0BE9C153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jc w:val="right"/>
        <w:rPr>
          <w:sz w:val="28"/>
          <w:szCs w:val="28"/>
        </w:rPr>
      </w:pPr>
    </w:p>
    <w:p w14:paraId="21AA3AB6" w14:textId="77777777" w:rsidR="00000000" w:rsidRDefault="00A77F22">
      <w:pPr>
        <w:pStyle w:val="2"/>
        <w:jc w:val="both"/>
        <w:rPr>
          <w:bCs/>
        </w:rPr>
      </w:pPr>
      <w:r>
        <w:t xml:space="preserve">1. Руководствуясь статьей 75 </w:t>
      </w:r>
      <w:hyperlink r:id="rId10" w:history="1">
        <w:r>
          <w:rPr>
            <w:rStyle w:val="a3"/>
            <w:bCs/>
            <w:color w:val="000000" w:themeColor="text1"/>
          </w:rPr>
          <w:t>Федерального закона от 31.07.2020 № 248-ФЗ «О государственном контроле (надзоре) и муниципальном контроле в Российской Федерации</w:t>
        </w:r>
      </w:hyperlink>
      <w:r>
        <w:rPr>
          <w:color w:val="000000" w:themeColor="text1"/>
        </w:rPr>
        <w:t xml:space="preserve">» </w:t>
      </w:r>
      <w:r>
        <w:t>принял решение провести вы</w:t>
      </w:r>
      <w:r>
        <w:t xml:space="preserve">ездное обследование </w:t>
      </w:r>
      <w:r>
        <w:rPr>
          <w:bCs/>
        </w:rPr>
        <w:t>объекта, расположенного__________________________________________</w:t>
      </w:r>
    </w:p>
    <w:p w14:paraId="1A9B1C61" w14:textId="77777777" w:rsidR="00000000" w:rsidRDefault="00A77F22">
      <w:pPr>
        <w:pStyle w:val="2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(наименование объекта, адрес, местоположение)</w:t>
      </w:r>
    </w:p>
    <w:p w14:paraId="4B9C7AEC" w14:textId="77777777" w:rsidR="00000000" w:rsidRDefault="00A77F22">
      <w:pPr>
        <w:pStyle w:val="2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D2486BA" w14:textId="77777777" w:rsidR="00000000" w:rsidRDefault="00A77F22">
      <w:pPr>
        <w:pStyle w:val="2"/>
        <w:jc w:val="both"/>
      </w:pPr>
      <w:r>
        <w:t>2. Выездное обследование провести:</w:t>
      </w:r>
    </w:p>
    <w:p w14:paraId="0D5162FE" w14:textId="77777777" w:rsidR="00000000" w:rsidRDefault="00A77F22">
      <w:pPr>
        <w:pStyle w:val="2"/>
        <w:shd w:val="clear" w:color="auto" w:fill="auto"/>
        <w:tabs>
          <w:tab w:val="left" w:leader="underscore" w:pos="1626"/>
          <w:tab w:val="left" w:leader="underscore" w:pos="3768"/>
        </w:tabs>
        <w:spacing w:line="240" w:lineRule="auto"/>
        <w:jc w:val="both"/>
      </w:pPr>
      <w:r>
        <w:t xml:space="preserve"> «___</w:t>
      </w:r>
      <w:proofErr w:type="gramStart"/>
      <w:r>
        <w:t>_»_</w:t>
      </w:r>
      <w:proofErr w:type="gramEnd"/>
      <w:r>
        <w:t>______________20 ____ года</w:t>
      </w:r>
    </w:p>
    <w:p w14:paraId="064F6073" w14:textId="77777777" w:rsidR="00000000" w:rsidRDefault="00A77F22">
      <w:pPr>
        <w:pStyle w:val="2"/>
        <w:shd w:val="clear" w:color="auto" w:fill="auto"/>
        <w:spacing w:line="240" w:lineRule="auto"/>
        <w:jc w:val="both"/>
      </w:pPr>
    </w:p>
    <w:p w14:paraId="2E33DBC4" w14:textId="77777777" w:rsidR="00000000" w:rsidRDefault="00A77F22">
      <w:pPr>
        <w:pStyle w:val="2"/>
        <w:shd w:val="clear" w:color="auto" w:fill="auto"/>
        <w:spacing w:line="240" w:lineRule="auto"/>
        <w:jc w:val="both"/>
      </w:pPr>
      <w:r>
        <w:t xml:space="preserve">3. Поручить проведение выездного обследования: </w:t>
      </w:r>
    </w:p>
    <w:p w14:paraId="1682CCB1" w14:textId="77777777" w:rsidR="00000000" w:rsidRDefault="00A77F22">
      <w:pPr>
        <w:pStyle w:val="2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_________________________________________________________________________________________________________________________________________</w:t>
      </w:r>
      <w:r>
        <w:t xml:space="preserve">_______________________________________________________                                                                          </w:t>
      </w:r>
    </w:p>
    <w:p w14:paraId="32F357A7" w14:textId="77777777" w:rsidR="00000000" w:rsidRDefault="00A77F22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>
        <w:t>ых</w:t>
      </w:r>
      <w:proofErr w:type="spellEnd"/>
      <w:r>
        <w:t>) на провед</w:t>
      </w:r>
      <w:r>
        <w:t>ение выездного обследования)</w:t>
      </w:r>
    </w:p>
    <w:p w14:paraId="3C7661BB" w14:textId="77777777" w:rsidR="00000000" w:rsidRDefault="00A77F22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(должность, фамилия, инициалы должностного лица, утвердившего (подпись, заверенная печатью) задание)</w:t>
      </w:r>
    </w:p>
    <w:p w14:paraId="24902863" w14:textId="77777777" w:rsidR="00000000" w:rsidRDefault="00A77F22">
      <w:pPr>
        <w:pStyle w:val="50"/>
        <w:shd w:val="clear" w:color="auto" w:fill="auto"/>
        <w:spacing w:before="0" w:line="240" w:lineRule="auto"/>
        <w:ind w:right="57" w:firstLine="0"/>
        <w:jc w:val="both"/>
      </w:pPr>
    </w:p>
    <w:p w14:paraId="496A358E" w14:textId="77777777" w:rsidR="00000000" w:rsidRDefault="00A77F22">
      <w:pPr>
        <w:pStyle w:val="50"/>
        <w:shd w:val="clear" w:color="auto" w:fill="auto"/>
        <w:spacing w:before="0" w:line="240" w:lineRule="auto"/>
        <w:ind w:right="57" w:firstLine="0"/>
        <w:jc w:val="both"/>
      </w:pPr>
      <w:r>
        <w:t>М.П.</w:t>
      </w:r>
    </w:p>
    <w:p w14:paraId="0A956F64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21DF0AE6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04B1DC8B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366682CF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15B50F86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5E2156BA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40090F9D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36A8BF0C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02B5EE01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18784A26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59C1469B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66BE9EFE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39E66BB0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57BE0A9D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30AA1469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07DDBECA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60ECF92A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10 </w:t>
      </w:r>
    </w:p>
    <w:p w14:paraId="7E1F996B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Няндомского муниципального округа Архангельской области </w:t>
      </w:r>
    </w:p>
    <w:p w14:paraId="1D4DA3EC" w14:textId="77777777" w:rsidR="00000000" w:rsidRDefault="00A77F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марта 2023 г. № 157-па</w:t>
      </w:r>
    </w:p>
    <w:p w14:paraId="46964690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ind w:left="2694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0E1DD423" w14:textId="77777777" w:rsidR="00000000" w:rsidRDefault="00A77F22">
      <w:pPr>
        <w:pStyle w:val="ad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u w:val="single"/>
        </w:rPr>
        <w:t>(полное наименование организации (дата, адрес)</w:t>
      </w:r>
    </w:p>
    <w:tbl>
      <w:tblPr>
        <w:tblW w:w="9945" w:type="dxa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19"/>
        <w:gridCol w:w="2284"/>
        <w:gridCol w:w="430"/>
        <w:gridCol w:w="318"/>
        <w:gridCol w:w="1338"/>
        <w:gridCol w:w="517"/>
        <w:gridCol w:w="423"/>
        <w:gridCol w:w="416"/>
      </w:tblGrid>
      <w:tr w:rsidR="00000000" w14:paraId="2BD82328" w14:textId="77777777">
        <w:trPr>
          <w:cantSplit/>
          <w:jc w:val="center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003AE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</w:tcPr>
          <w:p w14:paraId="6379F031" w14:textId="77777777" w:rsidR="00000000" w:rsidRDefault="00A77F22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007AAA" w14:textId="77777777" w:rsidR="00000000" w:rsidRDefault="00A77F22">
            <w:pPr>
              <w:pStyle w:val="ConsNonformat0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EB70F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71721F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</w:tcPr>
          <w:p w14:paraId="5233E787" w14:textId="77777777" w:rsidR="00000000" w:rsidRDefault="00A77F22">
            <w:pPr>
              <w:pStyle w:val="ConsNonformat0"/>
              <w:widowControl/>
              <w:spacing w:line="240" w:lineRule="exact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C45FED6" w14:textId="77777777" w:rsidR="00000000" w:rsidRDefault="00A77F22">
            <w:pPr>
              <w:pStyle w:val="ConsNonformat0"/>
              <w:widowControl/>
              <w:spacing w:line="240" w:lineRule="exact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E1496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" w:type="dxa"/>
            <w:hideMark/>
          </w:tcPr>
          <w:p w14:paraId="127884DA" w14:textId="77777777" w:rsidR="00000000" w:rsidRDefault="00A77F22">
            <w:pPr>
              <w:pStyle w:val="ConsNonformat0"/>
              <w:widowControl/>
              <w:spacing w:line="240" w:lineRule="exact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D682D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" w:type="dxa"/>
          </w:tcPr>
          <w:p w14:paraId="2FE25D0A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18288B" w14:textId="77777777" w:rsidR="00000000" w:rsidRDefault="00A77F22">
            <w:pPr>
              <w:pStyle w:val="ConsNonformat0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14:paraId="1DC97406" w14:textId="77777777" w:rsidR="00000000" w:rsidRDefault="00A77F22">
      <w:pPr>
        <w:pStyle w:val="ConsNonformat0"/>
        <w:widowControl/>
        <w:spacing w:line="180" w:lineRule="exact"/>
        <w:ind w:right="6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Cs w:val="28"/>
        </w:rPr>
        <w:t>(место составления)</w:t>
      </w:r>
    </w:p>
    <w:p w14:paraId="5474D063" w14:textId="77777777" w:rsidR="00000000" w:rsidRDefault="00A77F22">
      <w:pPr>
        <w:tabs>
          <w:tab w:val="left" w:pos="750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206B4760" w14:textId="77777777" w:rsidR="00000000" w:rsidRDefault="00A77F22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Приложение к акту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</w:t>
      </w:r>
    </w:p>
    <w:p w14:paraId="4E9DE672" w14:textId="77777777" w:rsidR="00000000" w:rsidRDefault="00A77F22">
      <w:pPr>
        <w:jc w:val="right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>(наименование мероприятия, его реквизиты)</w:t>
      </w:r>
    </w:p>
    <w:p w14:paraId="1A9E8293" w14:textId="77777777" w:rsidR="00000000" w:rsidRDefault="00A77F22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14:paraId="4E040F1A" w14:textId="77777777" w:rsidR="00000000" w:rsidRDefault="00A77F22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ПРОТОКОЛ</w:t>
      </w:r>
    </w:p>
    <w:p w14:paraId="0CC44026" w14:textId="77777777" w:rsidR="00000000" w:rsidRDefault="00A77F22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инструментального обследования</w:t>
      </w:r>
    </w:p>
    <w:p w14:paraId="5FDDB444" w14:textId="77777777" w:rsidR="00000000" w:rsidRDefault="00A77F22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575972F6" w14:textId="77777777" w:rsidR="00000000" w:rsidRDefault="00A77F22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составления: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__»_________  20__ г.</w:t>
      </w:r>
    </w:p>
    <w:p w14:paraId="1D9C348A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</w:p>
    <w:p w14:paraId="0C985E90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В ходе инструментального обследования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14:paraId="4C707847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 xml:space="preserve">                                                                                                 (наименование объекта, местоположение)</w:t>
      </w:r>
    </w:p>
    <w:p w14:paraId="11C31DF4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7"/>
        </w:rPr>
        <w:t>______,</w:t>
      </w:r>
    </w:p>
    <w:p w14:paraId="0560CB2C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принадлежавшего__________________________________________________,</w:t>
      </w:r>
    </w:p>
    <w:p w14:paraId="6D5F0CEE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7"/>
        </w:rPr>
      </w:pPr>
      <w:r>
        <w:rPr>
          <w:rFonts w:ascii="Times New Roman" w:eastAsia="Times New Roman" w:hAnsi="Times New Roman" w:cs="Times New Roman"/>
          <w:sz w:val="20"/>
          <w:szCs w:val="27"/>
        </w:rPr>
        <w:t xml:space="preserve">                                                                               (ФИО гражданина, наименование организации)</w:t>
      </w:r>
    </w:p>
    <w:p w14:paraId="727FFE45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установлено следующее______________________________________</w:t>
      </w:r>
      <w:r>
        <w:rPr>
          <w:rFonts w:ascii="Times New Roman" w:eastAsia="Times New Roman" w:hAnsi="Times New Roman" w:cs="Times New Roman"/>
          <w:sz w:val="28"/>
          <w:szCs w:val="27"/>
        </w:rPr>
        <w:t>_______</w:t>
      </w:r>
    </w:p>
    <w:p w14:paraId="334A87FD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_________________________________________________________________________________________________________________________________</w:t>
      </w:r>
    </w:p>
    <w:p w14:paraId="4D4FD68B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В ходе инструментального обследования произведены замеры, по результатам которых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</w:t>
      </w:r>
    </w:p>
    <w:p w14:paraId="0AE65FFA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42FCA641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И</w:t>
      </w:r>
      <w:r>
        <w:rPr>
          <w:rFonts w:ascii="Times New Roman" w:eastAsia="Times New Roman" w:hAnsi="Times New Roman" w:cs="Courier New"/>
          <w:sz w:val="28"/>
          <w:szCs w:val="27"/>
        </w:rPr>
        <w:t xml:space="preserve">нструментальное обследование </w:t>
      </w:r>
      <w:r>
        <w:rPr>
          <w:rFonts w:ascii="Times New Roman" w:eastAsia="Times New Roman" w:hAnsi="Times New Roman" w:cs="Times New Roman"/>
          <w:sz w:val="28"/>
          <w:szCs w:val="27"/>
        </w:rPr>
        <w:t>проведено путем обмера/измерения__________________________________________</w:t>
      </w:r>
      <w:r>
        <w:rPr>
          <w:rFonts w:ascii="Times New Roman" w:eastAsia="Times New Roman" w:hAnsi="Times New Roman" w:cs="Times New Roman"/>
          <w:sz w:val="28"/>
          <w:szCs w:val="27"/>
        </w:rPr>
        <w:t>_________</w:t>
      </w:r>
    </w:p>
    <w:p w14:paraId="7182DA6F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 с использованием___________________________________________________</w:t>
      </w:r>
    </w:p>
    <w:p w14:paraId="4402D7D3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7"/>
        </w:rPr>
        <w:t xml:space="preserve"> устройства)</w:t>
      </w:r>
    </w:p>
    <w:p w14:paraId="3C1E8B1A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7ACB28ED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К протоколу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прилагается</w:t>
      </w:r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14:paraId="5EEE0D0C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6"/>
        </w:rPr>
        <w:t xml:space="preserve">                        (схема, фототаблица, чертежи и т.д.)</w:t>
      </w:r>
    </w:p>
    <w:p w14:paraId="6D77766C" w14:textId="77777777" w:rsidR="00000000" w:rsidRDefault="00A77F2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1B07111C" w14:textId="77777777" w:rsidR="00000000" w:rsidRDefault="00A77F22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000000" w14:paraId="5B2FC028" w14:textId="77777777">
        <w:trPr>
          <w:trHeight w:val="691"/>
        </w:trPr>
        <w:tc>
          <w:tcPr>
            <w:tcW w:w="4219" w:type="dxa"/>
            <w:hideMark/>
          </w:tcPr>
          <w:p w14:paraId="79282D05" w14:textId="77777777" w:rsidR="00000000" w:rsidRDefault="00A77F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</w:t>
            </w:r>
          </w:p>
          <w:p w14:paraId="15540E75" w14:textId="77777777" w:rsidR="00000000" w:rsidRDefault="00A77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(должность сотрудника, составившего протокол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</w:rPr>
              <w:t>)</w:t>
            </w:r>
          </w:p>
        </w:tc>
        <w:tc>
          <w:tcPr>
            <w:tcW w:w="5245" w:type="dxa"/>
          </w:tcPr>
          <w:p w14:paraId="54BB58DF" w14:textId="77777777" w:rsidR="00000000" w:rsidRDefault="00A77F2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</w:t>
            </w:r>
          </w:p>
          <w:p w14:paraId="324D4FF5" w14:textId="77777777" w:rsidR="00000000" w:rsidRDefault="00A77F2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(подпись и ФИО)</w:t>
            </w:r>
          </w:p>
          <w:p w14:paraId="5B0147E3" w14:textId="77777777" w:rsidR="00000000" w:rsidRDefault="00A77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EB9F90" w14:textId="77777777" w:rsidR="00000000" w:rsidRDefault="00A77F22">
      <w:pPr>
        <w:tabs>
          <w:tab w:val="left" w:pos="6237"/>
        </w:tabs>
        <w:autoSpaceDE w:val="0"/>
        <w:autoSpaceDN w:val="0"/>
        <w:adjustRightInd w:val="0"/>
        <w:spacing w:line="240" w:lineRule="auto"/>
        <w:ind w:left="4820" w:firstLine="709"/>
        <w:rPr>
          <w:sz w:val="28"/>
          <w:szCs w:val="28"/>
        </w:rPr>
      </w:pPr>
    </w:p>
    <w:p w14:paraId="575539C4" w14:textId="77777777" w:rsidR="00000000" w:rsidRDefault="00A77F22">
      <w:pPr>
        <w:tabs>
          <w:tab w:val="left" w:pos="6279"/>
        </w:tabs>
        <w:rPr>
          <w:sz w:val="28"/>
          <w:szCs w:val="28"/>
        </w:rPr>
      </w:pPr>
    </w:p>
    <w:p w14:paraId="7B9607F7" w14:textId="77777777" w:rsidR="00A77F22" w:rsidRDefault="00A77F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7F22">
      <w:pgSz w:w="11906" w:h="16838"/>
      <w:pgMar w:top="0" w:right="850" w:bottom="1134" w:left="1701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BC86" w14:textId="77777777" w:rsidR="00A77F22" w:rsidRDefault="00A77F22">
      <w:pPr>
        <w:spacing w:line="240" w:lineRule="auto"/>
      </w:pPr>
      <w:r>
        <w:separator/>
      </w:r>
    </w:p>
  </w:endnote>
  <w:endnote w:type="continuationSeparator" w:id="0">
    <w:p w14:paraId="5F103DB3" w14:textId="77777777" w:rsidR="00A77F22" w:rsidRDefault="00A77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CC3A" w14:textId="77777777" w:rsidR="00A77F22" w:rsidRDefault="00A77F22">
      <w:pPr>
        <w:spacing w:line="240" w:lineRule="auto"/>
      </w:pPr>
      <w:r>
        <w:separator/>
      </w:r>
    </w:p>
  </w:footnote>
  <w:footnote w:type="continuationSeparator" w:id="0">
    <w:p w14:paraId="1AC26DF1" w14:textId="77777777" w:rsidR="00A77F22" w:rsidRDefault="00A77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941FA5A" w14:textId="77777777" w:rsidR="00000000" w:rsidRDefault="00A77F22">
        <w:pPr>
          <w:pStyle w:val="a6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32E2AC9" w14:textId="77777777" w:rsidR="00000000" w:rsidRDefault="00A77F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pPr w:leftFromText="180" w:rightFromText="180" w:vertAnchor="text" w:horzAnchor="margin" w:tblpY="123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000000" w14:paraId="433E3AEA" w14:textId="77777777">
      <w:tc>
        <w:tcPr>
          <w:tcW w:w="9354" w:type="dxa"/>
        </w:tcPr>
        <w:p w14:paraId="4076EE2A" w14:textId="77777777" w:rsidR="00000000" w:rsidRDefault="00A77F2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BA0FAC5" wp14:editId="19C13E4C">
                <wp:extent cx="571500" cy="676275"/>
                <wp:effectExtent l="0" t="0" r="0" b="9525"/>
                <wp:docPr id="1" name="Рисунок 2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9B8B5D" w14:textId="77777777" w:rsidR="00000000" w:rsidRDefault="00A77F2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00000" w14:paraId="1700DD41" w14:textId="77777777">
      <w:tc>
        <w:tcPr>
          <w:tcW w:w="9354" w:type="dxa"/>
        </w:tcPr>
        <w:p w14:paraId="4566EB77" w14:textId="77777777" w:rsidR="00000000" w:rsidRDefault="00A77F2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18640083" w14:textId="77777777" w:rsidR="00000000" w:rsidRDefault="00A77F2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ОКРУГА</w:t>
          </w:r>
        </w:p>
        <w:p w14:paraId="4F74519E" w14:textId="77777777" w:rsidR="00000000" w:rsidRDefault="00A77F2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C6C04CC" w14:textId="77777777" w:rsidR="00000000" w:rsidRDefault="00A77F2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00000" w14:paraId="5E40E59A" w14:textId="77777777">
      <w:tc>
        <w:tcPr>
          <w:tcW w:w="9354" w:type="dxa"/>
          <w:hideMark/>
        </w:tcPr>
        <w:p w14:paraId="1734C39C" w14:textId="77777777" w:rsidR="00000000" w:rsidRDefault="00A77F22">
          <w:pPr>
            <w:spacing w:line="240" w:lineRule="auto"/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000000" w14:paraId="13679FCE" w14:textId="77777777">
      <w:tc>
        <w:tcPr>
          <w:tcW w:w="9354" w:type="dxa"/>
        </w:tcPr>
        <w:p w14:paraId="7AB52C0B" w14:textId="77777777" w:rsidR="00000000" w:rsidRDefault="00A77F2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00000" w14:paraId="4F353149" w14:textId="77777777">
      <w:tc>
        <w:tcPr>
          <w:tcW w:w="9354" w:type="dxa"/>
          <w:hideMark/>
        </w:tcPr>
        <w:p w14:paraId="096A546B" w14:textId="77777777" w:rsidR="00000000" w:rsidRDefault="00A77F22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«27» марта 2023 г. № 157-па</w:t>
          </w:r>
        </w:p>
      </w:tc>
    </w:tr>
    <w:tr w:rsidR="00000000" w14:paraId="0143A3BC" w14:textId="77777777">
      <w:tc>
        <w:tcPr>
          <w:tcW w:w="9354" w:type="dxa"/>
        </w:tcPr>
        <w:p w14:paraId="46B0A200" w14:textId="77777777" w:rsidR="00000000" w:rsidRDefault="00A77F22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00000" w14:paraId="13088D32" w14:textId="77777777">
      <w:tc>
        <w:tcPr>
          <w:tcW w:w="9354" w:type="dxa"/>
          <w:hideMark/>
        </w:tcPr>
        <w:p w14:paraId="1AED0C96" w14:textId="77777777" w:rsidR="00000000" w:rsidRDefault="00A77F22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>г. Няндома</w:t>
          </w:r>
        </w:p>
      </w:tc>
    </w:tr>
  </w:tbl>
  <w:p w14:paraId="4A1D66B5" w14:textId="77777777" w:rsidR="00000000" w:rsidRDefault="00A77F22">
    <w:pPr>
      <w:spacing w:line="240" w:lineRule="auto"/>
      <w:rPr>
        <w:rFonts w:ascii="Times New Roman" w:hAnsi="Times New Roman" w:cs="Times New Roman"/>
        <w:sz w:val="28"/>
        <w:szCs w:val="28"/>
      </w:rPr>
    </w:pPr>
  </w:p>
  <w:p w14:paraId="64F9FE0A" w14:textId="77777777" w:rsidR="00000000" w:rsidRDefault="00A77F22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A"/>
    <w:rsid w:val="00564F8A"/>
    <w:rsid w:val="00A7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82499"/>
  <w15:chartTrackingRefBased/>
  <w15:docId w15:val="{360B100A-A97D-4691-A0F8-DA99EF9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</w:style>
  <w:style w:type="paragraph" w:styleId="aa">
    <w:name w:val="Balloon Text"/>
    <w:basedOn w:val="a"/>
    <w:link w:val="a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western">
    <w:name w:val="western Знак"/>
    <w:link w:val="western0"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western0">
    <w:name w:val="western"/>
    <w:basedOn w:val="a"/>
    <w:link w:val="western"/>
    <w:uiPriority w:val="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ConsNonformat">
    <w:name w:val="ConsNonformat Знак"/>
    <w:basedOn w:val="a0"/>
    <w:link w:val="ConsNonformat0"/>
    <w:locked/>
    <w:rPr>
      <w:rFonts w:ascii="Courier New" w:eastAsia="Times New Roman" w:hAnsi="Courier New" w:cs="Courier New" w:hint="default"/>
      <w:sz w:val="20"/>
      <w:szCs w:val="20"/>
      <w:lang w:eastAsia="ru-RU"/>
    </w:rPr>
  </w:style>
  <w:style w:type="paragraph" w:customStyle="1" w:styleId="ConsNonformat0">
    <w:name w:val="ConsNonformat"/>
    <w:link w:val="Con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e">
    <w:name w:val="Основной текст_"/>
    <w:basedOn w:val="a0"/>
    <w:link w:val="2"/>
    <w:locked/>
    <w:rPr>
      <w:rFonts w:ascii="Times New Roman" w:eastAsia="Times New Roman" w:hAnsi="Times New Roman" w:cs="Times New Roman" w:hint="default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5">
    <w:name w:val="Основной текст (5)_"/>
    <w:basedOn w:val="a0"/>
    <w:link w:val="50"/>
    <w:locked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0" w:line="223" w:lineRule="exact"/>
      <w:ind w:hanging="164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.5 pt"/>
    <w:aliases w:val="Интервал 0 pt"/>
    <w:basedOn w:val="a0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99"/>
    <w:pPr>
      <w:jc w:val="both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587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75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16D44-082A-4B78-97E6-74E18C9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3554</Words>
  <Characters>20260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Карельская</dc:creator>
  <cp:keywords/>
  <dc:description/>
  <cp:lastModifiedBy>OKRMS-Delprois</cp:lastModifiedBy>
  <cp:revision>2</cp:revision>
  <cp:lastPrinted>2023-03-21T08:16:00Z</cp:lastPrinted>
  <dcterms:created xsi:type="dcterms:W3CDTF">2023-03-28T06:36:00Z</dcterms:created>
  <dcterms:modified xsi:type="dcterms:W3CDTF">2023-03-28T06:36:00Z</dcterms:modified>
</cp:coreProperties>
</file>