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03" w:rsidRPr="0012092F" w:rsidRDefault="00941903" w:rsidP="00DE1637">
      <w:pPr>
        <w:pStyle w:val="Heading1"/>
        <w:jc w:val="center"/>
        <w:rPr>
          <w:sz w:val="28"/>
          <w:szCs w:val="28"/>
        </w:rPr>
      </w:pPr>
      <w:r w:rsidRPr="0012092F">
        <w:rPr>
          <w:sz w:val="28"/>
          <w:szCs w:val="28"/>
        </w:rPr>
        <w:t>Об утверждении Положения о межведомственной комиссии по вопросам   поступления  платежей в бюджет Няндомского муниципального округа Архангельской области</w:t>
      </w:r>
    </w:p>
    <w:p w:rsidR="00941903" w:rsidRPr="0012092F" w:rsidRDefault="00941903" w:rsidP="00997F43">
      <w:pPr>
        <w:ind w:firstLine="709"/>
        <w:rPr>
          <w:rFonts w:ascii="Times New Roman" w:hAnsi="Times New Roman"/>
          <w:sz w:val="28"/>
          <w:szCs w:val="28"/>
        </w:rPr>
      </w:pPr>
    </w:p>
    <w:p w:rsidR="00941903" w:rsidRPr="00E8530B" w:rsidRDefault="00941903" w:rsidP="00997F43">
      <w:pPr>
        <w:ind w:firstLine="709"/>
        <w:rPr>
          <w:rFonts w:ascii="Times New Roman" w:hAnsi="Times New Roman"/>
          <w:b/>
          <w:sz w:val="28"/>
          <w:szCs w:val="28"/>
        </w:rPr>
      </w:pPr>
      <w:r w:rsidRPr="0095738F">
        <w:rPr>
          <w:rFonts w:ascii="Times New Roman" w:hAnsi="Times New Roman"/>
          <w:sz w:val="28"/>
          <w:szCs w:val="28"/>
        </w:rPr>
        <w:t xml:space="preserve">В целях обеспечения поступлений налоговых и неналоговых доходов в бюджет Няндомского муниципального округа Архангельской области, руководствуясь </w:t>
      </w:r>
      <w:r w:rsidRPr="0095738F">
        <w:rPr>
          <w:rFonts w:ascii="Times New Roman" w:hAnsi="Times New Roman"/>
          <w:color w:val="000000"/>
          <w:sz w:val="28"/>
          <w:szCs w:val="28"/>
        </w:rPr>
        <w:t xml:space="preserve"> статьями 6, 40 Устава Няндомского муниципального округа</w:t>
      </w:r>
      <w:r w:rsidRPr="00E523A7">
        <w:rPr>
          <w:rFonts w:ascii="Times New Roman" w:hAnsi="Times New Roman"/>
          <w:color w:val="000000"/>
          <w:sz w:val="28"/>
          <w:szCs w:val="28"/>
        </w:rPr>
        <w:t xml:space="preserve"> Архангельской области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359E5">
        <w:rPr>
          <w:rFonts w:ascii="Times New Roman" w:hAnsi="Times New Roman"/>
          <w:sz w:val="28"/>
          <w:szCs w:val="28"/>
        </w:rPr>
        <w:t xml:space="preserve"> </w:t>
      </w:r>
      <w:r w:rsidRPr="00E523A7">
        <w:rPr>
          <w:rFonts w:ascii="Times New Roman" w:hAnsi="Times New Roman"/>
          <w:color w:val="000000"/>
          <w:sz w:val="28"/>
          <w:szCs w:val="28"/>
        </w:rPr>
        <w:t xml:space="preserve">администрация Няндомского муниципального округа Архангельской области </w:t>
      </w:r>
      <w:r w:rsidRPr="00E8530B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941903" w:rsidRPr="0012092F" w:rsidRDefault="00941903" w:rsidP="00997F43">
      <w:pPr>
        <w:pStyle w:val="Heading1"/>
        <w:spacing w:line="276" w:lineRule="auto"/>
        <w:ind w:firstLine="709"/>
        <w:rPr>
          <w:b w:val="0"/>
          <w:sz w:val="28"/>
          <w:szCs w:val="28"/>
        </w:rPr>
      </w:pPr>
      <w:r w:rsidRPr="0012092F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 </w:t>
      </w:r>
      <w:r w:rsidRPr="0012092F">
        <w:rPr>
          <w:b w:val="0"/>
          <w:sz w:val="28"/>
          <w:szCs w:val="28"/>
        </w:rPr>
        <w:t>Утвердить прилагаемое Положение о межведомственной  комиссии по вопросам поступления платежей в бюджет Няндомск</w:t>
      </w:r>
      <w:r>
        <w:rPr>
          <w:b w:val="0"/>
          <w:sz w:val="28"/>
          <w:szCs w:val="28"/>
        </w:rPr>
        <w:t>ого</w:t>
      </w:r>
      <w:r w:rsidRPr="0012092F">
        <w:rPr>
          <w:b w:val="0"/>
          <w:sz w:val="28"/>
          <w:szCs w:val="28"/>
        </w:rPr>
        <w:t xml:space="preserve"> муниципальн</w:t>
      </w:r>
      <w:r>
        <w:rPr>
          <w:b w:val="0"/>
          <w:sz w:val="28"/>
          <w:szCs w:val="28"/>
        </w:rPr>
        <w:t>ого округа Архангельской области</w:t>
      </w:r>
      <w:r w:rsidRPr="0012092F">
        <w:rPr>
          <w:b w:val="0"/>
          <w:sz w:val="28"/>
          <w:szCs w:val="28"/>
        </w:rPr>
        <w:t>.</w:t>
      </w:r>
    </w:p>
    <w:p w:rsidR="00941903" w:rsidRPr="0012092F" w:rsidRDefault="00941903" w:rsidP="00997F43">
      <w:pPr>
        <w:pStyle w:val="Heading1"/>
        <w:spacing w:line="276" w:lineRule="auto"/>
        <w:ind w:firstLine="709"/>
        <w:rPr>
          <w:b w:val="0"/>
          <w:sz w:val="28"/>
          <w:szCs w:val="28"/>
        </w:rPr>
      </w:pPr>
      <w:r w:rsidRPr="0012092F">
        <w:rPr>
          <w:b w:val="0"/>
          <w:sz w:val="28"/>
          <w:szCs w:val="28"/>
        </w:rPr>
        <w:t>2. Утвердить прилагаемый состав межведомственной комиссии по вопросам поступления  платежей в бюджет Няндомск</w:t>
      </w:r>
      <w:r>
        <w:rPr>
          <w:b w:val="0"/>
          <w:sz w:val="28"/>
          <w:szCs w:val="28"/>
        </w:rPr>
        <w:t>ого</w:t>
      </w:r>
      <w:r w:rsidRPr="0012092F">
        <w:rPr>
          <w:b w:val="0"/>
          <w:sz w:val="28"/>
          <w:szCs w:val="28"/>
        </w:rPr>
        <w:t xml:space="preserve"> муниципальн</w:t>
      </w:r>
      <w:r>
        <w:rPr>
          <w:b w:val="0"/>
          <w:sz w:val="28"/>
          <w:szCs w:val="28"/>
        </w:rPr>
        <w:t>ого округа Архангельской области</w:t>
      </w:r>
      <w:r w:rsidRPr="0012092F">
        <w:rPr>
          <w:b w:val="0"/>
          <w:sz w:val="28"/>
          <w:szCs w:val="28"/>
        </w:rPr>
        <w:t>.</w:t>
      </w:r>
    </w:p>
    <w:p w:rsidR="00941903" w:rsidRDefault="00941903" w:rsidP="00E82304">
      <w:pPr>
        <w:ind w:firstLine="709"/>
        <w:rPr>
          <w:rFonts w:ascii="Times New Roman" w:hAnsi="Times New Roman"/>
          <w:sz w:val="28"/>
          <w:szCs w:val="28"/>
        </w:rPr>
      </w:pPr>
      <w:r w:rsidRPr="0012092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 xml:space="preserve">Признать утратившими силу: </w:t>
      </w:r>
    </w:p>
    <w:p w:rsidR="00941903" w:rsidRDefault="00941903" w:rsidP="00E82304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 xml:space="preserve">пункты 1, 2 </w:t>
      </w:r>
      <w:r w:rsidRPr="0012092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12092F">
        <w:rPr>
          <w:rFonts w:ascii="Times New Roman" w:hAnsi="Times New Roman"/>
          <w:sz w:val="28"/>
          <w:szCs w:val="28"/>
        </w:rPr>
        <w:t xml:space="preserve"> </w:t>
      </w:r>
      <w:r w:rsidRPr="00E523A7">
        <w:rPr>
          <w:rFonts w:ascii="Times New Roman" w:hAnsi="Times New Roman"/>
          <w:sz w:val="28"/>
          <w:szCs w:val="28"/>
        </w:rPr>
        <w:t xml:space="preserve">администрации </w:t>
      </w:r>
      <w:r w:rsidRPr="0005269A">
        <w:rPr>
          <w:rFonts w:ascii="Times New Roman" w:hAnsi="Times New Roman"/>
          <w:sz w:val="28"/>
          <w:szCs w:val="28"/>
        </w:rPr>
        <w:t xml:space="preserve">муниципального образования «Няндомский  муниципальный  район» </w:t>
      </w:r>
      <w:r w:rsidRPr="000526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269A">
        <w:rPr>
          <w:rFonts w:ascii="Times New Roman" w:hAnsi="Times New Roman"/>
          <w:sz w:val="28"/>
          <w:szCs w:val="28"/>
        </w:rPr>
        <w:t>о</w:t>
      </w:r>
      <w:r w:rsidRPr="0095738F">
        <w:rPr>
          <w:rFonts w:ascii="Times New Roman" w:hAnsi="Times New Roman"/>
          <w:sz w:val="28"/>
          <w:szCs w:val="28"/>
        </w:rPr>
        <w:t xml:space="preserve">т </w:t>
      </w:r>
      <w:r w:rsidRPr="0095738F">
        <w:rPr>
          <w:rFonts w:ascii="Times New Roman" w:hAnsi="Times New Roman"/>
          <w:sz w:val="28"/>
          <w:szCs w:val="28"/>
          <w:lang w:eastAsia="ru-RU"/>
        </w:rPr>
        <w:t>28</w:t>
      </w:r>
      <w:r>
        <w:rPr>
          <w:rFonts w:ascii="Times New Roman" w:hAnsi="Times New Roman"/>
          <w:sz w:val="28"/>
          <w:szCs w:val="28"/>
          <w:lang w:eastAsia="ru-RU"/>
        </w:rPr>
        <w:t xml:space="preserve"> апреля 2015 года № 649</w:t>
      </w:r>
      <w:r>
        <w:rPr>
          <w:rFonts w:ascii="Times New Roman" w:hAnsi="Times New Roman"/>
          <w:sz w:val="28"/>
          <w:szCs w:val="28"/>
          <w:lang w:eastAsia="ru-RU"/>
        </w:rPr>
        <w:t> </w:t>
      </w:r>
      <w:r>
        <w:rPr>
          <w:rFonts w:ascii="Times New Roman" w:hAnsi="Times New Roman"/>
          <w:sz w:val="28"/>
          <w:szCs w:val="28"/>
          <w:lang w:eastAsia="ru-RU"/>
        </w:rPr>
        <w:t>«Об утверждении Положения об оперативной межведомственной комиссии по вопросам поступления платежей в бюджет  МО «Няндомский  муниципальный район» и МО  «Няндомское»;</w:t>
      </w:r>
    </w:p>
    <w:p w:rsidR="00941903" w:rsidRDefault="00941903" w:rsidP="00D5458F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 </w:t>
      </w:r>
      <w:r w:rsidRPr="0012092F">
        <w:rPr>
          <w:rFonts w:ascii="Times New Roman" w:hAnsi="Times New Roman"/>
          <w:sz w:val="28"/>
          <w:szCs w:val="28"/>
        </w:rPr>
        <w:t xml:space="preserve">постановление </w:t>
      </w:r>
      <w:r w:rsidRPr="00E523A7">
        <w:rPr>
          <w:rFonts w:ascii="Times New Roman" w:hAnsi="Times New Roman"/>
          <w:sz w:val="28"/>
          <w:szCs w:val="28"/>
        </w:rPr>
        <w:t xml:space="preserve">администрации </w:t>
      </w:r>
      <w:r w:rsidRPr="0005269A">
        <w:rPr>
          <w:rFonts w:ascii="Times New Roman" w:hAnsi="Times New Roman"/>
          <w:sz w:val="28"/>
          <w:szCs w:val="28"/>
        </w:rPr>
        <w:t xml:space="preserve">муниципального образования «Няндомский  муниципальный  район» </w:t>
      </w:r>
      <w:r w:rsidRPr="000526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269A">
        <w:rPr>
          <w:rFonts w:ascii="Times New Roman" w:hAnsi="Times New Roman"/>
          <w:sz w:val="28"/>
          <w:szCs w:val="28"/>
        </w:rPr>
        <w:t>о</w:t>
      </w:r>
      <w:r w:rsidRPr="0095738F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3 февраля </w:t>
      </w:r>
      <w:r>
        <w:rPr>
          <w:rFonts w:ascii="Times New Roman" w:hAnsi="Times New Roman"/>
          <w:sz w:val="28"/>
          <w:szCs w:val="28"/>
          <w:lang w:eastAsia="ru-RU"/>
        </w:rPr>
        <w:t xml:space="preserve"> 2017 года № 73                     «О внесении изменений в состав межведомственной комиссии по вопросам поступления платежей в бюджет МО «Няндомский муниципальный район» и МО «Няндомское»;</w:t>
      </w:r>
    </w:p>
    <w:p w:rsidR="00941903" w:rsidRDefault="00941903" w:rsidP="00D5458F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> </w:t>
      </w:r>
      <w:r w:rsidRPr="0012092F">
        <w:rPr>
          <w:rFonts w:ascii="Times New Roman" w:hAnsi="Times New Roman"/>
          <w:sz w:val="28"/>
          <w:szCs w:val="28"/>
        </w:rPr>
        <w:t xml:space="preserve">постановление </w:t>
      </w:r>
      <w:r w:rsidRPr="00E523A7">
        <w:rPr>
          <w:rFonts w:ascii="Times New Roman" w:hAnsi="Times New Roman"/>
          <w:sz w:val="28"/>
          <w:szCs w:val="28"/>
        </w:rPr>
        <w:t xml:space="preserve">администрации </w:t>
      </w:r>
      <w:r w:rsidRPr="0005269A">
        <w:rPr>
          <w:rFonts w:ascii="Times New Roman" w:hAnsi="Times New Roman"/>
          <w:sz w:val="28"/>
          <w:szCs w:val="28"/>
        </w:rPr>
        <w:t xml:space="preserve">муниципального образования «Няндомский  муниципальный  район» </w:t>
      </w:r>
      <w:r w:rsidRPr="000526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269A">
        <w:rPr>
          <w:rFonts w:ascii="Times New Roman" w:hAnsi="Times New Roman"/>
          <w:sz w:val="28"/>
          <w:szCs w:val="28"/>
        </w:rPr>
        <w:t>о</w:t>
      </w:r>
      <w:r w:rsidRPr="0095738F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19 июня 2018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№ 712                  «О внесении дополнений и изменений в постановление администрации муниципального образования «Няндомский муниципальный район»                    от 28 апреля 2015 года № 649»;</w:t>
      </w:r>
    </w:p>
    <w:p w:rsidR="00941903" w:rsidRDefault="00941903" w:rsidP="00D5458F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> </w:t>
      </w:r>
      <w:r w:rsidRPr="0012092F">
        <w:rPr>
          <w:rFonts w:ascii="Times New Roman" w:hAnsi="Times New Roman"/>
          <w:sz w:val="28"/>
          <w:szCs w:val="28"/>
        </w:rPr>
        <w:t xml:space="preserve">постановление </w:t>
      </w:r>
      <w:r w:rsidRPr="00E523A7">
        <w:rPr>
          <w:rFonts w:ascii="Times New Roman" w:hAnsi="Times New Roman"/>
          <w:sz w:val="28"/>
          <w:szCs w:val="28"/>
        </w:rPr>
        <w:t xml:space="preserve">администрации </w:t>
      </w:r>
      <w:r w:rsidRPr="0005269A">
        <w:rPr>
          <w:rFonts w:ascii="Times New Roman" w:hAnsi="Times New Roman"/>
          <w:sz w:val="28"/>
          <w:szCs w:val="28"/>
        </w:rPr>
        <w:t xml:space="preserve">муниципального образования «Няндомский  муниципальный  район» </w:t>
      </w:r>
      <w:r w:rsidRPr="000526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269A">
        <w:rPr>
          <w:rFonts w:ascii="Times New Roman" w:hAnsi="Times New Roman"/>
          <w:sz w:val="28"/>
          <w:szCs w:val="28"/>
        </w:rPr>
        <w:t>о</w:t>
      </w:r>
      <w:r w:rsidRPr="0095738F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29 ноября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2018 года № 129                      «О внесении изменений в состав межведомственной комиссии по вопросам поступления платежей в бюджет МО «Няндомский муниципальный район» и МО «Няндомское»;</w:t>
      </w:r>
    </w:p>
    <w:p w:rsidR="00941903" w:rsidRDefault="00941903" w:rsidP="00D5458F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> </w:t>
      </w:r>
      <w:r w:rsidRPr="0012092F">
        <w:rPr>
          <w:rFonts w:ascii="Times New Roman" w:hAnsi="Times New Roman"/>
          <w:sz w:val="28"/>
          <w:szCs w:val="28"/>
        </w:rPr>
        <w:t xml:space="preserve">постановление </w:t>
      </w:r>
      <w:r w:rsidRPr="00E523A7">
        <w:rPr>
          <w:rFonts w:ascii="Times New Roman" w:hAnsi="Times New Roman"/>
          <w:sz w:val="28"/>
          <w:szCs w:val="28"/>
        </w:rPr>
        <w:t xml:space="preserve">администрации </w:t>
      </w:r>
      <w:r w:rsidRPr="0005269A">
        <w:rPr>
          <w:rFonts w:ascii="Times New Roman" w:hAnsi="Times New Roman"/>
          <w:sz w:val="28"/>
          <w:szCs w:val="28"/>
        </w:rPr>
        <w:t>Няндомск</w:t>
      </w:r>
      <w:r>
        <w:rPr>
          <w:rFonts w:ascii="Times New Roman" w:hAnsi="Times New Roman"/>
          <w:sz w:val="28"/>
          <w:szCs w:val="28"/>
        </w:rPr>
        <w:t>ого</w:t>
      </w:r>
      <w:r w:rsidRPr="0005269A">
        <w:rPr>
          <w:rFonts w:ascii="Times New Roman" w:hAnsi="Times New Roman"/>
          <w:sz w:val="28"/>
          <w:szCs w:val="28"/>
        </w:rPr>
        <w:t xml:space="preserve"> 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05269A">
        <w:rPr>
          <w:rFonts w:ascii="Times New Roman" w:hAnsi="Times New Roman"/>
          <w:sz w:val="28"/>
          <w:szCs w:val="28"/>
        </w:rPr>
        <w:t xml:space="preserve">  район</w:t>
      </w:r>
      <w:r>
        <w:rPr>
          <w:rFonts w:ascii="Times New Roman" w:hAnsi="Times New Roman"/>
          <w:sz w:val="28"/>
          <w:szCs w:val="28"/>
        </w:rPr>
        <w:t>а</w:t>
      </w:r>
      <w:r w:rsidRPr="0005269A">
        <w:rPr>
          <w:rFonts w:ascii="Times New Roman" w:hAnsi="Times New Roman"/>
          <w:sz w:val="28"/>
          <w:szCs w:val="28"/>
        </w:rPr>
        <w:t xml:space="preserve"> </w:t>
      </w:r>
      <w:r w:rsidRPr="0005269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Архангельской области </w:t>
      </w:r>
      <w:r w:rsidRPr="0005269A">
        <w:rPr>
          <w:rFonts w:ascii="Times New Roman" w:hAnsi="Times New Roman"/>
          <w:sz w:val="28"/>
          <w:szCs w:val="28"/>
        </w:rPr>
        <w:t>о</w:t>
      </w:r>
      <w:r w:rsidRPr="0095738F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25 мая </w:t>
      </w:r>
      <w:r>
        <w:rPr>
          <w:rFonts w:ascii="Times New Roman" w:hAnsi="Times New Roman"/>
          <w:sz w:val="28"/>
          <w:szCs w:val="28"/>
          <w:lang w:eastAsia="ru-RU"/>
        </w:rPr>
        <w:t xml:space="preserve"> 2020 года № 254-па «О внесении изменений в постановление администрации муниципального образования «Няндомский муниципальный район» от 28 апреля 2015 года № 649».</w:t>
      </w:r>
    </w:p>
    <w:p w:rsidR="00941903" w:rsidRPr="00D41E3A" w:rsidRDefault="00941903" w:rsidP="00DE1637">
      <w:pPr>
        <w:ind w:firstLine="709"/>
        <w:rPr>
          <w:rFonts w:ascii="Times New Roman" w:hAnsi="Times New Roman"/>
          <w:sz w:val="28"/>
          <w:szCs w:val="28"/>
        </w:rPr>
      </w:pPr>
      <w:r w:rsidRPr="0012092F">
        <w:rPr>
          <w:rFonts w:ascii="Times New Roman" w:hAnsi="Times New Roman"/>
          <w:sz w:val="28"/>
          <w:szCs w:val="28"/>
        </w:rPr>
        <w:t xml:space="preserve">4. </w:t>
      </w:r>
      <w:r w:rsidRPr="00E523A7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периодическом печатном издании «Вестник Няндомского </w:t>
      </w:r>
      <w:r>
        <w:rPr>
          <w:rFonts w:ascii="Times New Roman" w:hAnsi="Times New Roman"/>
          <w:sz w:val="28"/>
          <w:szCs w:val="28"/>
        </w:rPr>
        <w:t>района</w:t>
      </w:r>
      <w:r w:rsidRPr="00E523A7">
        <w:rPr>
          <w:rFonts w:ascii="Times New Roman" w:hAnsi="Times New Roman"/>
          <w:sz w:val="28"/>
          <w:szCs w:val="28"/>
        </w:rPr>
        <w:t xml:space="preserve">» и разместить на официальном сайте </w:t>
      </w:r>
      <w:r w:rsidRPr="00D41E3A">
        <w:rPr>
          <w:rFonts w:ascii="Times New Roman" w:hAnsi="Times New Roman"/>
          <w:sz w:val="28"/>
          <w:szCs w:val="28"/>
        </w:rPr>
        <w:t xml:space="preserve">администрации Няндомского муниципального округа Архангельской области </w:t>
      </w:r>
      <w:r w:rsidRPr="00D41E3A">
        <w:rPr>
          <w:sz w:val="28"/>
          <w:szCs w:val="28"/>
        </w:rPr>
        <w:t xml:space="preserve"> </w:t>
      </w:r>
      <w:r w:rsidRPr="00D41E3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941903" w:rsidRPr="00D41E3A" w:rsidRDefault="00941903" w:rsidP="001209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41E3A">
        <w:rPr>
          <w:rFonts w:ascii="Times New Roman" w:hAnsi="Times New Roman"/>
          <w:sz w:val="28"/>
          <w:szCs w:val="28"/>
        </w:rPr>
        <w:t>5.</w:t>
      </w:r>
      <w:r w:rsidRPr="00D41E3A">
        <w:rPr>
          <w:rFonts w:ascii="Times New Roman" w:hAnsi="Times New Roman"/>
          <w:sz w:val="28"/>
          <w:szCs w:val="28"/>
        </w:rPr>
        <w:t> </w:t>
      </w:r>
      <w:r w:rsidRPr="00D41E3A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подписания.</w:t>
      </w:r>
    </w:p>
    <w:p w:rsidR="00941903" w:rsidRDefault="00941903" w:rsidP="001209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41903" w:rsidRPr="0012092F" w:rsidRDefault="00941903" w:rsidP="001209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396"/>
        <w:gridCol w:w="4174"/>
      </w:tblGrid>
      <w:tr w:rsidR="00941903" w:rsidRPr="00EC5EBE" w:rsidTr="0034670D">
        <w:tc>
          <w:tcPr>
            <w:tcW w:w="5396" w:type="dxa"/>
          </w:tcPr>
          <w:p w:rsidR="00941903" w:rsidRPr="00093AF8" w:rsidRDefault="00941903" w:rsidP="0034670D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93AF8">
              <w:rPr>
                <w:b/>
                <w:bCs/>
                <w:color w:val="000000"/>
                <w:sz w:val="28"/>
                <w:szCs w:val="28"/>
              </w:rPr>
              <w:t>Глава Няндомского</w:t>
            </w:r>
          </w:p>
          <w:p w:rsidR="00941903" w:rsidRPr="00093AF8" w:rsidRDefault="00941903" w:rsidP="0034670D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93AF8"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округа </w:t>
            </w:r>
          </w:p>
          <w:p w:rsidR="00941903" w:rsidRPr="00093AF8" w:rsidRDefault="00941903" w:rsidP="0034670D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93AF8">
              <w:rPr>
                <w:b/>
                <w:bCs/>
                <w:color w:val="000000"/>
                <w:sz w:val="28"/>
                <w:szCs w:val="28"/>
              </w:rPr>
              <w:t>Архангельской области</w:t>
            </w:r>
            <w:r w:rsidRPr="00093AF8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174" w:type="dxa"/>
          </w:tcPr>
          <w:p w:rsidR="00941903" w:rsidRPr="00093AF8" w:rsidRDefault="00941903" w:rsidP="0034670D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941903" w:rsidRPr="00093AF8" w:rsidRDefault="00941903" w:rsidP="0034670D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941903" w:rsidRPr="00093AF8" w:rsidRDefault="00941903" w:rsidP="0034670D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  <w:r w:rsidRPr="00093AF8">
              <w:rPr>
                <w:b/>
                <w:sz w:val="28"/>
                <w:szCs w:val="28"/>
              </w:rPr>
              <w:t>А.В. Кононов</w:t>
            </w:r>
          </w:p>
        </w:tc>
      </w:tr>
    </w:tbl>
    <w:p w:rsidR="00941903" w:rsidRDefault="00941903" w:rsidP="0012092F">
      <w:pPr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\</w:t>
      </w:r>
    </w:p>
    <w:p w:rsidR="00941903" w:rsidRDefault="00941903" w:rsidP="0012092F">
      <w:pPr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rPr>
          <w:rFonts w:ascii="Times New Roman" w:hAnsi="Times New Roman"/>
          <w:sz w:val="28"/>
          <w:szCs w:val="28"/>
        </w:rPr>
      </w:pPr>
    </w:p>
    <w:p w:rsidR="00941903" w:rsidRPr="0012092F" w:rsidRDefault="00941903" w:rsidP="0012092F">
      <w:pPr>
        <w:rPr>
          <w:rFonts w:ascii="Times New Roman" w:hAnsi="Times New Roman"/>
          <w:sz w:val="28"/>
          <w:szCs w:val="28"/>
        </w:rPr>
      </w:pPr>
    </w:p>
    <w:p w:rsidR="00941903" w:rsidRPr="0012092F" w:rsidRDefault="00941903" w:rsidP="0012092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79"/>
        <w:gridCol w:w="4891"/>
      </w:tblGrid>
      <w:tr w:rsidR="00941903" w:rsidRPr="00645C03" w:rsidTr="007B4387">
        <w:tc>
          <w:tcPr>
            <w:tcW w:w="4679" w:type="dxa"/>
          </w:tcPr>
          <w:p w:rsidR="00941903" w:rsidRPr="00645C03" w:rsidRDefault="00941903" w:rsidP="007B438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45C03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4891" w:type="dxa"/>
          </w:tcPr>
          <w:p w:rsidR="00941903" w:rsidRPr="00645C03" w:rsidRDefault="00941903" w:rsidP="007B438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45C03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45C0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постановлением администрации                                                                                            Няндомского  муниципального округа Архангельской области                                                                                              от «    »                 2023 года №    -па</w:t>
            </w:r>
          </w:p>
        </w:tc>
      </w:tr>
    </w:tbl>
    <w:p w:rsidR="00941903" w:rsidRDefault="00941903" w:rsidP="0012092F">
      <w:pPr>
        <w:rPr>
          <w:rFonts w:ascii="Times New Roman" w:hAnsi="Times New Roman"/>
          <w:sz w:val="28"/>
          <w:szCs w:val="28"/>
        </w:rPr>
      </w:pPr>
    </w:p>
    <w:p w:rsidR="00941903" w:rsidRPr="0012092F" w:rsidRDefault="00941903" w:rsidP="0012092F">
      <w:pPr>
        <w:rPr>
          <w:rFonts w:ascii="Times New Roman" w:hAnsi="Times New Roman"/>
          <w:sz w:val="28"/>
          <w:szCs w:val="28"/>
        </w:rPr>
      </w:pPr>
    </w:p>
    <w:p w:rsidR="00941903" w:rsidRPr="0012092F" w:rsidRDefault="00941903" w:rsidP="0012092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2092F">
        <w:rPr>
          <w:rFonts w:ascii="Times New Roman" w:hAnsi="Times New Roman"/>
          <w:b/>
          <w:sz w:val="28"/>
          <w:szCs w:val="28"/>
        </w:rPr>
        <w:t>ПОЛОЖЕНИЕ</w:t>
      </w:r>
    </w:p>
    <w:p w:rsidR="00941903" w:rsidRPr="0012092F" w:rsidRDefault="00941903" w:rsidP="0012092F">
      <w:pPr>
        <w:pStyle w:val="Heading1"/>
        <w:jc w:val="center"/>
        <w:rPr>
          <w:sz w:val="28"/>
          <w:szCs w:val="28"/>
        </w:rPr>
      </w:pPr>
      <w:r w:rsidRPr="0012092F">
        <w:rPr>
          <w:sz w:val="28"/>
          <w:szCs w:val="28"/>
        </w:rPr>
        <w:t>о межведомственной  комиссии по вопросам поступления</w:t>
      </w:r>
    </w:p>
    <w:p w:rsidR="00941903" w:rsidRPr="0012092F" w:rsidRDefault="00941903" w:rsidP="0012092F">
      <w:pPr>
        <w:pStyle w:val="Heading1"/>
        <w:jc w:val="center"/>
        <w:rPr>
          <w:b w:val="0"/>
          <w:sz w:val="28"/>
          <w:szCs w:val="28"/>
        </w:rPr>
      </w:pPr>
      <w:r w:rsidRPr="0012092F">
        <w:rPr>
          <w:sz w:val="28"/>
          <w:szCs w:val="28"/>
        </w:rPr>
        <w:t>платежей в  бюджет Няндомск</w:t>
      </w:r>
      <w:r>
        <w:rPr>
          <w:sz w:val="28"/>
          <w:szCs w:val="28"/>
        </w:rPr>
        <w:t>ого</w:t>
      </w:r>
      <w:r w:rsidRPr="0012092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округа Архангельской области</w:t>
      </w:r>
    </w:p>
    <w:p w:rsidR="00941903" w:rsidRPr="0012092F" w:rsidRDefault="00941903" w:rsidP="0012092F">
      <w:pPr>
        <w:rPr>
          <w:rFonts w:ascii="Times New Roman" w:hAnsi="Times New Roman"/>
          <w:sz w:val="28"/>
          <w:szCs w:val="28"/>
        </w:rPr>
      </w:pPr>
    </w:p>
    <w:p w:rsidR="00941903" w:rsidRPr="00C1666D" w:rsidRDefault="00941903" w:rsidP="001209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092F">
        <w:rPr>
          <w:rFonts w:ascii="Times New Roman" w:hAnsi="Times New Roman"/>
          <w:sz w:val="28"/>
          <w:szCs w:val="28"/>
        </w:rPr>
        <w:t xml:space="preserve">1. </w:t>
      </w:r>
      <w:r w:rsidRPr="00C1666D">
        <w:rPr>
          <w:rFonts w:ascii="Times New Roman" w:hAnsi="Times New Roman"/>
          <w:sz w:val="28"/>
          <w:szCs w:val="28"/>
        </w:rPr>
        <w:t>Межведомственная комиссия  по вопросам поступления  платежей в  бюджет Няндомского муниципального округа Архангельской области  (далее - комиссия)  образована в целях обеспечения поступлений  в бюджет Няндомского муниципального округа Архангельской области</w:t>
      </w:r>
      <w:r>
        <w:rPr>
          <w:rFonts w:ascii="Times New Roman" w:hAnsi="Times New Roman"/>
          <w:sz w:val="28"/>
          <w:szCs w:val="28"/>
        </w:rPr>
        <w:t xml:space="preserve"> (далее – местный бюджет)</w:t>
      </w:r>
      <w:r w:rsidRPr="00C1666D">
        <w:rPr>
          <w:rFonts w:ascii="Times New Roman" w:hAnsi="Times New Roman"/>
          <w:sz w:val="28"/>
          <w:szCs w:val="28"/>
        </w:rPr>
        <w:t xml:space="preserve">, а также недопущения выплаты заработной платы ниже среднеотраслевой по Няндомскому </w:t>
      </w:r>
      <w:r>
        <w:rPr>
          <w:rFonts w:ascii="Times New Roman" w:hAnsi="Times New Roman"/>
          <w:sz w:val="28"/>
          <w:szCs w:val="28"/>
        </w:rPr>
        <w:t>муниципальному округу Архангельской области</w:t>
      </w:r>
      <w:r w:rsidRPr="00C1666D">
        <w:rPr>
          <w:rFonts w:ascii="Times New Roman" w:hAnsi="Times New Roman"/>
          <w:sz w:val="28"/>
          <w:szCs w:val="28"/>
        </w:rPr>
        <w:t>.</w:t>
      </w:r>
    </w:p>
    <w:p w:rsidR="00941903" w:rsidRPr="0012092F" w:rsidRDefault="00941903" w:rsidP="001209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1666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 </w:t>
      </w:r>
      <w:r w:rsidRPr="00C1666D">
        <w:rPr>
          <w:rFonts w:ascii="Times New Roman" w:hAnsi="Times New Roman"/>
          <w:sz w:val="28"/>
          <w:szCs w:val="28"/>
        </w:rPr>
        <w:t>Комиссия является постоянно действующим вспомогательным</w:t>
      </w:r>
      <w:r w:rsidRPr="0012092F">
        <w:rPr>
          <w:rFonts w:ascii="Times New Roman" w:hAnsi="Times New Roman"/>
          <w:sz w:val="28"/>
          <w:szCs w:val="28"/>
        </w:rPr>
        <w:t xml:space="preserve"> органом при главе </w:t>
      </w:r>
      <w:r>
        <w:rPr>
          <w:rFonts w:ascii="Times New Roman" w:hAnsi="Times New Roman"/>
          <w:sz w:val="28"/>
          <w:szCs w:val="28"/>
        </w:rPr>
        <w:t>Н</w:t>
      </w:r>
      <w:r w:rsidRPr="00BB618C">
        <w:rPr>
          <w:rFonts w:ascii="Times New Roman" w:hAnsi="Times New Roman"/>
          <w:sz w:val="28"/>
          <w:szCs w:val="28"/>
        </w:rPr>
        <w:t>яндомского м</w:t>
      </w:r>
      <w:r w:rsidRPr="0012092F">
        <w:rPr>
          <w:rFonts w:ascii="Times New Roman" w:hAnsi="Times New Roman"/>
          <w:sz w:val="28"/>
          <w:szCs w:val="28"/>
        </w:rPr>
        <w:t>униципаль</w:t>
      </w:r>
      <w:r w:rsidRPr="00C1666D">
        <w:rPr>
          <w:rFonts w:ascii="Times New Roman" w:hAnsi="Times New Roman"/>
          <w:sz w:val="28"/>
          <w:szCs w:val="28"/>
        </w:rPr>
        <w:t>ного округа Архангельской области, осуществляющим координацию деятельности органов местного самоуправления, территориальных п</w:t>
      </w:r>
      <w:r w:rsidRPr="0012092F">
        <w:rPr>
          <w:rFonts w:ascii="Times New Roman" w:hAnsi="Times New Roman"/>
          <w:sz w:val="28"/>
          <w:szCs w:val="28"/>
        </w:rPr>
        <w:t xml:space="preserve">одразделений федеральных органов исполнительной власти, органов исполнительной власти Архангельской области с предприятиями и организациями, расположенными на территории </w:t>
      </w:r>
      <w:r>
        <w:rPr>
          <w:rFonts w:ascii="Times New Roman" w:hAnsi="Times New Roman"/>
          <w:sz w:val="28"/>
          <w:szCs w:val="28"/>
        </w:rPr>
        <w:t>Няндомского муниципального округа Архангельской области</w:t>
      </w:r>
      <w:r w:rsidRPr="0012092F">
        <w:rPr>
          <w:rFonts w:ascii="Times New Roman" w:hAnsi="Times New Roman"/>
          <w:sz w:val="28"/>
          <w:szCs w:val="28"/>
        </w:rPr>
        <w:t>.</w:t>
      </w:r>
    </w:p>
    <w:p w:rsidR="00941903" w:rsidRPr="0012092F" w:rsidRDefault="00941903" w:rsidP="00791F91">
      <w:pPr>
        <w:pStyle w:val="Heading1"/>
        <w:spacing w:line="276" w:lineRule="auto"/>
        <w:ind w:firstLine="709"/>
        <w:rPr>
          <w:b w:val="0"/>
          <w:sz w:val="28"/>
          <w:szCs w:val="28"/>
        </w:rPr>
      </w:pPr>
      <w:r w:rsidRPr="0012092F"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> </w:t>
      </w:r>
      <w:r w:rsidRPr="0012092F">
        <w:rPr>
          <w:b w:val="0"/>
          <w:sz w:val="28"/>
          <w:szCs w:val="28"/>
        </w:rPr>
        <w:t xml:space="preserve">Комиссия в своей деятельности руководствуется Налоговым кодексом РФ, нормативными правовыми актами Архангельской области, </w:t>
      </w:r>
      <w:r w:rsidRPr="00E82304">
        <w:rPr>
          <w:b w:val="0"/>
          <w:sz w:val="28"/>
          <w:szCs w:val="28"/>
        </w:rPr>
        <w:t>Няндомского муниципального округа Архангельской области, а т</w:t>
      </w:r>
      <w:r w:rsidRPr="0012092F">
        <w:rPr>
          <w:b w:val="0"/>
          <w:sz w:val="28"/>
          <w:szCs w:val="28"/>
        </w:rPr>
        <w:t>акже настоящим Положением.</w:t>
      </w:r>
    </w:p>
    <w:p w:rsidR="00941903" w:rsidRPr="0012092F" w:rsidRDefault="00941903" w:rsidP="001209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092F">
        <w:rPr>
          <w:rFonts w:ascii="Times New Roman" w:hAnsi="Times New Roman"/>
          <w:sz w:val="28"/>
          <w:szCs w:val="28"/>
        </w:rPr>
        <w:t>4. Основными задачами комиссии являются:</w:t>
      </w:r>
    </w:p>
    <w:p w:rsidR="00941903" w:rsidRPr="0012092F" w:rsidRDefault="00941903" w:rsidP="001209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092F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 </w:t>
      </w:r>
      <w:r w:rsidRPr="0012092F">
        <w:rPr>
          <w:rFonts w:ascii="Times New Roman" w:hAnsi="Times New Roman"/>
          <w:sz w:val="28"/>
          <w:szCs w:val="28"/>
        </w:rPr>
        <w:t xml:space="preserve">обеспечение эффективного взаимодействия территориальных подразделений федеральных органов исполнительной власти Архангельской области, исполнительных органов государственной власти Архангельской области, органов местного самоуправления, предприятий, организаций и индивидуальных предпринимателей в решении вопросов, связанных с погашением задолженности по платежам в </w:t>
      </w:r>
      <w:r>
        <w:rPr>
          <w:rFonts w:ascii="Times New Roman" w:hAnsi="Times New Roman"/>
          <w:sz w:val="28"/>
          <w:szCs w:val="28"/>
        </w:rPr>
        <w:t xml:space="preserve">местный </w:t>
      </w:r>
      <w:r w:rsidRPr="0012092F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2092F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12092F">
        <w:rPr>
          <w:rFonts w:ascii="Times New Roman" w:hAnsi="Times New Roman"/>
          <w:sz w:val="28"/>
          <w:szCs w:val="28"/>
        </w:rPr>
        <w:t xml:space="preserve"> полноты </w:t>
      </w:r>
      <w:r>
        <w:rPr>
          <w:rFonts w:ascii="Times New Roman" w:hAnsi="Times New Roman"/>
          <w:sz w:val="28"/>
          <w:szCs w:val="28"/>
        </w:rPr>
        <w:t>ее поступления;</w:t>
      </w:r>
    </w:p>
    <w:p w:rsidR="00941903" w:rsidRPr="0012092F" w:rsidRDefault="00941903" w:rsidP="001209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092F">
        <w:rPr>
          <w:rFonts w:ascii="Times New Roman" w:hAnsi="Times New Roman"/>
          <w:sz w:val="28"/>
          <w:szCs w:val="28"/>
        </w:rPr>
        <w:t xml:space="preserve">2) разработка предложений по обеспечению полноты поступлений в бюджетную систему налоговых и неналоговых платежей, укреплению налоговой и бюджетной дисциплины, а так же повышению собираемости платежей в </w:t>
      </w:r>
      <w:r>
        <w:rPr>
          <w:rFonts w:ascii="Times New Roman" w:hAnsi="Times New Roman"/>
          <w:sz w:val="28"/>
          <w:szCs w:val="28"/>
        </w:rPr>
        <w:t xml:space="preserve">местный </w:t>
      </w:r>
      <w:r w:rsidRPr="0012092F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41903" w:rsidRPr="0012092F" w:rsidRDefault="00941903" w:rsidP="001209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092F">
        <w:rPr>
          <w:rFonts w:ascii="Times New Roman" w:hAnsi="Times New Roman"/>
          <w:sz w:val="28"/>
          <w:szCs w:val="28"/>
        </w:rPr>
        <w:t>5. Комиссия для выполнения возложенных на нее задач выполняет следующие функции:</w:t>
      </w:r>
    </w:p>
    <w:p w:rsidR="00941903" w:rsidRPr="0012092F" w:rsidRDefault="00941903" w:rsidP="001209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р</w:t>
      </w:r>
      <w:r w:rsidRPr="0012092F">
        <w:rPr>
          <w:rFonts w:ascii="Times New Roman" w:hAnsi="Times New Roman"/>
          <w:sz w:val="28"/>
          <w:szCs w:val="28"/>
        </w:rPr>
        <w:t xml:space="preserve">ассматривает вопросы по обеспечению органами исполнительной власти различных уровней, входящими в состав  комиссии, при осуществлении  ими своих полномочий  увеличения поступлений доходов в  </w:t>
      </w:r>
      <w:r>
        <w:rPr>
          <w:rFonts w:ascii="Times New Roman" w:hAnsi="Times New Roman"/>
          <w:sz w:val="28"/>
          <w:szCs w:val="28"/>
        </w:rPr>
        <w:t xml:space="preserve">местный </w:t>
      </w:r>
      <w:r w:rsidRPr="0012092F">
        <w:rPr>
          <w:rFonts w:ascii="Times New Roman" w:hAnsi="Times New Roman"/>
          <w:sz w:val="28"/>
          <w:szCs w:val="28"/>
        </w:rPr>
        <w:t>бюджет;</w:t>
      </w:r>
    </w:p>
    <w:p w:rsidR="00941903" w:rsidRPr="0012092F" w:rsidRDefault="00941903" w:rsidP="001209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з</w:t>
      </w:r>
      <w:r w:rsidRPr="0012092F">
        <w:rPr>
          <w:rFonts w:ascii="Times New Roman" w:hAnsi="Times New Roman"/>
          <w:sz w:val="28"/>
          <w:szCs w:val="28"/>
        </w:rPr>
        <w:t>аслушивает отчеты администраторов доходов бюджет</w:t>
      </w:r>
      <w:r>
        <w:rPr>
          <w:rFonts w:ascii="Times New Roman" w:hAnsi="Times New Roman"/>
          <w:sz w:val="28"/>
          <w:szCs w:val="28"/>
        </w:rPr>
        <w:t>а</w:t>
      </w:r>
      <w:r w:rsidRPr="0012092F">
        <w:rPr>
          <w:rFonts w:ascii="Times New Roman" w:hAnsi="Times New Roman"/>
          <w:sz w:val="28"/>
          <w:szCs w:val="28"/>
        </w:rPr>
        <w:t xml:space="preserve"> о поступлениях налоговых и неналоговых платежей в </w:t>
      </w:r>
      <w:r>
        <w:rPr>
          <w:rFonts w:ascii="Times New Roman" w:hAnsi="Times New Roman"/>
          <w:sz w:val="28"/>
          <w:szCs w:val="28"/>
        </w:rPr>
        <w:t xml:space="preserve">местный </w:t>
      </w:r>
      <w:r w:rsidRPr="0012092F">
        <w:rPr>
          <w:rFonts w:ascii="Times New Roman" w:hAnsi="Times New Roman"/>
          <w:sz w:val="28"/>
          <w:szCs w:val="28"/>
        </w:rPr>
        <w:t>бюджет и их работе  по контролю  своевременного внесения платежей;</w:t>
      </w:r>
    </w:p>
    <w:p w:rsidR="00941903" w:rsidRPr="0012092F" w:rsidRDefault="00941903" w:rsidP="001209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д</w:t>
      </w:r>
      <w:r w:rsidRPr="0012092F">
        <w:rPr>
          <w:rFonts w:ascii="Times New Roman" w:hAnsi="Times New Roman"/>
          <w:sz w:val="28"/>
          <w:szCs w:val="28"/>
        </w:rPr>
        <w:t xml:space="preserve">ает рекомендации налогоплательщикам по погашению задолженности по платежам в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12092F">
        <w:rPr>
          <w:rFonts w:ascii="Times New Roman" w:hAnsi="Times New Roman"/>
          <w:sz w:val="28"/>
          <w:szCs w:val="28"/>
        </w:rPr>
        <w:t xml:space="preserve"> и недопущению выплаты заработной платы ниже среднеотраслевого уровня;</w:t>
      </w:r>
    </w:p>
    <w:p w:rsidR="00941903" w:rsidRPr="0012092F" w:rsidRDefault="00941903" w:rsidP="001209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о</w:t>
      </w:r>
      <w:r w:rsidRPr="0012092F">
        <w:rPr>
          <w:rFonts w:ascii="Times New Roman" w:hAnsi="Times New Roman"/>
          <w:sz w:val="28"/>
          <w:szCs w:val="28"/>
        </w:rPr>
        <w:t>существляет контроль реализации предложений и рекомендаций комиссии.</w:t>
      </w:r>
    </w:p>
    <w:p w:rsidR="00941903" w:rsidRPr="0012092F" w:rsidRDefault="00941903" w:rsidP="001209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092F">
        <w:rPr>
          <w:rFonts w:ascii="Times New Roman" w:hAnsi="Times New Roman"/>
          <w:sz w:val="28"/>
          <w:szCs w:val="28"/>
        </w:rPr>
        <w:t>6. Комиссия по вопросам, входящим в ее компетенцию, имеет  право:</w:t>
      </w:r>
    </w:p>
    <w:p w:rsidR="00941903" w:rsidRPr="0012092F" w:rsidRDefault="00941903" w:rsidP="001209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за</w:t>
      </w:r>
      <w:r w:rsidRPr="00C1666D">
        <w:rPr>
          <w:rFonts w:ascii="Times New Roman" w:hAnsi="Times New Roman"/>
          <w:sz w:val="28"/>
          <w:szCs w:val="28"/>
        </w:rPr>
        <w:t xml:space="preserve">прашивать у главных администраторов доходов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C1666D">
        <w:rPr>
          <w:rFonts w:ascii="Times New Roman" w:hAnsi="Times New Roman"/>
          <w:sz w:val="28"/>
          <w:szCs w:val="28"/>
        </w:rPr>
        <w:t>, территориальных подразделений федеральных органов исполнительной власти Архангельской области, исполнительных органов государственной власти Архангельской области, а также у предприятий, организаций и индивидуальных предпринимателей</w:t>
      </w:r>
      <w:r w:rsidRPr="0012092F">
        <w:rPr>
          <w:rFonts w:ascii="Times New Roman" w:hAnsi="Times New Roman"/>
          <w:sz w:val="28"/>
          <w:szCs w:val="28"/>
        </w:rPr>
        <w:t xml:space="preserve"> необходимую информацию;</w:t>
      </w:r>
    </w:p>
    <w:p w:rsidR="00941903" w:rsidRPr="0012092F" w:rsidRDefault="00941903" w:rsidP="001209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с</w:t>
      </w:r>
      <w:r w:rsidRPr="0012092F">
        <w:rPr>
          <w:rFonts w:ascii="Times New Roman" w:hAnsi="Times New Roman"/>
          <w:sz w:val="28"/>
          <w:szCs w:val="28"/>
        </w:rPr>
        <w:t>оздавать рабочие группы для подготовки заседаний комиссии или выполнения ее решений;</w:t>
      </w:r>
    </w:p>
    <w:p w:rsidR="00941903" w:rsidRPr="0012092F" w:rsidRDefault="00941903" w:rsidP="001209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з</w:t>
      </w:r>
      <w:r w:rsidRPr="0012092F">
        <w:rPr>
          <w:rFonts w:ascii="Times New Roman" w:hAnsi="Times New Roman"/>
          <w:sz w:val="28"/>
          <w:szCs w:val="28"/>
        </w:rPr>
        <w:t>аслушивать руководителей предприятий, организаций и учреждений, а также индивидуальных предпринимателей, физических лиц, допустивших нарушения налогового и бюджетного законодательства;</w:t>
      </w:r>
    </w:p>
    <w:p w:rsidR="00941903" w:rsidRPr="0012092F" w:rsidRDefault="00941903" w:rsidP="001209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п</w:t>
      </w:r>
      <w:r w:rsidRPr="0012092F">
        <w:rPr>
          <w:rFonts w:ascii="Times New Roman" w:hAnsi="Times New Roman"/>
          <w:sz w:val="28"/>
          <w:szCs w:val="28"/>
        </w:rPr>
        <w:t>ринимать соответствующие решения и давать рекомендации по их выполнению;</w:t>
      </w:r>
    </w:p>
    <w:p w:rsidR="00941903" w:rsidRPr="0012092F" w:rsidRDefault="00941903" w:rsidP="001209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з</w:t>
      </w:r>
      <w:r w:rsidRPr="0012092F">
        <w:rPr>
          <w:rFonts w:ascii="Times New Roman" w:hAnsi="Times New Roman"/>
          <w:sz w:val="28"/>
          <w:szCs w:val="28"/>
        </w:rPr>
        <w:t xml:space="preserve">аслушивать руководителей структурных подразделений администрации </w:t>
      </w:r>
      <w:r w:rsidRPr="00C1666D">
        <w:rPr>
          <w:rFonts w:ascii="Times New Roman" w:hAnsi="Times New Roman"/>
          <w:sz w:val="28"/>
          <w:szCs w:val="28"/>
        </w:rPr>
        <w:t>Няндомского муниципального округа Архангельской области   по во</w:t>
      </w:r>
      <w:r w:rsidRPr="0012092F">
        <w:rPr>
          <w:rFonts w:ascii="Times New Roman" w:hAnsi="Times New Roman"/>
          <w:sz w:val="28"/>
          <w:szCs w:val="28"/>
        </w:rPr>
        <w:t>просам, касающимся выполнения решений, принимаемых комиссией;</w:t>
      </w:r>
    </w:p>
    <w:p w:rsidR="00941903" w:rsidRPr="0012092F" w:rsidRDefault="00941903" w:rsidP="001209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п</w:t>
      </w:r>
      <w:r w:rsidRPr="0012092F">
        <w:rPr>
          <w:rFonts w:ascii="Times New Roman" w:hAnsi="Times New Roman"/>
          <w:sz w:val="28"/>
          <w:szCs w:val="28"/>
        </w:rPr>
        <w:t>риглашать на свои заседания представителей организаций и учреждений независимо от их организационно-правовых форм;</w:t>
      </w:r>
    </w:p>
    <w:p w:rsidR="00941903" w:rsidRPr="0012092F" w:rsidRDefault="00941903" w:rsidP="001209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16138">
        <w:rPr>
          <w:rFonts w:ascii="Times New Roman" w:hAnsi="Times New Roman"/>
          <w:sz w:val="28"/>
          <w:szCs w:val="28"/>
        </w:rPr>
        <w:t>-</w:t>
      </w:r>
      <w:r w:rsidRPr="00216138">
        <w:rPr>
          <w:rFonts w:ascii="Times New Roman" w:hAnsi="Times New Roman"/>
          <w:sz w:val="28"/>
          <w:szCs w:val="28"/>
        </w:rPr>
        <w:t> </w:t>
      </w:r>
      <w:r w:rsidRPr="00216138">
        <w:rPr>
          <w:rFonts w:ascii="Times New Roman" w:hAnsi="Times New Roman"/>
          <w:sz w:val="28"/>
          <w:szCs w:val="28"/>
        </w:rPr>
        <w:t>передавать материалы в правовой отдел администрации Няндомского муниципального округа Архангельской области для подготовки  документов по привлечению задолжников к административной ответственности в соответствии со статьей 3.9. Закона  Архангельской области от 03.06.2003 года № 172-22-ОЗ «Об административных правонарушениях».</w:t>
      </w:r>
    </w:p>
    <w:p w:rsidR="00941903" w:rsidRPr="00857CBD" w:rsidRDefault="00941903" w:rsidP="001209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092F">
        <w:rPr>
          <w:rFonts w:ascii="Times New Roman" w:hAnsi="Times New Roman"/>
          <w:sz w:val="28"/>
          <w:szCs w:val="28"/>
        </w:rPr>
        <w:t xml:space="preserve">7. Состав комиссии утверждается постановлением администрации </w:t>
      </w:r>
      <w:r w:rsidRPr="00857CBD">
        <w:rPr>
          <w:rFonts w:ascii="Times New Roman" w:hAnsi="Times New Roman"/>
          <w:sz w:val="28"/>
          <w:szCs w:val="28"/>
        </w:rPr>
        <w:t>Няндомского муниципального округа Архангельской области.</w:t>
      </w:r>
    </w:p>
    <w:p w:rsidR="00941903" w:rsidRPr="00E82304" w:rsidRDefault="00941903" w:rsidP="001209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57CBD">
        <w:rPr>
          <w:rFonts w:ascii="Times New Roman" w:hAnsi="Times New Roman"/>
          <w:sz w:val="28"/>
          <w:szCs w:val="28"/>
        </w:rPr>
        <w:t>8.</w:t>
      </w:r>
      <w:r w:rsidRPr="00857CBD">
        <w:rPr>
          <w:rFonts w:ascii="Times New Roman" w:hAnsi="Times New Roman"/>
          <w:sz w:val="28"/>
          <w:szCs w:val="28"/>
        </w:rPr>
        <w:t> </w:t>
      </w:r>
      <w:r w:rsidRPr="00857CBD">
        <w:rPr>
          <w:rFonts w:ascii="Times New Roman" w:hAnsi="Times New Roman"/>
          <w:sz w:val="28"/>
          <w:szCs w:val="28"/>
        </w:rPr>
        <w:t>Председателем комиссии является глава Няндомского муниципального округа Архангельской</w:t>
      </w:r>
      <w:r w:rsidRPr="00E82304">
        <w:rPr>
          <w:rFonts w:ascii="Times New Roman" w:hAnsi="Times New Roman"/>
          <w:sz w:val="28"/>
          <w:szCs w:val="28"/>
        </w:rPr>
        <w:t xml:space="preserve"> области.</w:t>
      </w:r>
    </w:p>
    <w:p w:rsidR="00941903" w:rsidRPr="0012092F" w:rsidRDefault="00941903" w:rsidP="001209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092F">
        <w:rPr>
          <w:rFonts w:ascii="Times New Roman" w:hAnsi="Times New Roman"/>
          <w:sz w:val="28"/>
          <w:szCs w:val="28"/>
        </w:rPr>
        <w:t>В период временного отсутствия или в случае прекращения полномочий,  обязанности председателя комиссии исполняет  заместител</w:t>
      </w:r>
      <w:r>
        <w:rPr>
          <w:rFonts w:ascii="Times New Roman" w:hAnsi="Times New Roman"/>
          <w:sz w:val="28"/>
          <w:szCs w:val="28"/>
        </w:rPr>
        <w:t>ь председателя комиссии</w:t>
      </w:r>
      <w:r w:rsidRPr="0012092F">
        <w:rPr>
          <w:rFonts w:ascii="Times New Roman" w:hAnsi="Times New Roman"/>
          <w:sz w:val="28"/>
          <w:szCs w:val="28"/>
        </w:rPr>
        <w:t>.</w:t>
      </w:r>
    </w:p>
    <w:p w:rsidR="00941903" w:rsidRPr="0012092F" w:rsidRDefault="00941903" w:rsidP="001209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092F">
        <w:rPr>
          <w:rFonts w:ascii="Times New Roman" w:hAnsi="Times New Roman"/>
          <w:sz w:val="28"/>
          <w:szCs w:val="28"/>
        </w:rPr>
        <w:t>Председатель комиссии руководит ее деятельностью, председательствует на заседаниях, организует ее работу, осуществляет общий контроль реализации  принятых комиссией решений, несет персональную ответственность за выполнение возложенных на нее задач.</w:t>
      </w:r>
    </w:p>
    <w:p w:rsidR="00941903" w:rsidRPr="0012092F" w:rsidRDefault="00941903" w:rsidP="0012092F">
      <w:pPr>
        <w:ind w:firstLine="709"/>
        <w:rPr>
          <w:rFonts w:ascii="Times New Roman" w:hAnsi="Times New Roman"/>
          <w:sz w:val="28"/>
          <w:szCs w:val="28"/>
        </w:rPr>
      </w:pPr>
      <w:r w:rsidRPr="0012092F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 </w:t>
      </w:r>
      <w:r w:rsidRPr="0012092F">
        <w:rPr>
          <w:rFonts w:ascii="Times New Roman" w:hAnsi="Times New Roman"/>
          <w:sz w:val="28"/>
          <w:szCs w:val="28"/>
        </w:rPr>
        <w:t>Члены комиссии, являющиеся представителями структурных подразделений администрации (администраторов), территориальных подразделений федеральных органов исполнительной власти Архангельской области, исполнительных органов государственной власти Архангельской области по требованию комиссии предоставляют информацию о задолжниках для обеспечения эффективной деятельности комиссии.</w:t>
      </w:r>
    </w:p>
    <w:p w:rsidR="00941903" w:rsidRPr="0012092F" w:rsidRDefault="00941903" w:rsidP="0012092F">
      <w:pPr>
        <w:ind w:firstLine="709"/>
        <w:rPr>
          <w:rFonts w:ascii="Times New Roman" w:hAnsi="Times New Roman"/>
          <w:sz w:val="28"/>
          <w:szCs w:val="28"/>
        </w:rPr>
      </w:pPr>
      <w:r w:rsidRPr="0012092F">
        <w:rPr>
          <w:rFonts w:ascii="Times New Roman" w:hAnsi="Times New Roman"/>
          <w:sz w:val="28"/>
          <w:szCs w:val="28"/>
        </w:rPr>
        <w:t>Члены комиссии не вправе разглашать всю полученную в ходе работы  персональную информацию о плательщиках.</w:t>
      </w:r>
    </w:p>
    <w:p w:rsidR="00941903" w:rsidRDefault="00941903" w:rsidP="000A5FB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092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Заседания комиссии проводятся</w:t>
      </w:r>
      <w:r w:rsidRPr="0012092F">
        <w:rPr>
          <w:rFonts w:ascii="Times New Roman" w:hAnsi="Times New Roman"/>
          <w:sz w:val="28"/>
          <w:szCs w:val="28"/>
        </w:rPr>
        <w:t xml:space="preserve"> по мере необходимости, но не реже одного раза в </w:t>
      </w:r>
      <w:r>
        <w:rPr>
          <w:rFonts w:ascii="Times New Roman" w:hAnsi="Times New Roman"/>
          <w:sz w:val="28"/>
          <w:szCs w:val="28"/>
        </w:rPr>
        <w:t>квартал.</w:t>
      </w:r>
    </w:p>
    <w:p w:rsidR="00941903" w:rsidRPr="0012092F" w:rsidRDefault="00941903" w:rsidP="001209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092F">
        <w:rPr>
          <w:rFonts w:ascii="Times New Roman" w:hAnsi="Times New Roman"/>
          <w:sz w:val="28"/>
          <w:szCs w:val="28"/>
        </w:rPr>
        <w:t xml:space="preserve">Заседание комиссии считается правомочным, если на нем присутствует </w:t>
      </w:r>
      <w:r>
        <w:rPr>
          <w:rFonts w:ascii="Times New Roman" w:hAnsi="Times New Roman"/>
          <w:sz w:val="28"/>
          <w:szCs w:val="28"/>
        </w:rPr>
        <w:t>не менее</w:t>
      </w:r>
      <w:r w:rsidRPr="0012092F">
        <w:rPr>
          <w:rFonts w:ascii="Times New Roman" w:hAnsi="Times New Roman"/>
          <w:sz w:val="28"/>
          <w:szCs w:val="28"/>
        </w:rPr>
        <w:t xml:space="preserve"> половины ее членов.</w:t>
      </w:r>
    </w:p>
    <w:p w:rsidR="00941903" w:rsidRPr="0012092F" w:rsidRDefault="00941903" w:rsidP="001209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092F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> </w:t>
      </w:r>
      <w:r w:rsidRPr="0012092F">
        <w:rPr>
          <w:rFonts w:ascii="Times New Roman" w:hAnsi="Times New Roman"/>
          <w:sz w:val="28"/>
          <w:szCs w:val="28"/>
        </w:rPr>
        <w:t>Решения комиссии принимаются большинством голосов присутствующих на заседании членов комиссии.</w:t>
      </w:r>
    </w:p>
    <w:p w:rsidR="00941903" w:rsidRPr="0012092F" w:rsidRDefault="00941903" w:rsidP="001209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092F"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председателя комиссии.</w:t>
      </w:r>
    </w:p>
    <w:p w:rsidR="00941903" w:rsidRPr="0012092F" w:rsidRDefault="00941903" w:rsidP="001209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092F">
        <w:rPr>
          <w:rFonts w:ascii="Times New Roman" w:hAnsi="Times New Roman"/>
          <w:sz w:val="28"/>
          <w:szCs w:val="28"/>
        </w:rPr>
        <w:t>Решения, принимаемые на заседаниях комиссии, оформляются протоколами,</w:t>
      </w:r>
      <w:r>
        <w:rPr>
          <w:rFonts w:ascii="Times New Roman" w:hAnsi="Times New Roman"/>
          <w:sz w:val="28"/>
          <w:szCs w:val="28"/>
        </w:rPr>
        <w:t xml:space="preserve"> которые подписываю</w:t>
      </w:r>
      <w:r w:rsidRPr="0012092F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председатель</w:t>
      </w:r>
      <w:r w:rsidRPr="0012092F">
        <w:rPr>
          <w:rFonts w:ascii="Times New Roman" w:hAnsi="Times New Roman"/>
          <w:sz w:val="28"/>
          <w:szCs w:val="28"/>
        </w:rPr>
        <w:t xml:space="preserve"> и секретарь комиссии.</w:t>
      </w:r>
    </w:p>
    <w:p w:rsidR="00941903" w:rsidRPr="009B3EC5" w:rsidRDefault="00941903" w:rsidP="001209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092F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 </w:t>
      </w:r>
      <w:r w:rsidRPr="0012092F">
        <w:rPr>
          <w:rFonts w:ascii="Times New Roman" w:hAnsi="Times New Roman"/>
          <w:sz w:val="28"/>
          <w:szCs w:val="28"/>
        </w:rPr>
        <w:t xml:space="preserve">При необходимости на </w:t>
      </w:r>
      <w:r>
        <w:rPr>
          <w:rFonts w:ascii="Times New Roman" w:hAnsi="Times New Roman"/>
          <w:sz w:val="28"/>
          <w:szCs w:val="28"/>
        </w:rPr>
        <w:t>основании предложений комиссии У</w:t>
      </w:r>
      <w:r w:rsidRPr="0012092F">
        <w:rPr>
          <w:rFonts w:ascii="Times New Roman" w:hAnsi="Times New Roman"/>
          <w:sz w:val="28"/>
          <w:szCs w:val="28"/>
        </w:rPr>
        <w:t xml:space="preserve">правлением финансов </w:t>
      </w:r>
      <w:r w:rsidRPr="009B3EC5">
        <w:rPr>
          <w:rFonts w:ascii="Times New Roman" w:hAnsi="Times New Roman"/>
          <w:sz w:val="28"/>
          <w:szCs w:val="28"/>
        </w:rPr>
        <w:t xml:space="preserve">администрации Няндомского муниципального округа Архангельской области  </w:t>
      </w:r>
      <w:r>
        <w:rPr>
          <w:rFonts w:ascii="Times New Roman" w:hAnsi="Times New Roman"/>
          <w:sz w:val="28"/>
          <w:szCs w:val="28"/>
        </w:rPr>
        <w:t xml:space="preserve">(далее - Управление финансов) </w:t>
      </w:r>
      <w:r w:rsidRPr="009B3EC5">
        <w:rPr>
          <w:rFonts w:ascii="Times New Roman" w:hAnsi="Times New Roman"/>
          <w:sz w:val="28"/>
          <w:szCs w:val="28"/>
        </w:rPr>
        <w:t>подготавливаются проекты постановлений и распоряжений администрации Няндомского муниципального округа Архангельской области.</w:t>
      </w:r>
    </w:p>
    <w:p w:rsidR="00941903" w:rsidRPr="00C1666D" w:rsidRDefault="00941903" w:rsidP="001209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092F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> </w:t>
      </w:r>
      <w:r w:rsidRPr="0012092F">
        <w:rPr>
          <w:rFonts w:ascii="Times New Roman" w:hAnsi="Times New Roman"/>
          <w:sz w:val="28"/>
          <w:szCs w:val="28"/>
        </w:rPr>
        <w:t>Организационное обеспечение деятел</w:t>
      </w:r>
      <w:r>
        <w:rPr>
          <w:rFonts w:ascii="Times New Roman" w:hAnsi="Times New Roman"/>
          <w:sz w:val="28"/>
          <w:szCs w:val="28"/>
        </w:rPr>
        <w:t>ьности комиссии осуществляется У</w:t>
      </w:r>
      <w:r w:rsidRPr="0012092F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авлением финансов</w:t>
      </w:r>
      <w:r w:rsidRPr="00C1666D">
        <w:rPr>
          <w:rFonts w:ascii="Times New Roman" w:hAnsi="Times New Roman"/>
          <w:sz w:val="28"/>
          <w:szCs w:val="28"/>
        </w:rPr>
        <w:t>.</w:t>
      </w:r>
    </w:p>
    <w:p w:rsidR="00941903" w:rsidRPr="0012092F" w:rsidRDefault="00941903" w:rsidP="001209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092F">
        <w:rPr>
          <w:rFonts w:ascii="Times New Roman" w:hAnsi="Times New Roman"/>
          <w:sz w:val="28"/>
          <w:szCs w:val="28"/>
        </w:rPr>
        <w:t>14. Обеспечение явки членов комиссии осуществляется секретарем комиссии, приглашенных – секретарем комиссии или органом, осуществляющим администрирование  платежа, по которому планируется  проведение заседания.</w:t>
      </w:r>
    </w:p>
    <w:p w:rsidR="00941903" w:rsidRPr="0012092F" w:rsidRDefault="00941903" w:rsidP="0012092F">
      <w:pPr>
        <w:rPr>
          <w:rFonts w:ascii="Times New Roman" w:hAnsi="Times New Roman"/>
          <w:sz w:val="28"/>
          <w:szCs w:val="28"/>
        </w:rPr>
      </w:pPr>
    </w:p>
    <w:p w:rsidR="00941903" w:rsidRPr="0012092F" w:rsidRDefault="00941903" w:rsidP="0012092F">
      <w:pPr>
        <w:rPr>
          <w:rFonts w:ascii="Times New Roman" w:hAnsi="Times New Roman"/>
          <w:sz w:val="28"/>
          <w:szCs w:val="28"/>
        </w:rPr>
      </w:pPr>
    </w:p>
    <w:p w:rsidR="00941903" w:rsidRPr="0012092F" w:rsidRDefault="00941903" w:rsidP="0012092F">
      <w:pPr>
        <w:rPr>
          <w:rFonts w:ascii="Times New Roman" w:hAnsi="Times New Roman"/>
          <w:sz w:val="28"/>
          <w:szCs w:val="28"/>
        </w:rPr>
      </w:pPr>
    </w:p>
    <w:p w:rsidR="00941903" w:rsidRPr="0012092F" w:rsidRDefault="00941903" w:rsidP="0012092F">
      <w:pPr>
        <w:rPr>
          <w:rFonts w:ascii="Times New Roman" w:hAnsi="Times New Roman"/>
          <w:sz w:val="28"/>
          <w:szCs w:val="28"/>
        </w:rPr>
      </w:pPr>
    </w:p>
    <w:p w:rsidR="00941903" w:rsidRPr="0012092F" w:rsidRDefault="00941903" w:rsidP="0012092F">
      <w:pPr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12092F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941903" w:rsidRDefault="00941903" w:rsidP="0012092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41903" w:rsidRDefault="00941903" w:rsidP="0012092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79"/>
        <w:gridCol w:w="4891"/>
      </w:tblGrid>
      <w:tr w:rsidR="00941903" w:rsidRPr="0012092F" w:rsidTr="00645C03">
        <w:tc>
          <w:tcPr>
            <w:tcW w:w="4679" w:type="dxa"/>
          </w:tcPr>
          <w:p w:rsidR="00941903" w:rsidRPr="00645C03" w:rsidRDefault="00941903" w:rsidP="00645C0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45C03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4891" w:type="dxa"/>
          </w:tcPr>
          <w:p w:rsidR="00941903" w:rsidRPr="00645C03" w:rsidRDefault="00941903" w:rsidP="00645C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45C03">
              <w:rPr>
                <w:rFonts w:ascii="Times New Roman" w:hAnsi="Times New Roman"/>
                <w:sz w:val="28"/>
                <w:szCs w:val="28"/>
              </w:rPr>
              <w:t>УТВЕРЖДЕН                                                                                        постановлением администрации                                                                                            Няндомского  муниципального округа Архангельской области                                                                                              от «    »                 2023 года №    -па</w:t>
            </w:r>
          </w:p>
        </w:tc>
      </w:tr>
    </w:tbl>
    <w:p w:rsidR="00941903" w:rsidRPr="0012092F" w:rsidRDefault="00941903" w:rsidP="0012092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12092F">
        <w:rPr>
          <w:rFonts w:ascii="Times New Roman" w:hAnsi="Times New Roman"/>
          <w:sz w:val="28"/>
          <w:szCs w:val="28"/>
        </w:rPr>
        <w:t xml:space="preserve">                   </w:t>
      </w:r>
    </w:p>
    <w:p w:rsidR="00941903" w:rsidRPr="0012092F" w:rsidRDefault="00941903" w:rsidP="0012092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41903" w:rsidRPr="0012092F" w:rsidRDefault="00941903" w:rsidP="0012092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2092F">
        <w:rPr>
          <w:rFonts w:ascii="Times New Roman" w:hAnsi="Times New Roman"/>
          <w:b/>
          <w:sz w:val="28"/>
          <w:szCs w:val="28"/>
        </w:rPr>
        <w:t>СОСТАВ</w:t>
      </w:r>
    </w:p>
    <w:p w:rsidR="00941903" w:rsidRPr="0012092F" w:rsidRDefault="00941903" w:rsidP="0012092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2092F">
        <w:rPr>
          <w:rFonts w:ascii="Times New Roman" w:hAnsi="Times New Roman"/>
          <w:b/>
          <w:sz w:val="28"/>
          <w:szCs w:val="28"/>
        </w:rPr>
        <w:t>межведомственной комиссии по вопросам поступления  платежей в бюджет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092F">
        <w:rPr>
          <w:rFonts w:ascii="Times New Roman" w:hAnsi="Times New Roman"/>
          <w:b/>
          <w:sz w:val="28"/>
          <w:szCs w:val="28"/>
        </w:rPr>
        <w:t>Няндомск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12092F">
        <w:rPr>
          <w:rFonts w:ascii="Times New Roman" w:hAnsi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</w:rPr>
        <w:t>ого округа Архангельской области</w:t>
      </w:r>
    </w:p>
    <w:p w:rsidR="00941903" w:rsidRDefault="00941903" w:rsidP="0012092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41903" w:rsidRPr="0012092F" w:rsidRDefault="00941903" w:rsidP="0012092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623"/>
        <w:gridCol w:w="5947"/>
      </w:tblGrid>
      <w:tr w:rsidR="00941903" w:rsidRPr="0012092F" w:rsidTr="00645C03">
        <w:trPr>
          <w:jc w:val="center"/>
        </w:trPr>
        <w:tc>
          <w:tcPr>
            <w:tcW w:w="3623" w:type="dxa"/>
          </w:tcPr>
          <w:p w:rsidR="00941903" w:rsidRPr="00645C03" w:rsidRDefault="00941903" w:rsidP="0034670D">
            <w:pPr>
              <w:rPr>
                <w:rFonts w:ascii="Times New Roman" w:hAnsi="Times New Roman"/>
                <w:sz w:val="28"/>
                <w:szCs w:val="28"/>
              </w:rPr>
            </w:pPr>
            <w:r w:rsidRPr="00645C03">
              <w:rPr>
                <w:rFonts w:ascii="Times New Roman" w:hAnsi="Times New Roman"/>
                <w:sz w:val="28"/>
                <w:szCs w:val="28"/>
              </w:rPr>
              <w:t xml:space="preserve">Кононов Александр Владимирович </w:t>
            </w:r>
          </w:p>
        </w:tc>
        <w:tc>
          <w:tcPr>
            <w:tcW w:w="5947" w:type="dxa"/>
          </w:tcPr>
          <w:p w:rsidR="00941903" w:rsidRPr="00645C03" w:rsidRDefault="00941903" w:rsidP="003335FC">
            <w:pPr>
              <w:rPr>
                <w:rFonts w:ascii="Times New Roman" w:hAnsi="Times New Roman"/>
                <w:sz w:val="28"/>
                <w:szCs w:val="28"/>
              </w:rPr>
            </w:pPr>
            <w:r w:rsidRPr="00645C03">
              <w:rPr>
                <w:rFonts w:ascii="Times New Roman" w:hAnsi="Times New Roman"/>
                <w:sz w:val="28"/>
                <w:szCs w:val="28"/>
              </w:rPr>
              <w:t>глава Няндомского муниципального округа Архангельской области, председатель комиссии;</w:t>
            </w:r>
          </w:p>
        </w:tc>
      </w:tr>
      <w:tr w:rsidR="00941903" w:rsidRPr="0012092F" w:rsidTr="00645C03">
        <w:trPr>
          <w:jc w:val="center"/>
        </w:trPr>
        <w:tc>
          <w:tcPr>
            <w:tcW w:w="3623" w:type="dxa"/>
          </w:tcPr>
          <w:p w:rsidR="00941903" w:rsidRPr="00645C03" w:rsidRDefault="00941903" w:rsidP="0034670D">
            <w:pPr>
              <w:rPr>
                <w:rFonts w:ascii="Times New Roman" w:hAnsi="Times New Roman"/>
                <w:sz w:val="28"/>
                <w:szCs w:val="28"/>
              </w:rPr>
            </w:pPr>
            <w:r w:rsidRPr="00645C03">
              <w:rPr>
                <w:rFonts w:ascii="Times New Roman" w:hAnsi="Times New Roman"/>
                <w:sz w:val="28"/>
                <w:szCs w:val="28"/>
              </w:rPr>
              <w:t>Кононова Светлана Александровна</w:t>
            </w:r>
          </w:p>
        </w:tc>
        <w:tc>
          <w:tcPr>
            <w:tcW w:w="5947" w:type="dxa"/>
          </w:tcPr>
          <w:p w:rsidR="00941903" w:rsidRPr="00645C03" w:rsidRDefault="00941903" w:rsidP="00346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врио начальника  У</w:t>
            </w:r>
            <w:r w:rsidRPr="00645C03">
              <w:rPr>
                <w:rFonts w:ascii="Times New Roman" w:hAnsi="Times New Roman"/>
                <w:sz w:val="28"/>
                <w:szCs w:val="28"/>
              </w:rPr>
              <w:t>правления финансов администрации Няндомского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 округа Архангельской области</w:t>
            </w:r>
            <w:r w:rsidRPr="00645C03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941903" w:rsidRPr="0012092F" w:rsidTr="00645C03">
        <w:trPr>
          <w:jc w:val="center"/>
        </w:trPr>
        <w:tc>
          <w:tcPr>
            <w:tcW w:w="3623" w:type="dxa"/>
          </w:tcPr>
          <w:p w:rsidR="00941903" w:rsidRPr="00645C03" w:rsidRDefault="00941903" w:rsidP="0034670D">
            <w:pPr>
              <w:rPr>
                <w:rFonts w:ascii="Times New Roman" w:hAnsi="Times New Roman"/>
                <w:sz w:val="28"/>
                <w:szCs w:val="28"/>
              </w:rPr>
            </w:pPr>
            <w:r w:rsidRPr="00645C03">
              <w:rPr>
                <w:rFonts w:ascii="Times New Roman" w:hAnsi="Times New Roman"/>
                <w:sz w:val="28"/>
                <w:szCs w:val="28"/>
              </w:rPr>
              <w:t>Цыбульская Вероника Викторовна</w:t>
            </w:r>
          </w:p>
        </w:tc>
        <w:tc>
          <w:tcPr>
            <w:tcW w:w="5947" w:type="dxa"/>
          </w:tcPr>
          <w:p w:rsidR="00941903" w:rsidRPr="00645C03" w:rsidRDefault="00941903" w:rsidP="00346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645C03">
              <w:rPr>
                <w:rFonts w:ascii="Times New Roman" w:hAnsi="Times New Roman"/>
                <w:sz w:val="28"/>
                <w:szCs w:val="28"/>
              </w:rPr>
              <w:t xml:space="preserve"> отделом анализа и прогнозирования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доходов У</w:t>
            </w:r>
            <w:r w:rsidRPr="00645C03">
              <w:rPr>
                <w:rFonts w:ascii="Times New Roman" w:hAnsi="Times New Roman"/>
                <w:sz w:val="28"/>
                <w:szCs w:val="28"/>
              </w:rPr>
              <w:t>правления  финансов администрации Няндомского муниципального округа Архангельской области, секретарь комиссии.</w:t>
            </w:r>
          </w:p>
        </w:tc>
      </w:tr>
      <w:tr w:rsidR="00941903" w:rsidRPr="0012092F" w:rsidTr="00645C03">
        <w:trPr>
          <w:jc w:val="center"/>
        </w:trPr>
        <w:tc>
          <w:tcPr>
            <w:tcW w:w="9570" w:type="dxa"/>
            <w:gridSpan w:val="2"/>
          </w:tcPr>
          <w:p w:rsidR="00941903" w:rsidRPr="00645C03" w:rsidRDefault="00941903" w:rsidP="00645C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C03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941903" w:rsidRPr="0012092F" w:rsidTr="00645C03">
        <w:trPr>
          <w:jc w:val="center"/>
        </w:trPr>
        <w:tc>
          <w:tcPr>
            <w:tcW w:w="3623" w:type="dxa"/>
          </w:tcPr>
          <w:p w:rsidR="00941903" w:rsidRPr="00645C03" w:rsidRDefault="00941903" w:rsidP="00346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Мумладзе Нато Зазовна</w:t>
            </w:r>
          </w:p>
        </w:tc>
        <w:tc>
          <w:tcPr>
            <w:tcW w:w="5947" w:type="dxa"/>
          </w:tcPr>
          <w:p w:rsidR="00941903" w:rsidRPr="00645C03" w:rsidRDefault="00941903" w:rsidP="00346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помощник прокурора</w:t>
            </w:r>
            <w:r w:rsidRPr="00645C03">
              <w:rPr>
                <w:rFonts w:ascii="Times New Roman" w:hAnsi="Times New Roman"/>
                <w:sz w:val="28"/>
                <w:szCs w:val="28"/>
              </w:rPr>
              <w:t xml:space="preserve"> Няндомского района, член комиссии (по согласованию);</w:t>
            </w:r>
          </w:p>
        </w:tc>
      </w:tr>
      <w:tr w:rsidR="00941903" w:rsidRPr="0012092F" w:rsidTr="00645C03">
        <w:trPr>
          <w:jc w:val="center"/>
        </w:trPr>
        <w:tc>
          <w:tcPr>
            <w:tcW w:w="3623" w:type="dxa"/>
          </w:tcPr>
          <w:p w:rsidR="00941903" w:rsidRPr="00645C03" w:rsidRDefault="00941903" w:rsidP="0034670D">
            <w:pPr>
              <w:rPr>
                <w:rFonts w:ascii="Times New Roman" w:hAnsi="Times New Roman"/>
                <w:sz w:val="28"/>
                <w:szCs w:val="28"/>
              </w:rPr>
            </w:pPr>
            <w:r w:rsidRPr="00645C03">
              <w:rPr>
                <w:rFonts w:ascii="Times New Roman" w:hAnsi="Times New Roman"/>
                <w:sz w:val="28"/>
                <w:szCs w:val="28"/>
              </w:rPr>
              <w:t>Свинцова Надежда Александровна</w:t>
            </w:r>
          </w:p>
        </w:tc>
        <w:tc>
          <w:tcPr>
            <w:tcW w:w="5947" w:type="dxa"/>
          </w:tcPr>
          <w:p w:rsidR="00941903" w:rsidRPr="00645C03" w:rsidRDefault="00941903" w:rsidP="0034670D">
            <w:pPr>
              <w:rPr>
                <w:rFonts w:ascii="Times New Roman" w:hAnsi="Times New Roman"/>
                <w:sz w:val="28"/>
                <w:szCs w:val="28"/>
              </w:rPr>
            </w:pPr>
            <w:r w:rsidRPr="00645C03">
              <w:rPr>
                <w:rFonts w:ascii="Times New Roman" w:hAnsi="Times New Roman"/>
                <w:sz w:val="28"/>
                <w:szCs w:val="28"/>
              </w:rPr>
              <w:t>председатель Комитета по управлению муниципальным   имуществом и земельными ресурсами администрации  Няндомского муниципального округа Архангельской области;</w:t>
            </w:r>
          </w:p>
        </w:tc>
      </w:tr>
      <w:tr w:rsidR="00941903" w:rsidRPr="0012092F" w:rsidTr="00645C03">
        <w:trPr>
          <w:jc w:val="center"/>
        </w:trPr>
        <w:tc>
          <w:tcPr>
            <w:tcW w:w="3623" w:type="dxa"/>
          </w:tcPr>
          <w:p w:rsidR="00941903" w:rsidRPr="00645C03" w:rsidRDefault="00941903" w:rsidP="0034670D">
            <w:pPr>
              <w:rPr>
                <w:rFonts w:ascii="Times New Roman" w:hAnsi="Times New Roman"/>
                <w:sz w:val="28"/>
                <w:szCs w:val="28"/>
              </w:rPr>
            </w:pPr>
            <w:r w:rsidRPr="00645C03">
              <w:rPr>
                <w:rFonts w:ascii="Times New Roman" w:hAnsi="Times New Roman"/>
                <w:sz w:val="28"/>
                <w:szCs w:val="28"/>
              </w:rPr>
              <w:t>Пулым Валерия Сергеевна</w:t>
            </w:r>
          </w:p>
        </w:tc>
        <w:tc>
          <w:tcPr>
            <w:tcW w:w="5947" w:type="dxa"/>
          </w:tcPr>
          <w:p w:rsidR="00941903" w:rsidRPr="00645C03" w:rsidRDefault="00941903" w:rsidP="00346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Pr="00645C03">
              <w:rPr>
                <w:rFonts w:ascii="Times New Roman" w:hAnsi="Times New Roman"/>
                <w:sz w:val="28"/>
                <w:szCs w:val="28"/>
              </w:rPr>
              <w:t>отделом экономики администрации Няндомского муниципального округа Архангельской области;</w:t>
            </w:r>
          </w:p>
        </w:tc>
      </w:tr>
      <w:tr w:rsidR="00941903" w:rsidRPr="0012092F" w:rsidTr="00645C03">
        <w:trPr>
          <w:jc w:val="center"/>
        </w:trPr>
        <w:tc>
          <w:tcPr>
            <w:tcW w:w="3623" w:type="dxa"/>
          </w:tcPr>
          <w:p w:rsidR="00941903" w:rsidRPr="00791F91" w:rsidRDefault="00941903" w:rsidP="0034670D">
            <w:pPr>
              <w:rPr>
                <w:rFonts w:ascii="Times New Roman" w:hAnsi="Times New Roman"/>
                <w:sz w:val="28"/>
                <w:szCs w:val="28"/>
              </w:rPr>
            </w:pPr>
            <w:r w:rsidRPr="00791F91">
              <w:rPr>
                <w:rFonts w:ascii="Times New Roman" w:hAnsi="Times New Roman"/>
                <w:sz w:val="28"/>
                <w:szCs w:val="28"/>
              </w:rPr>
              <w:t>Макаров Роман Викторович</w:t>
            </w:r>
          </w:p>
        </w:tc>
        <w:tc>
          <w:tcPr>
            <w:tcW w:w="5947" w:type="dxa"/>
          </w:tcPr>
          <w:p w:rsidR="00941903" w:rsidRPr="00791F91" w:rsidRDefault="00941903" w:rsidP="0034670D">
            <w:pPr>
              <w:rPr>
                <w:rFonts w:ascii="Times New Roman" w:hAnsi="Times New Roman"/>
                <w:sz w:val="28"/>
                <w:szCs w:val="28"/>
              </w:rPr>
            </w:pPr>
            <w:r w:rsidRPr="00791F91">
              <w:rPr>
                <w:rFonts w:ascii="Times New Roman" w:hAnsi="Times New Roman"/>
                <w:sz w:val="28"/>
                <w:szCs w:val="28"/>
              </w:rPr>
              <w:t>оперуполномоченный группы экономической безопасности и противодействия коррупции  ОМВД России «Няндомский», член комиссии (по согласованию);</w:t>
            </w:r>
          </w:p>
        </w:tc>
      </w:tr>
      <w:tr w:rsidR="00941903" w:rsidRPr="0012092F" w:rsidTr="00645C03">
        <w:trPr>
          <w:jc w:val="center"/>
        </w:trPr>
        <w:tc>
          <w:tcPr>
            <w:tcW w:w="3623" w:type="dxa"/>
          </w:tcPr>
          <w:p w:rsidR="00941903" w:rsidRPr="00645C03" w:rsidRDefault="00941903" w:rsidP="0034670D">
            <w:pPr>
              <w:rPr>
                <w:rFonts w:ascii="Times New Roman" w:hAnsi="Times New Roman"/>
                <w:sz w:val="28"/>
                <w:szCs w:val="28"/>
              </w:rPr>
            </w:pPr>
            <w:r w:rsidRPr="00645C03">
              <w:rPr>
                <w:rFonts w:ascii="Times New Roman" w:hAnsi="Times New Roman"/>
                <w:sz w:val="28"/>
                <w:szCs w:val="28"/>
              </w:rPr>
              <w:t xml:space="preserve">Кулакова Зинаида Владимировна  </w:t>
            </w:r>
          </w:p>
        </w:tc>
        <w:tc>
          <w:tcPr>
            <w:tcW w:w="5947" w:type="dxa"/>
          </w:tcPr>
          <w:p w:rsidR="00941903" w:rsidRPr="00645C03" w:rsidRDefault="00941903" w:rsidP="0034670D">
            <w:pPr>
              <w:rPr>
                <w:rFonts w:ascii="Times New Roman" w:hAnsi="Times New Roman"/>
                <w:sz w:val="28"/>
                <w:szCs w:val="28"/>
              </w:rPr>
            </w:pPr>
            <w:r w:rsidRPr="00645C03">
              <w:rPr>
                <w:rFonts w:ascii="Times New Roman" w:hAnsi="Times New Roman"/>
                <w:sz w:val="28"/>
                <w:szCs w:val="28"/>
              </w:rPr>
              <w:t xml:space="preserve">начальник отдела, старший судебный пристав по Няндомскому району, член комиссии (по согласованию);                                                                        </w:t>
            </w:r>
          </w:p>
        </w:tc>
      </w:tr>
      <w:tr w:rsidR="00941903" w:rsidRPr="0012092F" w:rsidTr="00645C03">
        <w:trPr>
          <w:jc w:val="center"/>
        </w:trPr>
        <w:tc>
          <w:tcPr>
            <w:tcW w:w="3623" w:type="dxa"/>
          </w:tcPr>
          <w:p w:rsidR="00941903" w:rsidRPr="00645C03" w:rsidRDefault="00941903" w:rsidP="0034670D">
            <w:pPr>
              <w:rPr>
                <w:rFonts w:ascii="Times New Roman" w:hAnsi="Times New Roman"/>
                <w:sz w:val="28"/>
                <w:szCs w:val="28"/>
              </w:rPr>
            </w:pPr>
            <w:r w:rsidRPr="00645C03">
              <w:rPr>
                <w:rFonts w:ascii="Times New Roman" w:hAnsi="Times New Roman"/>
                <w:sz w:val="28"/>
                <w:szCs w:val="28"/>
              </w:rPr>
              <w:t>Коновалов Виктор Александрович</w:t>
            </w:r>
          </w:p>
        </w:tc>
        <w:tc>
          <w:tcPr>
            <w:tcW w:w="5947" w:type="dxa"/>
          </w:tcPr>
          <w:p w:rsidR="00941903" w:rsidRPr="00645C03" w:rsidRDefault="00941903" w:rsidP="0034670D">
            <w:pPr>
              <w:rPr>
                <w:rFonts w:ascii="Times New Roman" w:hAnsi="Times New Roman"/>
                <w:sz w:val="28"/>
                <w:szCs w:val="28"/>
              </w:rPr>
            </w:pPr>
            <w:r w:rsidRPr="00645C03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Няндомского муниципального округа Архангельской области, член комиссии (по согласованию);</w:t>
            </w:r>
          </w:p>
        </w:tc>
      </w:tr>
      <w:tr w:rsidR="00941903" w:rsidRPr="0012092F" w:rsidTr="00645C03">
        <w:trPr>
          <w:jc w:val="center"/>
        </w:trPr>
        <w:tc>
          <w:tcPr>
            <w:tcW w:w="3623" w:type="dxa"/>
          </w:tcPr>
          <w:p w:rsidR="00941903" w:rsidRPr="00645C03" w:rsidRDefault="00941903" w:rsidP="0034670D">
            <w:pPr>
              <w:rPr>
                <w:rFonts w:ascii="Times New Roman" w:hAnsi="Times New Roman"/>
                <w:sz w:val="28"/>
                <w:szCs w:val="28"/>
              </w:rPr>
            </w:pPr>
            <w:r w:rsidRPr="00645C03">
              <w:rPr>
                <w:rFonts w:ascii="Times New Roman" w:hAnsi="Times New Roman"/>
                <w:sz w:val="28"/>
                <w:szCs w:val="28"/>
              </w:rPr>
              <w:t>Кравченко Наталья Васильевна</w:t>
            </w:r>
          </w:p>
        </w:tc>
        <w:tc>
          <w:tcPr>
            <w:tcW w:w="5947" w:type="dxa"/>
          </w:tcPr>
          <w:p w:rsidR="00941903" w:rsidRPr="00645C03" w:rsidRDefault="00941903" w:rsidP="0034670D">
            <w:pPr>
              <w:rPr>
                <w:rFonts w:ascii="Times New Roman" w:hAnsi="Times New Roman"/>
                <w:sz w:val="28"/>
                <w:szCs w:val="28"/>
              </w:rPr>
            </w:pPr>
            <w:r w:rsidRPr="00645C03">
              <w:rPr>
                <w:rFonts w:ascii="Times New Roman" w:hAnsi="Times New Roman"/>
                <w:sz w:val="28"/>
                <w:szCs w:val="28"/>
              </w:rPr>
              <w:t>начальник отделения  ГКУ Архангельской области «Центр социальной защиты населения» ОП ОСЗН по Няндомскому району», член комиссии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41903" w:rsidRPr="00253BF1" w:rsidRDefault="00941903" w:rsidP="0012092F">
      <w:pPr>
        <w:rPr>
          <w:sz w:val="24"/>
          <w:szCs w:val="24"/>
        </w:rPr>
      </w:pPr>
    </w:p>
    <w:p w:rsidR="00941903" w:rsidRPr="00DA15C4" w:rsidRDefault="00941903" w:rsidP="0012092F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DA15C4">
        <w:rPr>
          <w:sz w:val="24"/>
          <w:szCs w:val="24"/>
        </w:rPr>
        <w:t xml:space="preserve">                              </w:t>
      </w:r>
    </w:p>
    <w:p w:rsidR="00941903" w:rsidRPr="00EE2A86" w:rsidRDefault="00941903" w:rsidP="00EE2A8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903" w:rsidRPr="00763BE8" w:rsidRDefault="00941903" w:rsidP="00C7038B">
      <w:pPr>
        <w:rPr>
          <w:rFonts w:ascii="Times New Roman" w:hAnsi="Times New Roman"/>
          <w:sz w:val="28"/>
          <w:szCs w:val="28"/>
        </w:rPr>
        <w:sectPr w:rsidR="00941903" w:rsidRPr="00763BE8" w:rsidSect="00416112">
          <w:headerReference w:type="default" r:id="rId7"/>
          <w:headerReference w:type="first" r:id="rId8"/>
          <w:pgSz w:w="11906" w:h="16838"/>
          <w:pgMar w:top="567" w:right="851" w:bottom="1134" w:left="1701" w:header="431" w:footer="709" w:gutter="0"/>
          <w:cols w:space="708"/>
          <w:titlePg/>
          <w:docGrid w:linePitch="360"/>
        </w:sectPr>
      </w:pPr>
    </w:p>
    <w:p w:rsidR="00941903" w:rsidRPr="00763BE8" w:rsidRDefault="00941903" w:rsidP="00651D28">
      <w:pPr>
        <w:pStyle w:val="ConsPlusTitle"/>
        <w:spacing w:line="264" w:lineRule="auto"/>
        <w:jc w:val="center"/>
      </w:pPr>
    </w:p>
    <w:sectPr w:rsidR="00941903" w:rsidRPr="00763BE8" w:rsidSect="00DE1637">
      <w:pgSz w:w="11906" w:h="16838"/>
      <w:pgMar w:top="567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903" w:rsidRDefault="00941903" w:rsidP="00D729AA">
      <w:pPr>
        <w:spacing w:line="240" w:lineRule="auto"/>
      </w:pPr>
      <w:r>
        <w:separator/>
      </w:r>
    </w:p>
  </w:endnote>
  <w:endnote w:type="continuationSeparator" w:id="0">
    <w:p w:rsidR="00941903" w:rsidRDefault="00941903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903" w:rsidRDefault="00941903" w:rsidP="00D729AA">
      <w:pPr>
        <w:spacing w:line="240" w:lineRule="auto"/>
      </w:pPr>
      <w:r>
        <w:separator/>
      </w:r>
    </w:p>
  </w:footnote>
  <w:footnote w:type="continuationSeparator" w:id="0">
    <w:p w:rsidR="00941903" w:rsidRDefault="00941903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903" w:rsidRDefault="00941903">
    <w:pPr>
      <w:pStyle w:val="Header"/>
      <w:jc w:val="center"/>
    </w:pPr>
    <w:r w:rsidRPr="00C15C1E">
      <w:rPr>
        <w:rFonts w:ascii="Times New Roman" w:hAnsi="Times New Roman"/>
      </w:rPr>
      <w:fldChar w:fldCharType="begin"/>
    </w:r>
    <w:r w:rsidRPr="00C15C1E">
      <w:rPr>
        <w:rFonts w:ascii="Times New Roman" w:hAnsi="Times New Roman"/>
      </w:rPr>
      <w:instrText xml:space="preserve"> PAGE   \* MERGEFORMAT </w:instrText>
    </w:r>
    <w:r w:rsidRPr="00C15C1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9</w:t>
    </w:r>
    <w:r w:rsidRPr="00C15C1E">
      <w:rPr>
        <w:rFonts w:ascii="Times New Roman" w:hAnsi="Times New Roman"/>
      </w:rPr>
      <w:fldChar w:fldCharType="end"/>
    </w:r>
  </w:p>
  <w:p w:rsidR="00941903" w:rsidRDefault="009419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123"/>
      <w:tblW w:w="0" w:type="auto"/>
      <w:tblLook w:val="00A0"/>
    </w:tblPr>
    <w:tblGrid>
      <w:gridCol w:w="9246"/>
    </w:tblGrid>
    <w:tr w:rsidR="00941903" w:rsidRPr="00032860" w:rsidTr="00D835EC">
      <w:tc>
        <w:tcPr>
          <w:tcW w:w="9354" w:type="dxa"/>
        </w:tcPr>
        <w:p w:rsidR="00941903" w:rsidRPr="00032860" w:rsidRDefault="00941903" w:rsidP="00032860">
          <w:pPr>
            <w:spacing w:line="240" w:lineRule="auto"/>
            <w:jc w:val="center"/>
            <w:rPr>
              <w:rFonts w:ascii="Times New Roman" w:hAnsi="Times New Roman"/>
              <w:b/>
              <w:sz w:val="36"/>
              <w:szCs w:val="36"/>
            </w:rPr>
          </w:pPr>
          <w:r w:rsidRPr="00DA52B9">
            <w:rPr>
              <w:rFonts w:ascii="Times New Roman" w:hAnsi="Times New Roman"/>
              <w:b/>
              <w:noProof/>
              <w:sz w:val="36"/>
              <w:szCs w:val="36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6" type="#_x0000_t75" alt="Няндомский район-Г одноцветный" style="width:44.4pt;height:50.4pt;visibility:visible">
                <v:imagedata r:id="rId1" o:title=""/>
              </v:shape>
            </w:pict>
          </w:r>
        </w:p>
        <w:p w:rsidR="00941903" w:rsidRPr="00032860" w:rsidRDefault="00941903" w:rsidP="00032860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</w:tr>
    <w:tr w:rsidR="00941903" w:rsidRPr="00032860" w:rsidTr="00D835EC">
      <w:tc>
        <w:tcPr>
          <w:tcW w:w="9354" w:type="dxa"/>
        </w:tcPr>
        <w:p w:rsidR="00941903" w:rsidRPr="00032860" w:rsidRDefault="00941903" w:rsidP="00032860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032860">
            <w:rPr>
              <w:rFonts w:ascii="Times New Roman" w:hAnsi="Times New Roman"/>
              <w:b/>
              <w:sz w:val="28"/>
              <w:szCs w:val="28"/>
            </w:rPr>
            <w:t>АДМИНИСТРАЦИЯ</w:t>
          </w:r>
        </w:p>
        <w:p w:rsidR="00941903" w:rsidRPr="00032860" w:rsidRDefault="00941903" w:rsidP="00032860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032860">
            <w:rPr>
              <w:rFonts w:ascii="Times New Roman" w:hAnsi="Times New Roman"/>
              <w:b/>
              <w:sz w:val="28"/>
              <w:szCs w:val="28"/>
            </w:rPr>
            <w:t xml:space="preserve">НЯНДОМСКОГО МУНИЦИПАЛЬНОГО </w:t>
          </w:r>
          <w:r>
            <w:rPr>
              <w:rFonts w:ascii="Times New Roman" w:hAnsi="Times New Roman"/>
              <w:b/>
              <w:sz w:val="28"/>
              <w:szCs w:val="28"/>
            </w:rPr>
            <w:t>ОКРУГА</w:t>
          </w:r>
        </w:p>
        <w:p w:rsidR="00941903" w:rsidRPr="00032860" w:rsidRDefault="00941903" w:rsidP="00032860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032860">
            <w:rPr>
              <w:rFonts w:ascii="Times New Roman" w:hAnsi="Times New Roman"/>
              <w:b/>
              <w:sz w:val="28"/>
              <w:szCs w:val="28"/>
            </w:rPr>
            <w:t>АРХАНГЕЛЬСКОЙ ОБЛАСТИ</w:t>
          </w:r>
        </w:p>
        <w:p w:rsidR="00941903" w:rsidRPr="00032860" w:rsidRDefault="00941903" w:rsidP="00032860">
          <w:pPr>
            <w:spacing w:line="240" w:lineRule="auto"/>
            <w:jc w:val="center"/>
            <w:rPr>
              <w:rFonts w:ascii="Times New Roman" w:hAnsi="Times New Roman"/>
              <w:b/>
              <w:sz w:val="36"/>
              <w:szCs w:val="36"/>
            </w:rPr>
          </w:pPr>
        </w:p>
      </w:tc>
    </w:tr>
    <w:tr w:rsidR="00941903" w:rsidRPr="00032860" w:rsidTr="00D835EC">
      <w:tc>
        <w:tcPr>
          <w:tcW w:w="9354" w:type="dxa"/>
        </w:tcPr>
        <w:p w:rsidR="00941903" w:rsidRPr="00032860" w:rsidRDefault="00941903" w:rsidP="00032860">
          <w:pPr>
            <w:spacing w:line="240" w:lineRule="auto"/>
            <w:jc w:val="center"/>
            <w:rPr>
              <w:rFonts w:ascii="Georgia" w:hAnsi="Georgia"/>
              <w:b/>
              <w:sz w:val="36"/>
              <w:szCs w:val="36"/>
            </w:rPr>
          </w:pPr>
          <w:r w:rsidRPr="00032860">
            <w:rPr>
              <w:rFonts w:ascii="Georgia" w:hAnsi="Georgia"/>
              <w:b/>
              <w:sz w:val="36"/>
              <w:szCs w:val="36"/>
            </w:rPr>
            <w:t>П О С Т А Н О В Л Е Н И Е</w:t>
          </w:r>
        </w:p>
      </w:tc>
    </w:tr>
    <w:tr w:rsidR="00941903" w:rsidRPr="00032860" w:rsidTr="00D835EC">
      <w:tc>
        <w:tcPr>
          <w:tcW w:w="9354" w:type="dxa"/>
        </w:tcPr>
        <w:p w:rsidR="00941903" w:rsidRPr="00032860" w:rsidRDefault="00941903" w:rsidP="00032860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</w:tr>
    <w:tr w:rsidR="00941903" w:rsidRPr="00032860" w:rsidTr="00D835EC">
      <w:tc>
        <w:tcPr>
          <w:tcW w:w="9354" w:type="dxa"/>
        </w:tcPr>
        <w:p w:rsidR="00941903" w:rsidRPr="00032860" w:rsidRDefault="00941903" w:rsidP="00032860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032860">
            <w:rPr>
              <w:rFonts w:ascii="Times New Roman" w:hAnsi="Times New Roman"/>
              <w:sz w:val="28"/>
              <w:szCs w:val="28"/>
            </w:rPr>
            <w:t>от «</w:t>
          </w:r>
          <w:r>
            <w:rPr>
              <w:rFonts w:ascii="Times New Roman" w:hAnsi="Times New Roman"/>
              <w:sz w:val="28"/>
              <w:szCs w:val="28"/>
            </w:rPr>
            <w:t xml:space="preserve">   </w:t>
          </w:r>
          <w:r w:rsidRPr="00032860">
            <w:rPr>
              <w:rFonts w:ascii="Times New Roman" w:hAnsi="Times New Roman"/>
              <w:sz w:val="28"/>
              <w:szCs w:val="28"/>
            </w:rPr>
            <w:t xml:space="preserve"> » </w:t>
          </w:r>
          <w:r>
            <w:rPr>
              <w:rFonts w:ascii="Times New Roman" w:hAnsi="Times New Roman"/>
              <w:sz w:val="28"/>
              <w:szCs w:val="28"/>
            </w:rPr>
            <w:t xml:space="preserve">               </w:t>
          </w:r>
          <w:r w:rsidRPr="00032860">
            <w:rPr>
              <w:rFonts w:ascii="Times New Roman" w:hAnsi="Times New Roman"/>
              <w:sz w:val="28"/>
              <w:szCs w:val="28"/>
            </w:rPr>
            <w:t xml:space="preserve"> 202</w:t>
          </w:r>
          <w:r>
            <w:rPr>
              <w:rFonts w:ascii="Times New Roman" w:hAnsi="Times New Roman"/>
              <w:sz w:val="28"/>
              <w:szCs w:val="28"/>
            </w:rPr>
            <w:t xml:space="preserve">3 </w:t>
          </w:r>
          <w:r w:rsidRPr="00032860">
            <w:rPr>
              <w:rFonts w:ascii="Times New Roman" w:hAnsi="Times New Roman"/>
              <w:sz w:val="28"/>
              <w:szCs w:val="28"/>
            </w:rPr>
            <w:t xml:space="preserve">г. № </w:t>
          </w:r>
          <w:r>
            <w:rPr>
              <w:rFonts w:ascii="Times New Roman" w:hAnsi="Times New Roman"/>
              <w:sz w:val="28"/>
              <w:szCs w:val="28"/>
            </w:rPr>
            <w:t xml:space="preserve">   </w:t>
          </w:r>
          <w:r w:rsidRPr="00032860">
            <w:rPr>
              <w:rFonts w:ascii="Times New Roman" w:hAnsi="Times New Roman"/>
              <w:sz w:val="28"/>
              <w:szCs w:val="28"/>
            </w:rPr>
            <w:t xml:space="preserve">  -па</w:t>
          </w:r>
        </w:p>
      </w:tc>
    </w:tr>
    <w:tr w:rsidR="00941903" w:rsidRPr="00032860" w:rsidTr="00D835EC">
      <w:tc>
        <w:tcPr>
          <w:tcW w:w="9354" w:type="dxa"/>
        </w:tcPr>
        <w:p w:rsidR="00941903" w:rsidRPr="00032860" w:rsidRDefault="00941903" w:rsidP="00032860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</w:tc>
    </w:tr>
    <w:tr w:rsidR="00941903" w:rsidRPr="00032860" w:rsidTr="00D835EC">
      <w:tc>
        <w:tcPr>
          <w:tcW w:w="9354" w:type="dxa"/>
        </w:tcPr>
        <w:p w:rsidR="00941903" w:rsidRPr="00032860" w:rsidRDefault="00941903" w:rsidP="00032860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032860">
            <w:rPr>
              <w:rFonts w:ascii="Times New Roman" w:hAnsi="Times New Roman"/>
            </w:rPr>
            <w:t>г. Няндома</w:t>
          </w:r>
        </w:p>
      </w:tc>
    </w:tr>
    <w:tr w:rsidR="00941903" w:rsidRPr="00032860" w:rsidTr="00D835EC">
      <w:tc>
        <w:tcPr>
          <w:tcW w:w="9354" w:type="dxa"/>
        </w:tcPr>
        <w:p w:rsidR="00941903" w:rsidRPr="00032860" w:rsidRDefault="00941903" w:rsidP="00032860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</w:tc>
    </w:tr>
  </w:tbl>
  <w:p w:rsidR="00941903" w:rsidRPr="00D729AA" w:rsidRDefault="00941903" w:rsidP="00D835EC">
    <w:pPr>
      <w:spacing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852"/>
    <w:multiLevelType w:val="multilevel"/>
    <w:tmpl w:val="5962821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C664FE9"/>
    <w:multiLevelType w:val="hybridMultilevel"/>
    <w:tmpl w:val="D03E59D0"/>
    <w:lvl w:ilvl="0" w:tplc="6FF0B262">
      <w:start w:val="2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523055D"/>
    <w:multiLevelType w:val="multilevel"/>
    <w:tmpl w:val="96E8C8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46E3DE3"/>
    <w:multiLevelType w:val="multilevel"/>
    <w:tmpl w:val="A61C0F3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A110864"/>
    <w:multiLevelType w:val="hybridMultilevel"/>
    <w:tmpl w:val="121867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103598"/>
    <w:multiLevelType w:val="hybridMultilevel"/>
    <w:tmpl w:val="9F88BD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5574CC"/>
    <w:multiLevelType w:val="hybridMultilevel"/>
    <w:tmpl w:val="A6DA7A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AC2D4B4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43E61B50"/>
    <w:multiLevelType w:val="hybridMultilevel"/>
    <w:tmpl w:val="08BA37B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6A934742"/>
    <w:multiLevelType w:val="hybridMultilevel"/>
    <w:tmpl w:val="95347770"/>
    <w:lvl w:ilvl="0" w:tplc="A3F8D5E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F922DB"/>
    <w:multiLevelType w:val="hybridMultilevel"/>
    <w:tmpl w:val="F07C8542"/>
    <w:lvl w:ilvl="0" w:tplc="25488A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6C1279"/>
    <w:multiLevelType w:val="multilevel"/>
    <w:tmpl w:val="938CF03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D60"/>
    <w:rsid w:val="00001830"/>
    <w:rsid w:val="00001A88"/>
    <w:rsid w:val="000037DA"/>
    <w:rsid w:val="000101A8"/>
    <w:rsid w:val="0001104D"/>
    <w:rsid w:val="00011077"/>
    <w:rsid w:val="00012CEE"/>
    <w:rsid w:val="00013A58"/>
    <w:rsid w:val="00015D5C"/>
    <w:rsid w:val="000235CE"/>
    <w:rsid w:val="00025F2A"/>
    <w:rsid w:val="00026664"/>
    <w:rsid w:val="00031241"/>
    <w:rsid w:val="00032860"/>
    <w:rsid w:val="00033128"/>
    <w:rsid w:val="00034B2B"/>
    <w:rsid w:val="00035B69"/>
    <w:rsid w:val="00035CDA"/>
    <w:rsid w:val="000425AA"/>
    <w:rsid w:val="00045B13"/>
    <w:rsid w:val="00051722"/>
    <w:rsid w:val="0005269A"/>
    <w:rsid w:val="00060525"/>
    <w:rsid w:val="00072D20"/>
    <w:rsid w:val="00075B5C"/>
    <w:rsid w:val="000835B3"/>
    <w:rsid w:val="000938D7"/>
    <w:rsid w:val="00093AF8"/>
    <w:rsid w:val="0009671C"/>
    <w:rsid w:val="00096CE1"/>
    <w:rsid w:val="00097066"/>
    <w:rsid w:val="000A4BA8"/>
    <w:rsid w:val="000A4C79"/>
    <w:rsid w:val="000A5FB2"/>
    <w:rsid w:val="000B6B53"/>
    <w:rsid w:val="000E06BA"/>
    <w:rsid w:val="000E0C93"/>
    <w:rsid w:val="000F0D60"/>
    <w:rsid w:val="000F3BF5"/>
    <w:rsid w:val="000F5B3F"/>
    <w:rsid w:val="00101C63"/>
    <w:rsid w:val="0010465B"/>
    <w:rsid w:val="0011146B"/>
    <w:rsid w:val="00112896"/>
    <w:rsid w:val="00113509"/>
    <w:rsid w:val="001147A0"/>
    <w:rsid w:val="0012092F"/>
    <w:rsid w:val="00131DF2"/>
    <w:rsid w:val="00132423"/>
    <w:rsid w:val="00140192"/>
    <w:rsid w:val="00150223"/>
    <w:rsid w:val="0015262A"/>
    <w:rsid w:val="00154725"/>
    <w:rsid w:val="001566AB"/>
    <w:rsid w:val="001575FE"/>
    <w:rsid w:val="001662AF"/>
    <w:rsid w:val="001773C0"/>
    <w:rsid w:val="00177965"/>
    <w:rsid w:val="00191EB4"/>
    <w:rsid w:val="00194F51"/>
    <w:rsid w:val="0019707C"/>
    <w:rsid w:val="001A2103"/>
    <w:rsid w:val="001A2C65"/>
    <w:rsid w:val="001A3AAC"/>
    <w:rsid w:val="001A424B"/>
    <w:rsid w:val="001B5BED"/>
    <w:rsid w:val="001C1F7F"/>
    <w:rsid w:val="001C4D89"/>
    <w:rsid w:val="001D262C"/>
    <w:rsid w:val="001D56FE"/>
    <w:rsid w:val="001E03D3"/>
    <w:rsid w:val="001E3D8A"/>
    <w:rsid w:val="001E6E93"/>
    <w:rsid w:val="001E7CEC"/>
    <w:rsid w:val="001F3CBA"/>
    <w:rsid w:val="001F416D"/>
    <w:rsid w:val="001F536F"/>
    <w:rsid w:val="001F6DA6"/>
    <w:rsid w:val="00216138"/>
    <w:rsid w:val="002220DB"/>
    <w:rsid w:val="0022341B"/>
    <w:rsid w:val="00224012"/>
    <w:rsid w:val="00225FAD"/>
    <w:rsid w:val="0024327D"/>
    <w:rsid w:val="00244786"/>
    <w:rsid w:val="00251C03"/>
    <w:rsid w:val="00252AED"/>
    <w:rsid w:val="00253BF1"/>
    <w:rsid w:val="00261AA9"/>
    <w:rsid w:val="002627B6"/>
    <w:rsid w:val="00262F12"/>
    <w:rsid w:val="00266D3C"/>
    <w:rsid w:val="00271201"/>
    <w:rsid w:val="00281B9F"/>
    <w:rsid w:val="00281C02"/>
    <w:rsid w:val="00297D07"/>
    <w:rsid w:val="002A1995"/>
    <w:rsid w:val="002B0B90"/>
    <w:rsid w:val="002B271F"/>
    <w:rsid w:val="002B347F"/>
    <w:rsid w:val="002C0583"/>
    <w:rsid w:val="002C4735"/>
    <w:rsid w:val="002C567F"/>
    <w:rsid w:val="002D06A3"/>
    <w:rsid w:val="002E0568"/>
    <w:rsid w:val="002E3982"/>
    <w:rsid w:val="002E60BC"/>
    <w:rsid w:val="002E6625"/>
    <w:rsid w:val="002E6C6F"/>
    <w:rsid w:val="002E7E20"/>
    <w:rsid w:val="002F09D7"/>
    <w:rsid w:val="002F4BAA"/>
    <w:rsid w:val="002F4F5E"/>
    <w:rsid w:val="002F60AE"/>
    <w:rsid w:val="00301648"/>
    <w:rsid w:val="003027C8"/>
    <w:rsid w:val="00305265"/>
    <w:rsid w:val="00317AB1"/>
    <w:rsid w:val="003226A2"/>
    <w:rsid w:val="00323B20"/>
    <w:rsid w:val="00331AED"/>
    <w:rsid w:val="00333413"/>
    <w:rsid w:val="003335FC"/>
    <w:rsid w:val="00334A54"/>
    <w:rsid w:val="00336E46"/>
    <w:rsid w:val="003456F5"/>
    <w:rsid w:val="00345898"/>
    <w:rsid w:val="00345B1D"/>
    <w:rsid w:val="00345B25"/>
    <w:rsid w:val="0034670D"/>
    <w:rsid w:val="00353AE8"/>
    <w:rsid w:val="0035495B"/>
    <w:rsid w:val="00354E23"/>
    <w:rsid w:val="00366970"/>
    <w:rsid w:val="0037160B"/>
    <w:rsid w:val="0037724A"/>
    <w:rsid w:val="003827DC"/>
    <w:rsid w:val="00383546"/>
    <w:rsid w:val="00384E08"/>
    <w:rsid w:val="00385FE9"/>
    <w:rsid w:val="00390167"/>
    <w:rsid w:val="003A0C65"/>
    <w:rsid w:val="003A5543"/>
    <w:rsid w:val="003A59E4"/>
    <w:rsid w:val="003A7C83"/>
    <w:rsid w:val="003B0735"/>
    <w:rsid w:val="003B268B"/>
    <w:rsid w:val="003B4489"/>
    <w:rsid w:val="003B5F21"/>
    <w:rsid w:val="003B5F7C"/>
    <w:rsid w:val="003B73DE"/>
    <w:rsid w:val="003B783E"/>
    <w:rsid w:val="003C21BC"/>
    <w:rsid w:val="003D04C9"/>
    <w:rsid w:val="003D18DB"/>
    <w:rsid w:val="003D1D7B"/>
    <w:rsid w:val="003D2A78"/>
    <w:rsid w:val="003D3CFA"/>
    <w:rsid w:val="003D4ED0"/>
    <w:rsid w:val="003D57DD"/>
    <w:rsid w:val="003D7192"/>
    <w:rsid w:val="003E34F4"/>
    <w:rsid w:val="003E6073"/>
    <w:rsid w:val="003E6B02"/>
    <w:rsid w:val="003E79D0"/>
    <w:rsid w:val="003F1512"/>
    <w:rsid w:val="003F29B9"/>
    <w:rsid w:val="00416112"/>
    <w:rsid w:val="00421AC6"/>
    <w:rsid w:val="00425E96"/>
    <w:rsid w:val="00427CF1"/>
    <w:rsid w:val="00431657"/>
    <w:rsid w:val="00431C69"/>
    <w:rsid w:val="00435623"/>
    <w:rsid w:val="00437109"/>
    <w:rsid w:val="004420CE"/>
    <w:rsid w:val="00450B4C"/>
    <w:rsid w:val="00451780"/>
    <w:rsid w:val="004529CF"/>
    <w:rsid w:val="00452CFD"/>
    <w:rsid w:val="00455E2A"/>
    <w:rsid w:val="004575B1"/>
    <w:rsid w:val="00460DC4"/>
    <w:rsid w:val="0046153E"/>
    <w:rsid w:val="00461FC5"/>
    <w:rsid w:val="00477FC5"/>
    <w:rsid w:val="0048040D"/>
    <w:rsid w:val="00480410"/>
    <w:rsid w:val="004819A2"/>
    <w:rsid w:val="00483A42"/>
    <w:rsid w:val="004907F1"/>
    <w:rsid w:val="00492B34"/>
    <w:rsid w:val="00496E1D"/>
    <w:rsid w:val="0049710D"/>
    <w:rsid w:val="004A23F7"/>
    <w:rsid w:val="004B109D"/>
    <w:rsid w:val="004B2563"/>
    <w:rsid w:val="004B4370"/>
    <w:rsid w:val="004C0A80"/>
    <w:rsid w:val="004C1A87"/>
    <w:rsid w:val="004C2B9E"/>
    <w:rsid w:val="004C374F"/>
    <w:rsid w:val="004D1047"/>
    <w:rsid w:val="004D15F8"/>
    <w:rsid w:val="004D1D6E"/>
    <w:rsid w:val="004D3CF8"/>
    <w:rsid w:val="004D4161"/>
    <w:rsid w:val="004D6B88"/>
    <w:rsid w:val="004E08B2"/>
    <w:rsid w:val="004E1A73"/>
    <w:rsid w:val="004E27DE"/>
    <w:rsid w:val="004E2A53"/>
    <w:rsid w:val="004E469D"/>
    <w:rsid w:val="004F2874"/>
    <w:rsid w:val="004F54D5"/>
    <w:rsid w:val="00502A5F"/>
    <w:rsid w:val="00504949"/>
    <w:rsid w:val="00512A42"/>
    <w:rsid w:val="005149A5"/>
    <w:rsid w:val="00520355"/>
    <w:rsid w:val="005222D9"/>
    <w:rsid w:val="00525E30"/>
    <w:rsid w:val="00533983"/>
    <w:rsid w:val="005443AE"/>
    <w:rsid w:val="005451C3"/>
    <w:rsid w:val="00547925"/>
    <w:rsid w:val="0055239A"/>
    <w:rsid w:val="00554FCB"/>
    <w:rsid w:val="00555EE3"/>
    <w:rsid w:val="005571FD"/>
    <w:rsid w:val="0056034B"/>
    <w:rsid w:val="00562B04"/>
    <w:rsid w:val="005668CE"/>
    <w:rsid w:val="005672EA"/>
    <w:rsid w:val="0056739B"/>
    <w:rsid w:val="00570D4B"/>
    <w:rsid w:val="005713E0"/>
    <w:rsid w:val="005714A1"/>
    <w:rsid w:val="00572DC5"/>
    <w:rsid w:val="005750EE"/>
    <w:rsid w:val="005769B3"/>
    <w:rsid w:val="00577CD5"/>
    <w:rsid w:val="005819DB"/>
    <w:rsid w:val="00587FBD"/>
    <w:rsid w:val="005915A0"/>
    <w:rsid w:val="00592C73"/>
    <w:rsid w:val="005930B3"/>
    <w:rsid w:val="005931AB"/>
    <w:rsid w:val="00594419"/>
    <w:rsid w:val="005A2981"/>
    <w:rsid w:val="005B2180"/>
    <w:rsid w:val="005B4A0B"/>
    <w:rsid w:val="005B6F6F"/>
    <w:rsid w:val="005C0F78"/>
    <w:rsid w:val="005C2B85"/>
    <w:rsid w:val="005C7D7D"/>
    <w:rsid w:val="005D1103"/>
    <w:rsid w:val="005E1291"/>
    <w:rsid w:val="005E12AA"/>
    <w:rsid w:val="005E2032"/>
    <w:rsid w:val="005E6C3D"/>
    <w:rsid w:val="005F1FC8"/>
    <w:rsid w:val="00602B28"/>
    <w:rsid w:val="0061372F"/>
    <w:rsid w:val="00613C1F"/>
    <w:rsid w:val="00620D15"/>
    <w:rsid w:val="006234FC"/>
    <w:rsid w:val="00624F0D"/>
    <w:rsid w:val="00626BD5"/>
    <w:rsid w:val="006273E7"/>
    <w:rsid w:val="00630347"/>
    <w:rsid w:val="006328D4"/>
    <w:rsid w:val="00634661"/>
    <w:rsid w:val="00637030"/>
    <w:rsid w:val="0064179E"/>
    <w:rsid w:val="00644534"/>
    <w:rsid w:val="00645C03"/>
    <w:rsid w:val="00650122"/>
    <w:rsid w:val="00651D28"/>
    <w:rsid w:val="006527D9"/>
    <w:rsid w:val="00661621"/>
    <w:rsid w:val="00665CDF"/>
    <w:rsid w:val="00666769"/>
    <w:rsid w:val="0067057D"/>
    <w:rsid w:val="00672771"/>
    <w:rsid w:val="006732E6"/>
    <w:rsid w:val="00680A52"/>
    <w:rsid w:val="0068520C"/>
    <w:rsid w:val="00696C31"/>
    <w:rsid w:val="006A11FE"/>
    <w:rsid w:val="006A20B4"/>
    <w:rsid w:val="006A4218"/>
    <w:rsid w:val="006A6A28"/>
    <w:rsid w:val="006A706C"/>
    <w:rsid w:val="006B7B68"/>
    <w:rsid w:val="006C15D9"/>
    <w:rsid w:val="006C299A"/>
    <w:rsid w:val="006C41DF"/>
    <w:rsid w:val="006C7CCB"/>
    <w:rsid w:val="006D305F"/>
    <w:rsid w:val="006E656C"/>
    <w:rsid w:val="006E73C1"/>
    <w:rsid w:val="006F2FF3"/>
    <w:rsid w:val="007016B2"/>
    <w:rsid w:val="00704AA0"/>
    <w:rsid w:val="00704D30"/>
    <w:rsid w:val="00704DE2"/>
    <w:rsid w:val="00705C80"/>
    <w:rsid w:val="00715809"/>
    <w:rsid w:val="007209E1"/>
    <w:rsid w:val="00727550"/>
    <w:rsid w:val="007307BC"/>
    <w:rsid w:val="0073582A"/>
    <w:rsid w:val="007359E5"/>
    <w:rsid w:val="00747B51"/>
    <w:rsid w:val="007509DD"/>
    <w:rsid w:val="00763BE8"/>
    <w:rsid w:val="007648D1"/>
    <w:rsid w:val="00767C5B"/>
    <w:rsid w:val="00771874"/>
    <w:rsid w:val="00772892"/>
    <w:rsid w:val="00773C32"/>
    <w:rsid w:val="0078059A"/>
    <w:rsid w:val="007820C9"/>
    <w:rsid w:val="00783E30"/>
    <w:rsid w:val="00786CFC"/>
    <w:rsid w:val="00791F91"/>
    <w:rsid w:val="007979C0"/>
    <w:rsid w:val="007A130E"/>
    <w:rsid w:val="007A1C34"/>
    <w:rsid w:val="007A3960"/>
    <w:rsid w:val="007A4055"/>
    <w:rsid w:val="007A52AB"/>
    <w:rsid w:val="007B4387"/>
    <w:rsid w:val="007B4649"/>
    <w:rsid w:val="007B48F0"/>
    <w:rsid w:val="007B58CA"/>
    <w:rsid w:val="007B78AD"/>
    <w:rsid w:val="007C1A26"/>
    <w:rsid w:val="007D00C3"/>
    <w:rsid w:val="007D185F"/>
    <w:rsid w:val="007D1937"/>
    <w:rsid w:val="007D648E"/>
    <w:rsid w:val="007D6DCE"/>
    <w:rsid w:val="007E2929"/>
    <w:rsid w:val="007E29FE"/>
    <w:rsid w:val="007E310B"/>
    <w:rsid w:val="007E411F"/>
    <w:rsid w:val="007E7165"/>
    <w:rsid w:val="007F3E6E"/>
    <w:rsid w:val="007F6F0D"/>
    <w:rsid w:val="0080053B"/>
    <w:rsid w:val="00801281"/>
    <w:rsid w:val="008019DA"/>
    <w:rsid w:val="008072A0"/>
    <w:rsid w:val="00807DB1"/>
    <w:rsid w:val="008142A8"/>
    <w:rsid w:val="00822065"/>
    <w:rsid w:val="00822129"/>
    <w:rsid w:val="008245BC"/>
    <w:rsid w:val="008253F3"/>
    <w:rsid w:val="00825A8F"/>
    <w:rsid w:val="00830BC5"/>
    <w:rsid w:val="00832B68"/>
    <w:rsid w:val="008359C0"/>
    <w:rsid w:val="008369BE"/>
    <w:rsid w:val="0083757F"/>
    <w:rsid w:val="00837B95"/>
    <w:rsid w:val="00846EC1"/>
    <w:rsid w:val="0084759B"/>
    <w:rsid w:val="00854EA6"/>
    <w:rsid w:val="008563ED"/>
    <w:rsid w:val="00857958"/>
    <w:rsid w:val="00857CBD"/>
    <w:rsid w:val="00861642"/>
    <w:rsid w:val="00864056"/>
    <w:rsid w:val="008704FF"/>
    <w:rsid w:val="00877E2F"/>
    <w:rsid w:val="00884239"/>
    <w:rsid w:val="00886F14"/>
    <w:rsid w:val="00887DAE"/>
    <w:rsid w:val="00892F4D"/>
    <w:rsid w:val="008A62BB"/>
    <w:rsid w:val="008B2399"/>
    <w:rsid w:val="008B2566"/>
    <w:rsid w:val="008B2D2B"/>
    <w:rsid w:val="008B3573"/>
    <w:rsid w:val="008B4441"/>
    <w:rsid w:val="008B4D1E"/>
    <w:rsid w:val="008B558F"/>
    <w:rsid w:val="008B6770"/>
    <w:rsid w:val="008C2127"/>
    <w:rsid w:val="008D07A7"/>
    <w:rsid w:val="008D5752"/>
    <w:rsid w:val="008D74D7"/>
    <w:rsid w:val="008E28A8"/>
    <w:rsid w:val="008E4665"/>
    <w:rsid w:val="008E5D32"/>
    <w:rsid w:val="008E60FA"/>
    <w:rsid w:val="008F3A6A"/>
    <w:rsid w:val="008F6466"/>
    <w:rsid w:val="008F78F3"/>
    <w:rsid w:val="009023D4"/>
    <w:rsid w:val="0090356E"/>
    <w:rsid w:val="00910038"/>
    <w:rsid w:val="00925187"/>
    <w:rsid w:val="00931AC5"/>
    <w:rsid w:val="00934EE8"/>
    <w:rsid w:val="00941903"/>
    <w:rsid w:val="009438E5"/>
    <w:rsid w:val="00953AB4"/>
    <w:rsid w:val="00953FF3"/>
    <w:rsid w:val="009547E9"/>
    <w:rsid w:val="0095738F"/>
    <w:rsid w:val="009634D0"/>
    <w:rsid w:val="00965615"/>
    <w:rsid w:val="00966681"/>
    <w:rsid w:val="009772E5"/>
    <w:rsid w:val="00982C69"/>
    <w:rsid w:val="00982F25"/>
    <w:rsid w:val="00990DF1"/>
    <w:rsid w:val="009928C7"/>
    <w:rsid w:val="00992B1F"/>
    <w:rsid w:val="009963B6"/>
    <w:rsid w:val="00997F43"/>
    <w:rsid w:val="009A2B31"/>
    <w:rsid w:val="009A7908"/>
    <w:rsid w:val="009B013B"/>
    <w:rsid w:val="009B0D03"/>
    <w:rsid w:val="009B3EC5"/>
    <w:rsid w:val="009B41EB"/>
    <w:rsid w:val="009B6AFD"/>
    <w:rsid w:val="009C78F7"/>
    <w:rsid w:val="009E0D39"/>
    <w:rsid w:val="009E409A"/>
    <w:rsid w:val="009E753C"/>
    <w:rsid w:val="009F0433"/>
    <w:rsid w:val="009F371C"/>
    <w:rsid w:val="009F41F2"/>
    <w:rsid w:val="00A02EEE"/>
    <w:rsid w:val="00A14789"/>
    <w:rsid w:val="00A23203"/>
    <w:rsid w:val="00A23627"/>
    <w:rsid w:val="00A27287"/>
    <w:rsid w:val="00A309C2"/>
    <w:rsid w:val="00A3240D"/>
    <w:rsid w:val="00A3766B"/>
    <w:rsid w:val="00A37759"/>
    <w:rsid w:val="00A403A4"/>
    <w:rsid w:val="00A41534"/>
    <w:rsid w:val="00A447E0"/>
    <w:rsid w:val="00A45B5F"/>
    <w:rsid w:val="00A518C0"/>
    <w:rsid w:val="00A51ABE"/>
    <w:rsid w:val="00A51B97"/>
    <w:rsid w:val="00A53ABC"/>
    <w:rsid w:val="00A54179"/>
    <w:rsid w:val="00A678E1"/>
    <w:rsid w:val="00A81636"/>
    <w:rsid w:val="00A8428D"/>
    <w:rsid w:val="00A848ED"/>
    <w:rsid w:val="00A85354"/>
    <w:rsid w:val="00A85901"/>
    <w:rsid w:val="00A85B1F"/>
    <w:rsid w:val="00A85DFE"/>
    <w:rsid w:val="00A86787"/>
    <w:rsid w:val="00A87C10"/>
    <w:rsid w:val="00A91051"/>
    <w:rsid w:val="00A9735B"/>
    <w:rsid w:val="00AA0F1F"/>
    <w:rsid w:val="00AA1C48"/>
    <w:rsid w:val="00AA5B79"/>
    <w:rsid w:val="00AB260A"/>
    <w:rsid w:val="00AB3756"/>
    <w:rsid w:val="00AB594B"/>
    <w:rsid w:val="00AB72A0"/>
    <w:rsid w:val="00AC6D30"/>
    <w:rsid w:val="00AD61FA"/>
    <w:rsid w:val="00AE32B1"/>
    <w:rsid w:val="00AF0F2F"/>
    <w:rsid w:val="00AF338E"/>
    <w:rsid w:val="00B028F4"/>
    <w:rsid w:val="00B02CD0"/>
    <w:rsid w:val="00B04492"/>
    <w:rsid w:val="00B07C2B"/>
    <w:rsid w:val="00B2234F"/>
    <w:rsid w:val="00B30283"/>
    <w:rsid w:val="00B304BD"/>
    <w:rsid w:val="00B30A4C"/>
    <w:rsid w:val="00B32B8B"/>
    <w:rsid w:val="00B37DE2"/>
    <w:rsid w:val="00B41343"/>
    <w:rsid w:val="00B4161A"/>
    <w:rsid w:val="00B4307C"/>
    <w:rsid w:val="00B46F07"/>
    <w:rsid w:val="00B508BF"/>
    <w:rsid w:val="00B55083"/>
    <w:rsid w:val="00B645F0"/>
    <w:rsid w:val="00B755F0"/>
    <w:rsid w:val="00B75C7E"/>
    <w:rsid w:val="00B80B40"/>
    <w:rsid w:val="00B8708E"/>
    <w:rsid w:val="00B91FA1"/>
    <w:rsid w:val="00B972B2"/>
    <w:rsid w:val="00B97791"/>
    <w:rsid w:val="00BA17FC"/>
    <w:rsid w:val="00BA5553"/>
    <w:rsid w:val="00BA6F9E"/>
    <w:rsid w:val="00BB2F2A"/>
    <w:rsid w:val="00BB5597"/>
    <w:rsid w:val="00BB618C"/>
    <w:rsid w:val="00BB7CBA"/>
    <w:rsid w:val="00BC2911"/>
    <w:rsid w:val="00BC41AD"/>
    <w:rsid w:val="00BC6542"/>
    <w:rsid w:val="00BC6583"/>
    <w:rsid w:val="00BC6A92"/>
    <w:rsid w:val="00BD38AB"/>
    <w:rsid w:val="00BE156C"/>
    <w:rsid w:val="00BE1CD5"/>
    <w:rsid w:val="00BE5E4A"/>
    <w:rsid w:val="00BE794C"/>
    <w:rsid w:val="00BF0AA7"/>
    <w:rsid w:val="00BF38A8"/>
    <w:rsid w:val="00BF5771"/>
    <w:rsid w:val="00BF5C38"/>
    <w:rsid w:val="00BF5ED5"/>
    <w:rsid w:val="00C001C6"/>
    <w:rsid w:val="00C00F33"/>
    <w:rsid w:val="00C0260E"/>
    <w:rsid w:val="00C02F0D"/>
    <w:rsid w:val="00C11823"/>
    <w:rsid w:val="00C13805"/>
    <w:rsid w:val="00C15C1E"/>
    <w:rsid w:val="00C1666D"/>
    <w:rsid w:val="00C2077C"/>
    <w:rsid w:val="00C21168"/>
    <w:rsid w:val="00C27B60"/>
    <w:rsid w:val="00C34396"/>
    <w:rsid w:val="00C35491"/>
    <w:rsid w:val="00C409ED"/>
    <w:rsid w:val="00C41B07"/>
    <w:rsid w:val="00C4572A"/>
    <w:rsid w:val="00C466B5"/>
    <w:rsid w:val="00C512E3"/>
    <w:rsid w:val="00C5157C"/>
    <w:rsid w:val="00C57BEA"/>
    <w:rsid w:val="00C6037E"/>
    <w:rsid w:val="00C63765"/>
    <w:rsid w:val="00C642F2"/>
    <w:rsid w:val="00C6692D"/>
    <w:rsid w:val="00C67265"/>
    <w:rsid w:val="00C67361"/>
    <w:rsid w:val="00C700AE"/>
    <w:rsid w:val="00C7038B"/>
    <w:rsid w:val="00C704EE"/>
    <w:rsid w:val="00C77169"/>
    <w:rsid w:val="00C8143C"/>
    <w:rsid w:val="00C8306A"/>
    <w:rsid w:val="00C87F6C"/>
    <w:rsid w:val="00C963FC"/>
    <w:rsid w:val="00C96660"/>
    <w:rsid w:val="00CA4170"/>
    <w:rsid w:val="00CA4425"/>
    <w:rsid w:val="00CA469F"/>
    <w:rsid w:val="00CB4D73"/>
    <w:rsid w:val="00CB7E8E"/>
    <w:rsid w:val="00CB7ED5"/>
    <w:rsid w:val="00CC46D8"/>
    <w:rsid w:val="00CD2C33"/>
    <w:rsid w:val="00CE1E4F"/>
    <w:rsid w:val="00CE4EB1"/>
    <w:rsid w:val="00CE5363"/>
    <w:rsid w:val="00CE5ECA"/>
    <w:rsid w:val="00CE7B4B"/>
    <w:rsid w:val="00CF4D3A"/>
    <w:rsid w:val="00D0067F"/>
    <w:rsid w:val="00D018C7"/>
    <w:rsid w:val="00D05587"/>
    <w:rsid w:val="00D12529"/>
    <w:rsid w:val="00D16EF4"/>
    <w:rsid w:val="00D17B20"/>
    <w:rsid w:val="00D17F83"/>
    <w:rsid w:val="00D2589F"/>
    <w:rsid w:val="00D26A13"/>
    <w:rsid w:val="00D30E92"/>
    <w:rsid w:val="00D31737"/>
    <w:rsid w:val="00D36166"/>
    <w:rsid w:val="00D403CA"/>
    <w:rsid w:val="00D40FBE"/>
    <w:rsid w:val="00D416D0"/>
    <w:rsid w:val="00D41E3A"/>
    <w:rsid w:val="00D44379"/>
    <w:rsid w:val="00D5458F"/>
    <w:rsid w:val="00D6183A"/>
    <w:rsid w:val="00D618C2"/>
    <w:rsid w:val="00D628E5"/>
    <w:rsid w:val="00D63C7D"/>
    <w:rsid w:val="00D6534E"/>
    <w:rsid w:val="00D65EA4"/>
    <w:rsid w:val="00D71072"/>
    <w:rsid w:val="00D729AA"/>
    <w:rsid w:val="00D72DDA"/>
    <w:rsid w:val="00D73DF7"/>
    <w:rsid w:val="00D75E4B"/>
    <w:rsid w:val="00D823CB"/>
    <w:rsid w:val="00D835EC"/>
    <w:rsid w:val="00D848BD"/>
    <w:rsid w:val="00D85854"/>
    <w:rsid w:val="00D91E4F"/>
    <w:rsid w:val="00D95013"/>
    <w:rsid w:val="00DA107E"/>
    <w:rsid w:val="00DA15C4"/>
    <w:rsid w:val="00DA52B9"/>
    <w:rsid w:val="00DA7D61"/>
    <w:rsid w:val="00DB490D"/>
    <w:rsid w:val="00DB5D72"/>
    <w:rsid w:val="00DB6125"/>
    <w:rsid w:val="00DB7AE8"/>
    <w:rsid w:val="00DC2FC5"/>
    <w:rsid w:val="00DC3CE7"/>
    <w:rsid w:val="00DC4B7D"/>
    <w:rsid w:val="00DD32A8"/>
    <w:rsid w:val="00DD3456"/>
    <w:rsid w:val="00DD3666"/>
    <w:rsid w:val="00DD6495"/>
    <w:rsid w:val="00DE1637"/>
    <w:rsid w:val="00DE2162"/>
    <w:rsid w:val="00DE77D7"/>
    <w:rsid w:val="00DF09A0"/>
    <w:rsid w:val="00DF2D5F"/>
    <w:rsid w:val="00DF392A"/>
    <w:rsid w:val="00DF396F"/>
    <w:rsid w:val="00E00271"/>
    <w:rsid w:val="00E03929"/>
    <w:rsid w:val="00E043B6"/>
    <w:rsid w:val="00E20B2B"/>
    <w:rsid w:val="00E20FFF"/>
    <w:rsid w:val="00E2452A"/>
    <w:rsid w:val="00E26A83"/>
    <w:rsid w:val="00E301AF"/>
    <w:rsid w:val="00E32468"/>
    <w:rsid w:val="00E336ED"/>
    <w:rsid w:val="00E36D3D"/>
    <w:rsid w:val="00E44148"/>
    <w:rsid w:val="00E50A07"/>
    <w:rsid w:val="00E51D8E"/>
    <w:rsid w:val="00E523A7"/>
    <w:rsid w:val="00E5402C"/>
    <w:rsid w:val="00E62E9B"/>
    <w:rsid w:val="00E65C57"/>
    <w:rsid w:val="00E66EAB"/>
    <w:rsid w:val="00E71EB2"/>
    <w:rsid w:val="00E81361"/>
    <w:rsid w:val="00E82304"/>
    <w:rsid w:val="00E829CB"/>
    <w:rsid w:val="00E8530B"/>
    <w:rsid w:val="00E86D53"/>
    <w:rsid w:val="00E93427"/>
    <w:rsid w:val="00EA33ED"/>
    <w:rsid w:val="00EB2F8C"/>
    <w:rsid w:val="00EB7D96"/>
    <w:rsid w:val="00EC1DA9"/>
    <w:rsid w:val="00EC4770"/>
    <w:rsid w:val="00EC4E32"/>
    <w:rsid w:val="00EC5EBE"/>
    <w:rsid w:val="00EC740C"/>
    <w:rsid w:val="00ED369A"/>
    <w:rsid w:val="00ED54D5"/>
    <w:rsid w:val="00ED68BA"/>
    <w:rsid w:val="00ED7D27"/>
    <w:rsid w:val="00EE1FB9"/>
    <w:rsid w:val="00EE2A86"/>
    <w:rsid w:val="00EE6BA0"/>
    <w:rsid w:val="00EF2169"/>
    <w:rsid w:val="00F00F39"/>
    <w:rsid w:val="00F029D9"/>
    <w:rsid w:val="00F03ACF"/>
    <w:rsid w:val="00F06854"/>
    <w:rsid w:val="00F10CE9"/>
    <w:rsid w:val="00F11FE2"/>
    <w:rsid w:val="00F20262"/>
    <w:rsid w:val="00F21BD7"/>
    <w:rsid w:val="00F25C3E"/>
    <w:rsid w:val="00F27028"/>
    <w:rsid w:val="00F42047"/>
    <w:rsid w:val="00F43C7B"/>
    <w:rsid w:val="00F47E42"/>
    <w:rsid w:val="00F528F7"/>
    <w:rsid w:val="00F53A81"/>
    <w:rsid w:val="00F61702"/>
    <w:rsid w:val="00F61876"/>
    <w:rsid w:val="00F623A1"/>
    <w:rsid w:val="00F733D4"/>
    <w:rsid w:val="00F7395E"/>
    <w:rsid w:val="00F77A5C"/>
    <w:rsid w:val="00F817A3"/>
    <w:rsid w:val="00F82F88"/>
    <w:rsid w:val="00F82FDF"/>
    <w:rsid w:val="00F840C4"/>
    <w:rsid w:val="00FA4DAD"/>
    <w:rsid w:val="00FB1E77"/>
    <w:rsid w:val="00FB5C68"/>
    <w:rsid w:val="00FB69A8"/>
    <w:rsid w:val="00FB7A92"/>
    <w:rsid w:val="00FC108C"/>
    <w:rsid w:val="00FC1BD0"/>
    <w:rsid w:val="00FC6008"/>
    <w:rsid w:val="00FC6AAA"/>
    <w:rsid w:val="00FC749C"/>
    <w:rsid w:val="00FD0888"/>
    <w:rsid w:val="00FD092F"/>
    <w:rsid w:val="00FD218F"/>
    <w:rsid w:val="00FD4E95"/>
    <w:rsid w:val="00FE0773"/>
    <w:rsid w:val="00FE11C7"/>
    <w:rsid w:val="00FF0037"/>
    <w:rsid w:val="00FF12C9"/>
    <w:rsid w:val="00FF171A"/>
    <w:rsid w:val="00FF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EE"/>
    <w:pPr>
      <w:spacing w:line="276" w:lineRule="auto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077C"/>
    <w:pPr>
      <w:keepNext/>
      <w:spacing w:line="240" w:lineRule="auto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713E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F840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7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51C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451C3"/>
    <w:rPr>
      <w:rFonts w:ascii="Calibri" w:hAnsi="Calibri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915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915A0"/>
    <w:pPr>
      <w:ind w:left="720"/>
      <w:contextualSpacing/>
    </w:pPr>
  </w:style>
  <w:style w:type="paragraph" w:customStyle="1" w:styleId="western">
    <w:name w:val="western"/>
    <w:basedOn w:val="Normal"/>
    <w:link w:val="western0"/>
    <w:uiPriority w:val="99"/>
    <w:rsid w:val="0011350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western0">
    <w:name w:val="western Знак"/>
    <w:link w:val="western"/>
    <w:uiPriority w:val="99"/>
    <w:locked/>
    <w:rsid w:val="00113509"/>
    <w:rPr>
      <w:rFonts w:ascii="Times New Roman" w:hAnsi="Times New Roman"/>
      <w:sz w:val="24"/>
      <w:lang w:eastAsia="ru-RU"/>
    </w:rPr>
  </w:style>
  <w:style w:type="table" w:styleId="TableGrid">
    <w:name w:val="Table Grid"/>
    <w:basedOn w:val="TableNormal"/>
    <w:uiPriority w:val="99"/>
    <w:rsid w:val="007358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29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29AA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2077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">
    <w:name w:val="Знак"/>
    <w:basedOn w:val="Normal"/>
    <w:uiPriority w:val="99"/>
    <w:rsid w:val="00131DF2"/>
    <w:pPr>
      <w:spacing w:line="240" w:lineRule="auto"/>
      <w:jc w:val="left"/>
    </w:pPr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rsid w:val="00BA6F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82F25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customStyle="1" w:styleId="1">
    <w:name w:val="Основной шрифт абзаца1"/>
    <w:uiPriority w:val="99"/>
    <w:rsid w:val="00982F25"/>
  </w:style>
  <w:style w:type="paragraph" w:customStyle="1" w:styleId="Standard">
    <w:name w:val="Standard"/>
    <w:uiPriority w:val="99"/>
    <w:rsid w:val="00982F2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eastAsia="Times New Roman" w:cs="Calibri"/>
      <w:kern w:val="2"/>
    </w:rPr>
  </w:style>
  <w:style w:type="paragraph" w:styleId="BodyText">
    <w:name w:val="Body Text"/>
    <w:basedOn w:val="Normal"/>
    <w:link w:val="BodyTextChar1"/>
    <w:uiPriority w:val="99"/>
    <w:rsid w:val="00982F25"/>
    <w:pPr>
      <w:spacing w:line="240" w:lineRule="auto"/>
      <w:jc w:val="center"/>
    </w:pPr>
    <w:rPr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3A81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982F25"/>
    <w:rPr>
      <w:sz w:val="28"/>
    </w:rPr>
  </w:style>
  <w:style w:type="character" w:customStyle="1" w:styleId="2">
    <w:name w:val="Основной текст (2)_"/>
    <w:link w:val="21"/>
    <w:uiPriority w:val="99"/>
    <w:locked/>
    <w:rsid w:val="00A37759"/>
    <w:rPr>
      <w:sz w:val="2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A37759"/>
    <w:pPr>
      <w:widowControl w:val="0"/>
      <w:shd w:val="clear" w:color="auto" w:fill="FFFFFF"/>
      <w:spacing w:after="420" w:line="322" w:lineRule="exact"/>
      <w:jc w:val="center"/>
    </w:pPr>
    <w:rPr>
      <w:sz w:val="28"/>
      <w:szCs w:val="20"/>
      <w:shd w:val="clear" w:color="auto" w:fill="FFFFFF"/>
      <w:lang w:eastAsia="ru-RU"/>
    </w:rPr>
  </w:style>
  <w:style w:type="paragraph" w:styleId="BodyText2">
    <w:name w:val="Body Text 2"/>
    <w:basedOn w:val="Normal"/>
    <w:link w:val="BodyText2Char"/>
    <w:uiPriority w:val="99"/>
    <w:rsid w:val="005713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51C3"/>
    <w:rPr>
      <w:rFonts w:cs="Times New Roman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B260A"/>
    <w:rPr>
      <w:rFonts w:ascii="Arial" w:hAnsi="Arial"/>
      <w:sz w:val="22"/>
      <w:lang w:val="ru-RU" w:eastAsia="ru-RU"/>
    </w:rPr>
  </w:style>
  <w:style w:type="paragraph" w:customStyle="1" w:styleId="10">
    <w:name w:val="Знак1"/>
    <w:basedOn w:val="Normal"/>
    <w:uiPriority w:val="99"/>
    <w:rsid w:val="001E3D8A"/>
    <w:pPr>
      <w:spacing w:after="160" w:line="240" w:lineRule="exact"/>
    </w:pPr>
    <w:rPr>
      <w:rFonts w:ascii="Verdana" w:hAnsi="Verdana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E3D8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Exact">
    <w:name w:val="Основной текст (2) Exact"/>
    <w:basedOn w:val="DefaultParagraphFont"/>
    <w:uiPriority w:val="99"/>
    <w:rsid w:val="00E62E9B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Normal"/>
    <w:uiPriority w:val="99"/>
    <w:rsid w:val="00E62E9B"/>
    <w:pPr>
      <w:widowControl w:val="0"/>
      <w:shd w:val="clear" w:color="auto" w:fill="FFFFFF"/>
      <w:spacing w:line="460" w:lineRule="exact"/>
      <w:jc w:val="center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rsid w:val="00E62E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2251</TotalTime>
  <Pages>9</Pages>
  <Words>1744</Words>
  <Characters>9942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городского поселения «Няндомское» Няндомского</dc:title>
  <dc:subject/>
  <dc:creator>Карельская</dc:creator>
  <cp:keywords/>
  <dc:description/>
  <cp:lastModifiedBy>Вероника</cp:lastModifiedBy>
  <cp:revision>37</cp:revision>
  <cp:lastPrinted>2023-02-17T09:45:00Z</cp:lastPrinted>
  <dcterms:created xsi:type="dcterms:W3CDTF">2022-12-07T12:56:00Z</dcterms:created>
  <dcterms:modified xsi:type="dcterms:W3CDTF">2023-03-01T10:41:00Z</dcterms:modified>
</cp:coreProperties>
</file>